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251706" w:rsidRPr="00F2269C" w:rsidTr="00D32E0D">
        <w:tc>
          <w:tcPr>
            <w:tcW w:w="4788" w:type="dxa"/>
          </w:tcPr>
          <w:p w:rsidR="00251706" w:rsidRPr="00F2269C" w:rsidRDefault="00251706" w:rsidP="00687D5F">
            <w:pPr>
              <w:rPr>
                <w:rFonts w:cs="Arial"/>
                <w:b/>
                <w:noProof/>
                <w:szCs w:val="22"/>
              </w:rPr>
            </w:pPr>
            <w:r w:rsidRPr="001B385B">
              <w:rPr>
                <w:rFonts w:cs="Arial"/>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pt;height:44pt;visibility:visible">
                  <v:imagedata r:id="rId7" o:title=""/>
                </v:shape>
              </w:pict>
            </w:r>
          </w:p>
          <w:p w:rsidR="00251706" w:rsidRPr="00F2269C" w:rsidRDefault="00251706" w:rsidP="00687D5F">
            <w:pPr>
              <w:rPr>
                <w:rFonts w:cs="Arial"/>
                <w:b/>
                <w:sz w:val="20"/>
              </w:rPr>
            </w:pPr>
            <w:r w:rsidRPr="00F2269C">
              <w:rPr>
                <w:rFonts w:cs="Arial"/>
                <w:b/>
                <w:noProof/>
                <w:sz w:val="20"/>
              </w:rPr>
              <w:t>ΕΛΛΗΝΙΚΗ ΔΗΜΟΚΡΑΤΙΑ</w:t>
            </w:r>
          </w:p>
          <w:p w:rsidR="00251706" w:rsidRPr="00F2269C" w:rsidRDefault="00251706" w:rsidP="00687D5F">
            <w:pPr>
              <w:rPr>
                <w:rFonts w:cs="Arial"/>
                <w:sz w:val="20"/>
              </w:rPr>
            </w:pPr>
            <w:r w:rsidRPr="00F2269C">
              <w:rPr>
                <w:rFonts w:cs="Arial"/>
                <w:b/>
                <w:sz w:val="20"/>
              </w:rPr>
              <w:t>ΠΕΡΙΦΕΡΕΙΑ ΑΤΤΙΚΗΣ</w:t>
            </w:r>
          </w:p>
          <w:p w:rsidR="00251706" w:rsidRPr="00F2269C" w:rsidRDefault="00251706" w:rsidP="00687D5F">
            <w:pPr>
              <w:rPr>
                <w:rFonts w:cs="Arial"/>
                <w:b/>
                <w:sz w:val="20"/>
              </w:rPr>
            </w:pPr>
            <w:r w:rsidRPr="00F2269C">
              <w:rPr>
                <w:rFonts w:cs="Arial"/>
                <w:b/>
                <w:sz w:val="20"/>
              </w:rPr>
              <w:t>ΠΕΡΙΦΕΡΕΙΑΚΟ ΣΥΜΒΟΥΛΙΟ</w:t>
            </w:r>
          </w:p>
          <w:p w:rsidR="00251706" w:rsidRPr="00F2269C" w:rsidRDefault="00251706" w:rsidP="00687D5F">
            <w:pPr>
              <w:rPr>
                <w:rFonts w:cs="Arial"/>
                <w:b/>
                <w:sz w:val="20"/>
              </w:rPr>
            </w:pPr>
            <w:r w:rsidRPr="00F2269C">
              <w:rPr>
                <w:rFonts w:cs="Arial"/>
                <w:b/>
                <w:sz w:val="20"/>
              </w:rPr>
              <w:t>Γραφείο Προέδρου</w:t>
            </w:r>
          </w:p>
          <w:p w:rsidR="00251706" w:rsidRPr="00F2269C" w:rsidRDefault="00251706" w:rsidP="00687D5F">
            <w:pPr>
              <w:rPr>
                <w:rFonts w:cs="Arial"/>
                <w:szCs w:val="22"/>
              </w:rPr>
            </w:pPr>
            <w:r w:rsidRPr="00F2269C">
              <w:rPr>
                <w:rFonts w:cs="Arial"/>
                <w:sz w:val="22"/>
                <w:szCs w:val="22"/>
              </w:rPr>
              <w:t>Λεωφ. Συγγρού 15 - 17</w:t>
            </w:r>
          </w:p>
          <w:p w:rsidR="00251706" w:rsidRPr="00F2269C" w:rsidRDefault="00251706" w:rsidP="00687D5F">
            <w:pPr>
              <w:rPr>
                <w:rFonts w:cs="Arial"/>
                <w:szCs w:val="22"/>
              </w:rPr>
            </w:pPr>
            <w:r w:rsidRPr="00F2269C">
              <w:rPr>
                <w:rFonts w:cs="Arial"/>
                <w:sz w:val="22"/>
                <w:szCs w:val="22"/>
              </w:rPr>
              <w:t>Τ.Κ.  117 43, Αθήνα</w:t>
            </w:r>
          </w:p>
          <w:p w:rsidR="00251706" w:rsidRPr="002D0037" w:rsidRDefault="00251706" w:rsidP="00687D5F">
            <w:pPr>
              <w:rPr>
                <w:rFonts w:cs="Arial"/>
              </w:rPr>
            </w:pPr>
            <w:r w:rsidRPr="00F2269C">
              <w:rPr>
                <w:rFonts w:cs="Arial"/>
                <w:sz w:val="22"/>
                <w:szCs w:val="22"/>
              </w:rPr>
              <w:t>Τηλ</w:t>
            </w:r>
            <w:r w:rsidRPr="002D0037">
              <w:rPr>
                <w:rFonts w:cs="Arial"/>
                <w:sz w:val="22"/>
                <w:szCs w:val="22"/>
              </w:rPr>
              <w:t xml:space="preserve">.: 2132063532, -536, -775 </w:t>
            </w:r>
          </w:p>
          <w:p w:rsidR="00251706" w:rsidRPr="002D0037" w:rsidRDefault="00251706" w:rsidP="00687D5F">
            <w:pPr>
              <w:rPr>
                <w:rFonts w:cs="Arial"/>
              </w:rPr>
            </w:pPr>
            <w:r w:rsidRPr="00F2269C">
              <w:rPr>
                <w:rFonts w:cs="Arial"/>
                <w:sz w:val="22"/>
                <w:szCs w:val="22"/>
                <w:lang w:val="it-IT"/>
              </w:rPr>
              <w:t>Fax</w:t>
            </w:r>
            <w:r w:rsidRPr="002D0037">
              <w:rPr>
                <w:rFonts w:cs="Arial"/>
                <w:sz w:val="22"/>
                <w:szCs w:val="22"/>
              </w:rPr>
              <w:t>:  2132063533</w:t>
            </w:r>
          </w:p>
          <w:p w:rsidR="00251706" w:rsidRPr="002D0037" w:rsidRDefault="00251706" w:rsidP="00687D5F">
            <w:pPr>
              <w:rPr>
                <w:rFonts w:cs="Arial"/>
                <w:szCs w:val="22"/>
              </w:rPr>
            </w:pPr>
            <w:r w:rsidRPr="00F2269C">
              <w:rPr>
                <w:rFonts w:cs="Arial"/>
                <w:sz w:val="22"/>
                <w:szCs w:val="22"/>
                <w:lang w:val="it-IT"/>
              </w:rPr>
              <w:t>E</w:t>
            </w:r>
            <w:r w:rsidRPr="002D0037">
              <w:rPr>
                <w:rFonts w:cs="Arial"/>
                <w:sz w:val="22"/>
                <w:szCs w:val="22"/>
              </w:rPr>
              <w:t>-</w:t>
            </w:r>
            <w:r w:rsidRPr="00F2269C">
              <w:rPr>
                <w:rFonts w:cs="Arial"/>
                <w:sz w:val="22"/>
                <w:szCs w:val="22"/>
                <w:lang w:val="it-IT"/>
              </w:rPr>
              <w:t>mail</w:t>
            </w:r>
            <w:r w:rsidRPr="002D0037">
              <w:rPr>
                <w:rFonts w:cs="Arial"/>
                <w:sz w:val="22"/>
                <w:szCs w:val="22"/>
              </w:rPr>
              <w:t xml:space="preserve">: </w:t>
            </w:r>
            <w:hyperlink r:id="rId8" w:history="1">
              <w:r w:rsidRPr="00F2269C">
                <w:rPr>
                  <w:rStyle w:val="Hyperlink"/>
                  <w:rFonts w:cs="Arial"/>
                  <w:color w:val="auto"/>
                  <w:sz w:val="22"/>
                  <w:szCs w:val="22"/>
                  <w:lang w:val="it-IT"/>
                </w:rPr>
                <w:t>ssona</w:t>
              </w:r>
              <w:r w:rsidRPr="002D0037">
                <w:rPr>
                  <w:rStyle w:val="Hyperlink"/>
                  <w:rFonts w:cs="Arial"/>
                  <w:color w:val="auto"/>
                  <w:sz w:val="22"/>
                  <w:szCs w:val="22"/>
                </w:rPr>
                <w:t>@</w:t>
              </w:r>
              <w:r w:rsidRPr="00F2269C">
                <w:rPr>
                  <w:rStyle w:val="Hyperlink"/>
                  <w:rFonts w:cs="Arial"/>
                  <w:color w:val="auto"/>
                  <w:sz w:val="22"/>
                  <w:szCs w:val="22"/>
                  <w:lang w:val="it-IT"/>
                </w:rPr>
                <w:t>patt</w:t>
              </w:r>
              <w:r w:rsidRPr="002D0037">
                <w:rPr>
                  <w:rStyle w:val="Hyperlink"/>
                  <w:rFonts w:cs="Arial"/>
                  <w:color w:val="auto"/>
                  <w:sz w:val="22"/>
                  <w:szCs w:val="22"/>
                </w:rPr>
                <w:t>.</w:t>
              </w:r>
              <w:r w:rsidRPr="00F2269C">
                <w:rPr>
                  <w:rStyle w:val="Hyperlink"/>
                  <w:rFonts w:cs="Arial"/>
                  <w:color w:val="auto"/>
                  <w:sz w:val="22"/>
                  <w:szCs w:val="22"/>
                  <w:lang w:val="it-IT"/>
                </w:rPr>
                <w:t>gov</w:t>
              </w:r>
              <w:r w:rsidRPr="002D0037">
                <w:rPr>
                  <w:rStyle w:val="Hyperlink"/>
                  <w:rFonts w:cs="Arial"/>
                  <w:color w:val="auto"/>
                  <w:sz w:val="22"/>
                  <w:szCs w:val="22"/>
                </w:rPr>
                <w:t>.</w:t>
              </w:r>
              <w:r w:rsidRPr="00F2269C">
                <w:rPr>
                  <w:rStyle w:val="Hyperlink"/>
                  <w:rFonts w:cs="Arial"/>
                  <w:color w:val="auto"/>
                  <w:sz w:val="22"/>
                  <w:szCs w:val="22"/>
                  <w:lang w:val="it-IT"/>
                </w:rPr>
                <w:t>gr</w:t>
              </w:r>
            </w:hyperlink>
          </w:p>
          <w:p w:rsidR="00251706" w:rsidRPr="002D0037" w:rsidRDefault="00251706" w:rsidP="00687D5F">
            <w:pPr>
              <w:rPr>
                <w:rFonts w:cs="Arial"/>
              </w:rPr>
            </w:pPr>
          </w:p>
        </w:tc>
        <w:tc>
          <w:tcPr>
            <w:tcW w:w="4680" w:type="dxa"/>
          </w:tcPr>
          <w:p w:rsidR="00251706" w:rsidRPr="00F2269C" w:rsidRDefault="00251706" w:rsidP="00D32E0D">
            <w:pPr>
              <w:tabs>
                <w:tab w:val="num" w:pos="432"/>
              </w:tabs>
              <w:ind w:left="432" w:hanging="360"/>
              <w:rPr>
                <w:rFonts w:cs="Arial"/>
                <w:b/>
                <w:szCs w:val="22"/>
              </w:rPr>
            </w:pPr>
          </w:p>
        </w:tc>
      </w:tr>
    </w:tbl>
    <w:p w:rsidR="00251706" w:rsidRPr="00916675" w:rsidRDefault="00251706" w:rsidP="00A32214">
      <w:pPr>
        <w:rPr>
          <w:rFonts w:cs="Arial"/>
          <w:b/>
          <w:sz w:val="22"/>
          <w:szCs w:val="22"/>
        </w:rPr>
      </w:pPr>
      <w:r w:rsidRPr="00856287">
        <w:rPr>
          <w:rFonts w:cs="Arial"/>
          <w:b/>
          <w:sz w:val="22"/>
          <w:szCs w:val="22"/>
        </w:rPr>
        <w:t>Συνεδρίαση 9</w:t>
      </w:r>
      <w:r w:rsidRPr="00856287">
        <w:rPr>
          <w:rFonts w:cs="Arial"/>
          <w:b/>
          <w:sz w:val="22"/>
          <w:szCs w:val="22"/>
          <w:vertAlign w:val="superscript"/>
        </w:rPr>
        <w:t>η</w:t>
      </w:r>
    </w:p>
    <w:p w:rsidR="00251706" w:rsidRPr="00916675" w:rsidRDefault="00251706" w:rsidP="003E6F48">
      <w:pPr>
        <w:jc w:val="center"/>
        <w:rPr>
          <w:rFonts w:cs="Arial"/>
          <w:b/>
          <w:sz w:val="22"/>
          <w:szCs w:val="22"/>
          <w:u w:val="single"/>
        </w:rPr>
      </w:pPr>
    </w:p>
    <w:p w:rsidR="00251706" w:rsidRPr="00916675" w:rsidRDefault="00251706" w:rsidP="003E6F48">
      <w:pPr>
        <w:jc w:val="center"/>
        <w:rPr>
          <w:rFonts w:cs="Arial"/>
          <w:b/>
          <w:sz w:val="22"/>
          <w:szCs w:val="22"/>
          <w:u w:val="single"/>
        </w:rPr>
      </w:pPr>
    </w:p>
    <w:p w:rsidR="00251706" w:rsidRPr="00916675" w:rsidRDefault="00251706" w:rsidP="003E6F48">
      <w:pPr>
        <w:jc w:val="center"/>
        <w:rPr>
          <w:rFonts w:cs="Arial"/>
          <w:b/>
          <w:sz w:val="22"/>
          <w:szCs w:val="22"/>
          <w:u w:val="single"/>
        </w:rPr>
      </w:pPr>
      <w:r>
        <w:rPr>
          <w:rFonts w:cs="Arial"/>
          <w:b/>
          <w:sz w:val="22"/>
          <w:szCs w:val="22"/>
          <w:u w:val="single"/>
        </w:rPr>
        <w:t>ΘΕΜΑΤΑ ΗΜΕΡΗΣΙΑΣ ΔΙΑΤΑΞΗΣ</w:t>
      </w:r>
    </w:p>
    <w:p w:rsidR="00251706" w:rsidRPr="00916675" w:rsidRDefault="00251706" w:rsidP="003E6F48">
      <w:pPr>
        <w:jc w:val="center"/>
        <w:rPr>
          <w:rFonts w:cs="Arial"/>
          <w:b/>
          <w:sz w:val="22"/>
          <w:szCs w:val="22"/>
          <w:u w:val="single"/>
        </w:rPr>
      </w:pPr>
    </w:p>
    <w:p w:rsidR="00251706" w:rsidRPr="000E4F3D" w:rsidRDefault="00251706" w:rsidP="00593E41">
      <w:pPr>
        <w:autoSpaceDE w:val="0"/>
        <w:autoSpaceDN w:val="0"/>
        <w:adjustRightInd w:val="0"/>
        <w:jc w:val="both"/>
        <w:rPr>
          <w:rFonts w:cs="Arial"/>
          <w:sz w:val="22"/>
          <w:szCs w:val="22"/>
        </w:rPr>
      </w:pPr>
    </w:p>
    <w:p w:rsidR="00251706" w:rsidRPr="000E4F3D" w:rsidRDefault="00251706" w:rsidP="00AD4CE2">
      <w:pPr>
        <w:pStyle w:val="ListBullet"/>
        <w:numPr>
          <w:ilvl w:val="0"/>
          <w:numId w:val="15"/>
        </w:numPr>
        <w:spacing w:before="120" w:after="60"/>
        <w:jc w:val="both"/>
        <w:rPr>
          <w:rFonts w:cs="Arial"/>
          <w:color w:val="000000"/>
          <w:sz w:val="22"/>
          <w:szCs w:val="22"/>
        </w:rPr>
      </w:pPr>
      <w:bookmarkStart w:id="0" w:name="_Hlk45706112"/>
      <w:r w:rsidRPr="000E4F3D">
        <w:rPr>
          <w:rFonts w:cs="Arial"/>
          <w:sz w:val="22"/>
          <w:szCs w:val="22"/>
        </w:rPr>
        <w:t>Λήψη απόφασης για δωρεά ηλεκτρονικού εξοπλισμού στο 1</w:t>
      </w:r>
      <w:r w:rsidRPr="000E4F3D">
        <w:rPr>
          <w:rFonts w:cs="Arial"/>
          <w:sz w:val="22"/>
          <w:szCs w:val="22"/>
          <w:vertAlign w:val="superscript"/>
        </w:rPr>
        <w:t>ο</w:t>
      </w:r>
      <w:r w:rsidRPr="000E4F3D">
        <w:rPr>
          <w:rFonts w:cs="Arial"/>
          <w:sz w:val="22"/>
          <w:szCs w:val="22"/>
        </w:rPr>
        <w:t xml:space="preserve">  Δημοτικό Σχολείο Σαλαμίνας</w:t>
      </w:r>
      <w:r w:rsidRPr="000E4F3D">
        <w:rPr>
          <w:rFonts w:cs="Arial"/>
          <w:color w:val="000000"/>
          <w:sz w:val="22"/>
          <w:szCs w:val="22"/>
        </w:rPr>
        <w:t>.</w:t>
      </w:r>
    </w:p>
    <w:p w:rsidR="00251706" w:rsidRPr="000E4F3D" w:rsidRDefault="00251706" w:rsidP="00AD4CE2">
      <w:pPr>
        <w:spacing w:before="120" w:after="60"/>
        <w:ind w:left="360"/>
        <w:jc w:val="both"/>
        <w:rPr>
          <w:rFonts w:cs="Arial"/>
          <w:color w:val="000000"/>
          <w:sz w:val="22"/>
          <w:szCs w:val="22"/>
        </w:rPr>
      </w:pPr>
      <w:r w:rsidRPr="000E4F3D">
        <w:rPr>
          <w:rFonts w:cs="Arial"/>
          <w:color w:val="000000"/>
          <w:sz w:val="22"/>
          <w:szCs w:val="22"/>
        </w:rPr>
        <w:t>(Εισηγητής ο Αντιπεριφερειάρχης κ. Ν. Πέππας)</w:t>
      </w:r>
    </w:p>
    <w:p w:rsidR="00251706" w:rsidRPr="000E4F3D" w:rsidRDefault="00251706" w:rsidP="00AB340C">
      <w:pPr>
        <w:pStyle w:val="ListBullet"/>
        <w:tabs>
          <w:tab w:val="clear" w:pos="720"/>
        </w:tabs>
        <w:spacing w:before="120" w:after="60"/>
        <w:jc w:val="both"/>
        <w:rPr>
          <w:rFonts w:cs="Arial"/>
          <w:sz w:val="22"/>
          <w:szCs w:val="22"/>
        </w:rPr>
      </w:pPr>
      <w:r w:rsidRPr="000E4F3D">
        <w:rPr>
          <w:rFonts w:cs="Arial"/>
          <w:sz w:val="22"/>
          <w:szCs w:val="22"/>
        </w:rPr>
        <w:t>Λήψη απόφασης για τη δωρεά ηλεκτρονικού εξοπλισμού στο Γυμνάσιο Καπανδριτίου.</w:t>
      </w:r>
    </w:p>
    <w:p w:rsidR="00251706" w:rsidRPr="000E4F3D" w:rsidRDefault="00251706" w:rsidP="00A038ED">
      <w:pPr>
        <w:spacing w:before="120" w:after="60"/>
        <w:ind w:left="360"/>
        <w:jc w:val="both"/>
        <w:rPr>
          <w:rFonts w:cs="Arial"/>
          <w:color w:val="000000"/>
          <w:sz w:val="22"/>
          <w:szCs w:val="22"/>
        </w:rPr>
      </w:pPr>
      <w:r w:rsidRPr="000E4F3D">
        <w:rPr>
          <w:rFonts w:cs="Arial"/>
          <w:color w:val="000000"/>
          <w:sz w:val="22"/>
          <w:szCs w:val="22"/>
        </w:rPr>
        <w:t>(Εισηγητής ο Αντιπεριφερειάρχης κ. Ν. Πέππας)</w:t>
      </w:r>
    </w:p>
    <w:p w:rsidR="00251706" w:rsidRPr="000E4F3D" w:rsidRDefault="00251706" w:rsidP="00F4096C">
      <w:pPr>
        <w:pStyle w:val="ListBullet"/>
        <w:tabs>
          <w:tab w:val="clear" w:pos="720"/>
          <w:tab w:val="num" w:pos="360"/>
        </w:tabs>
        <w:spacing w:before="120" w:after="60"/>
        <w:jc w:val="both"/>
        <w:rPr>
          <w:rFonts w:cs="Arial"/>
          <w:sz w:val="22"/>
          <w:szCs w:val="22"/>
        </w:rPr>
      </w:pPr>
      <w:r w:rsidRPr="000E4F3D">
        <w:rPr>
          <w:rFonts w:cs="Arial"/>
          <w:sz w:val="22"/>
          <w:szCs w:val="22"/>
        </w:rPr>
        <w:t>Έγκριση για την καθιέρωση 24ωρης λειτουργίας με βάρδιες και κατά τις Κυριακές και εξαιρέσιμες ημέρες του Αυτοτελούς Γραφείου Τύπου της Περιφέρειας Αττικής.</w:t>
      </w:r>
    </w:p>
    <w:p w:rsidR="00251706" w:rsidRPr="000E4F3D" w:rsidRDefault="00251706" w:rsidP="00F4096C">
      <w:pPr>
        <w:ind w:left="357"/>
        <w:jc w:val="both"/>
        <w:rPr>
          <w:rFonts w:cs="Arial"/>
          <w:color w:val="000000"/>
          <w:sz w:val="22"/>
          <w:szCs w:val="22"/>
        </w:rPr>
      </w:pPr>
      <w:r w:rsidRPr="000E4F3D">
        <w:rPr>
          <w:rFonts w:cs="Arial"/>
          <w:color w:val="000000"/>
          <w:sz w:val="22"/>
          <w:szCs w:val="22"/>
        </w:rPr>
        <w:t>(</w:t>
      </w:r>
      <w:r>
        <w:rPr>
          <w:rFonts w:cs="Arial"/>
          <w:color w:val="000000"/>
          <w:sz w:val="22"/>
          <w:szCs w:val="22"/>
        </w:rPr>
        <w:t>Συνεισηγητές</w:t>
      </w:r>
      <w:r w:rsidRPr="000E4F3D">
        <w:rPr>
          <w:rFonts w:cs="Arial"/>
          <w:color w:val="000000"/>
          <w:sz w:val="22"/>
          <w:szCs w:val="22"/>
        </w:rPr>
        <w:t xml:space="preserve"> ο Αντιπεριφερειάρχης κ. Ν. Πέππας</w:t>
      </w:r>
      <w:r>
        <w:rPr>
          <w:rFonts w:cs="Arial"/>
          <w:color w:val="000000"/>
          <w:sz w:val="22"/>
          <w:szCs w:val="22"/>
        </w:rPr>
        <w:t xml:space="preserve"> και </w:t>
      </w:r>
      <w:r w:rsidRPr="000E4F3D">
        <w:rPr>
          <w:rFonts w:cs="Arial"/>
          <w:color w:val="000000"/>
          <w:sz w:val="22"/>
          <w:szCs w:val="22"/>
        </w:rPr>
        <w:t>ο Περιφερειακός Σύμβουλος κ. Γ. Βλάχος)</w:t>
      </w:r>
    </w:p>
    <w:p w:rsidR="00251706" w:rsidRPr="00CC6AEC" w:rsidRDefault="00251706" w:rsidP="007A357D">
      <w:pPr>
        <w:numPr>
          <w:ilvl w:val="0"/>
          <w:numId w:val="15"/>
        </w:numPr>
        <w:spacing w:before="120" w:after="60"/>
        <w:jc w:val="both"/>
        <w:rPr>
          <w:rFonts w:cs="Arial"/>
          <w:color w:val="000000"/>
          <w:sz w:val="22"/>
          <w:szCs w:val="22"/>
        </w:rPr>
      </w:pPr>
      <w:r w:rsidRPr="00CC6AEC">
        <w:rPr>
          <w:sz w:val="22"/>
          <w:szCs w:val="22"/>
        </w:rPr>
        <w:t>Λήψη απόφασης μείωσης του ανώτατου ορίου ταχύτητας στο οδικό τμήμα της Λ. Βουλιαγμένης από τη Λ. Αλίμου έως τη Λ. Ποσειδώνος, αρμοδιότητας της Δ/νσης Διαχείρισης Μητροπολιτικών Υποδομών Περιφέρειας Αττικής</w:t>
      </w:r>
      <w:r w:rsidRPr="00CC6AEC">
        <w:rPr>
          <w:rFonts w:cs="Arial"/>
          <w:color w:val="000000"/>
          <w:sz w:val="22"/>
          <w:szCs w:val="22"/>
        </w:rPr>
        <w:t>.</w:t>
      </w:r>
    </w:p>
    <w:p w:rsidR="00251706" w:rsidRPr="00CC6AEC" w:rsidRDefault="00251706" w:rsidP="007A357D">
      <w:pPr>
        <w:pStyle w:val="ListParagraph"/>
        <w:spacing w:before="120" w:after="60"/>
        <w:ind w:left="360"/>
        <w:jc w:val="both"/>
        <w:rPr>
          <w:rFonts w:ascii="Arial" w:hAnsi="Arial" w:cs="Arial"/>
          <w:color w:val="000000"/>
        </w:rPr>
      </w:pPr>
      <w:r w:rsidRPr="00CC6AEC">
        <w:rPr>
          <w:rFonts w:ascii="Arial" w:hAnsi="Arial" w:cs="Arial"/>
          <w:color w:val="000000"/>
        </w:rPr>
        <w:t>(</w:t>
      </w:r>
      <w:r w:rsidRPr="00CC6AEC">
        <w:rPr>
          <w:rFonts w:ascii="Arial" w:hAnsi="Arial" w:cs="Arial"/>
          <w:color w:val="000000"/>
          <w:lang w:eastAsia="el-GR"/>
        </w:rPr>
        <w:t>Εισηγητής ο Εντεταλμένος Περιφερειακός Σύμβουλος κ. Α. Κατσιγιάννης</w:t>
      </w:r>
      <w:r w:rsidRPr="00CC6AEC">
        <w:rPr>
          <w:rFonts w:ascii="Arial" w:hAnsi="Arial" w:cs="Arial"/>
          <w:color w:val="000000"/>
        </w:rPr>
        <w:t>)</w:t>
      </w:r>
    </w:p>
    <w:p w:rsidR="00251706" w:rsidRPr="005340ED" w:rsidRDefault="00251706" w:rsidP="007A357D">
      <w:pPr>
        <w:numPr>
          <w:ilvl w:val="0"/>
          <w:numId w:val="5"/>
        </w:numPr>
        <w:spacing w:before="120" w:after="60"/>
        <w:jc w:val="both"/>
        <w:rPr>
          <w:rFonts w:cs="Arial"/>
          <w:color w:val="000000"/>
          <w:sz w:val="22"/>
          <w:szCs w:val="22"/>
        </w:rPr>
      </w:pPr>
      <w:r w:rsidRPr="005340ED">
        <w:rPr>
          <w:rFonts w:cs="Arial"/>
          <w:sz w:val="22"/>
          <w:szCs w:val="22"/>
        </w:rPr>
        <w:t xml:space="preserve">Έγκριση </w:t>
      </w:r>
      <w:r w:rsidRPr="005340ED">
        <w:rPr>
          <w:rFonts w:cs="Arial"/>
          <w:color w:val="000000"/>
          <w:sz w:val="22"/>
          <w:szCs w:val="22"/>
        </w:rPr>
        <w:t>προσωρινών μέτρων ρύθμισης οδικής κυκλοφορίαςστα πλαίσια της εκτέλεσης των προβλεπόμενων εργασιών της Σύμβασης παροχής Υπηρεσιών με τίτλο : «ΣΠ-01/20: Συντήρηση, βελτίωση &amp; εγκατάσταση πρασίνου στις νησίδες οδών αρμοδιότητας τ. ΔΚΕΣΟ της Περιφέρειας Αττικής», για το Τμήμα 1ο, 2ο &amp; 3ο.</w:t>
      </w:r>
    </w:p>
    <w:p w:rsidR="00251706" w:rsidRPr="005340ED" w:rsidRDefault="00251706" w:rsidP="007A357D">
      <w:pPr>
        <w:spacing w:before="120" w:after="60"/>
        <w:ind w:left="360"/>
        <w:jc w:val="both"/>
        <w:rPr>
          <w:rFonts w:cs="Arial"/>
          <w:color w:val="000000"/>
          <w:sz w:val="22"/>
          <w:szCs w:val="22"/>
        </w:rPr>
      </w:pPr>
      <w:r w:rsidRPr="005340ED">
        <w:rPr>
          <w:rFonts w:cs="Arial"/>
          <w:color w:val="000000"/>
          <w:sz w:val="22"/>
          <w:szCs w:val="22"/>
        </w:rPr>
        <w:t>(Εισηγητής ο Εντεταλμένος Περιφερειακός Σύμβουλος κ. Α. Κατσιγιάννης)</w:t>
      </w:r>
    </w:p>
    <w:p w:rsidR="00251706" w:rsidRPr="000E4F3D" w:rsidRDefault="00251706" w:rsidP="00194A49">
      <w:pPr>
        <w:numPr>
          <w:ilvl w:val="0"/>
          <w:numId w:val="15"/>
        </w:numPr>
        <w:spacing w:before="120" w:after="60" w:line="259" w:lineRule="auto"/>
        <w:contextualSpacing/>
        <w:jc w:val="both"/>
        <w:rPr>
          <w:rFonts w:cs="Arial"/>
          <w:color w:val="000000"/>
          <w:sz w:val="22"/>
          <w:szCs w:val="22"/>
        </w:rPr>
      </w:pPr>
      <w:r w:rsidRPr="000E4F3D">
        <w:rPr>
          <w:rFonts w:cs="Arial"/>
          <w:sz w:val="22"/>
          <w:szCs w:val="22"/>
        </w:rPr>
        <w:t xml:space="preserve">Γνωμοδότηση επί της </w:t>
      </w:r>
      <w:bookmarkStart w:id="1" w:name="_Hlk57118091"/>
      <w:r w:rsidRPr="000E4F3D">
        <w:rPr>
          <w:rFonts w:cs="Arial"/>
          <w:sz w:val="22"/>
          <w:szCs w:val="22"/>
        </w:rPr>
        <w:t>Μελέτης Περιβαλλοντικών Επιπτώσεων για την υλοποίηση του έργου: «Μελέτη Περιβαλλοντικών Επιπτώσεων Λιμένα Παλουκίων και Πορθμείου Φανερωμένης»</w:t>
      </w:r>
      <w:bookmarkEnd w:id="1"/>
      <w:r w:rsidRPr="000E4F3D">
        <w:rPr>
          <w:rFonts w:cs="Arial"/>
          <w:sz w:val="22"/>
          <w:szCs w:val="22"/>
        </w:rPr>
        <w:t xml:space="preserve">. </w:t>
      </w:r>
    </w:p>
    <w:p w:rsidR="00251706" w:rsidRPr="000E4F3D" w:rsidRDefault="00251706" w:rsidP="00AC634D">
      <w:pPr>
        <w:pStyle w:val="ListParagraph"/>
        <w:spacing w:before="120" w:after="60"/>
        <w:ind w:left="360"/>
        <w:jc w:val="both"/>
        <w:rPr>
          <w:rFonts w:ascii="Arial" w:hAnsi="Arial" w:cs="Arial"/>
          <w:color w:val="000000"/>
        </w:rPr>
      </w:pPr>
      <w:r w:rsidRPr="000E4F3D">
        <w:rPr>
          <w:rFonts w:ascii="Arial" w:hAnsi="Arial" w:cs="Arial"/>
          <w:color w:val="000000"/>
        </w:rPr>
        <w:t>(Εισηγητής ο Περιφερειακός Σύμβουλος κ. Ν. Παπαδάκης)</w:t>
      </w:r>
    </w:p>
    <w:p w:rsidR="00251706" w:rsidRPr="000E4F3D" w:rsidRDefault="00251706" w:rsidP="0097735D">
      <w:pPr>
        <w:numPr>
          <w:ilvl w:val="0"/>
          <w:numId w:val="15"/>
        </w:numPr>
        <w:spacing w:before="120" w:after="60"/>
        <w:jc w:val="both"/>
        <w:rPr>
          <w:rFonts w:cs="Arial"/>
          <w:sz w:val="22"/>
          <w:szCs w:val="22"/>
          <w:lang w:bidi="he-IL"/>
        </w:rPr>
      </w:pPr>
      <w:r w:rsidRPr="000E4F3D">
        <w:rPr>
          <w:rFonts w:cs="Arial"/>
          <w:sz w:val="22"/>
          <w:szCs w:val="22"/>
        </w:rPr>
        <w:t>Γνωμοδότηση επί της Μελέτη</w:t>
      </w:r>
      <w:r>
        <w:rPr>
          <w:rFonts w:cs="Arial"/>
          <w:sz w:val="22"/>
          <w:szCs w:val="22"/>
        </w:rPr>
        <w:t>ς</w:t>
      </w:r>
      <w:r w:rsidRPr="000E4F3D">
        <w:rPr>
          <w:rFonts w:cs="Arial"/>
          <w:sz w:val="22"/>
          <w:szCs w:val="22"/>
        </w:rPr>
        <w:t xml:space="preserve"> Περιβαλλοντικών Επιπτώσεων (ΜΠΕ) υφιστάμενου εργοστασίου ζυθοποιίας της εταιρείας «Αθηναϊκή Ζυθοποιίας Α.Ε.» στη Λ. Κηφισού 102 Δήμου Αιγάλεω Π.Ε. Δυτικού Τομέα που αφορά ανανέωση-τροποποίηση ΑΕΠΟ. </w:t>
      </w:r>
    </w:p>
    <w:p w:rsidR="00251706" w:rsidRDefault="00251706" w:rsidP="00346E59">
      <w:pPr>
        <w:pStyle w:val="ListParagraph"/>
        <w:spacing w:before="120" w:after="60"/>
        <w:ind w:left="360"/>
        <w:jc w:val="both"/>
        <w:rPr>
          <w:rFonts w:ascii="Arial" w:hAnsi="Arial" w:cs="Arial"/>
          <w:color w:val="000000"/>
        </w:rPr>
      </w:pPr>
      <w:r w:rsidRPr="000E4F3D">
        <w:rPr>
          <w:rFonts w:ascii="Arial" w:hAnsi="Arial" w:cs="Arial"/>
          <w:color w:val="000000"/>
        </w:rPr>
        <w:t>(Εισηγητής ο Περιφερειακός Σύμβουλος κ. Ν. Παπαδάκης)</w:t>
      </w:r>
    </w:p>
    <w:p w:rsidR="00251706" w:rsidRDefault="00251706" w:rsidP="00163AE0">
      <w:pPr>
        <w:numPr>
          <w:ilvl w:val="0"/>
          <w:numId w:val="15"/>
        </w:numPr>
        <w:spacing w:after="120"/>
        <w:jc w:val="both"/>
        <w:rPr>
          <w:rFonts w:cs="Arial"/>
          <w:sz w:val="22"/>
          <w:szCs w:val="22"/>
          <w:lang w:eastAsia="en-US"/>
        </w:rPr>
      </w:pPr>
      <w:r>
        <w:rPr>
          <w:rFonts w:cs="Arial"/>
          <w:sz w:val="22"/>
          <w:szCs w:val="22"/>
        </w:rPr>
        <w:t>Έγκριση λήψης μόνιμων μέτρων ρύθμισης οδικής κυκλοφορίας επί του οδικού άξονα Σταυρού-Λαυρίου (Ε.Ο. 89), που αφορούν μονοδρόμηση (από νότο προς βορρά) της Λεωφ. Βασ. Κων/νου, από την οδό Βασ. Όλγας έως και προς την οδό Χρ. Ζωίτσα, στο Δήμο Κρωπίας.</w:t>
      </w:r>
    </w:p>
    <w:p w:rsidR="00251706" w:rsidRDefault="00251706" w:rsidP="00163AE0">
      <w:pPr>
        <w:autoSpaceDE w:val="0"/>
        <w:autoSpaceDN w:val="0"/>
        <w:adjustRightInd w:val="0"/>
        <w:spacing w:after="120"/>
        <w:ind w:left="284"/>
        <w:jc w:val="both"/>
        <w:rPr>
          <w:rFonts w:eastAsia="Microsoft YaHei" w:cs="Arial"/>
          <w:sz w:val="22"/>
          <w:szCs w:val="22"/>
        </w:rPr>
      </w:pPr>
      <w:r>
        <w:rPr>
          <w:rFonts w:eastAsia="Microsoft YaHei" w:cs="Arial"/>
          <w:sz w:val="22"/>
          <w:szCs w:val="22"/>
        </w:rPr>
        <w:t>(</w:t>
      </w:r>
      <w:r>
        <w:rPr>
          <w:rFonts w:cs="Arial"/>
          <w:color w:val="000000"/>
          <w:sz w:val="22"/>
          <w:szCs w:val="22"/>
        </w:rPr>
        <w:t>Εισηγητής ο Εντεταλμένος Περιφερειακός Σύμβουλος κ. Α. Κατσιγιάννης</w:t>
      </w:r>
      <w:r>
        <w:rPr>
          <w:rFonts w:eastAsia="Microsoft YaHei" w:cs="Arial"/>
          <w:sz w:val="22"/>
          <w:szCs w:val="22"/>
        </w:rPr>
        <w:t>)</w:t>
      </w:r>
    </w:p>
    <w:p w:rsidR="00251706" w:rsidRPr="003927F5" w:rsidRDefault="00251706" w:rsidP="00346E59">
      <w:pPr>
        <w:pStyle w:val="ListParagraph"/>
        <w:spacing w:before="120" w:after="60"/>
        <w:ind w:left="360"/>
        <w:jc w:val="both"/>
        <w:rPr>
          <w:rFonts w:ascii="Arial" w:hAnsi="Arial" w:cs="Arial"/>
          <w:color w:val="000000"/>
        </w:rPr>
      </w:pPr>
    </w:p>
    <w:p w:rsidR="00251706" w:rsidRDefault="00251706" w:rsidP="002438C9">
      <w:pPr>
        <w:autoSpaceDE w:val="0"/>
        <w:autoSpaceDN w:val="0"/>
        <w:adjustRightInd w:val="0"/>
        <w:jc w:val="both"/>
      </w:pPr>
    </w:p>
    <w:bookmarkEnd w:id="0"/>
    <w:p w:rsidR="00251706" w:rsidRDefault="00251706" w:rsidP="002B02EB">
      <w:pPr>
        <w:ind w:left="4320"/>
        <w:jc w:val="both"/>
        <w:rPr>
          <w:rFonts w:cs="Arial"/>
          <w:sz w:val="22"/>
          <w:szCs w:val="22"/>
          <w:lang w:eastAsia="en-US" w:bidi="he-IL"/>
        </w:rPr>
      </w:pPr>
    </w:p>
    <w:p w:rsidR="00251706" w:rsidRPr="00F2269C" w:rsidRDefault="00251706" w:rsidP="002B02EB">
      <w:pPr>
        <w:ind w:left="4320"/>
        <w:jc w:val="both"/>
        <w:rPr>
          <w:rFonts w:cs="Arial"/>
          <w:b/>
          <w:bCs/>
          <w:sz w:val="22"/>
          <w:szCs w:val="22"/>
          <w:lang w:eastAsia="en-US" w:bidi="he-IL"/>
        </w:rPr>
      </w:pPr>
      <w:r w:rsidRPr="00F2269C">
        <w:rPr>
          <w:rFonts w:cs="Arial"/>
          <w:b/>
          <w:bCs/>
          <w:sz w:val="22"/>
          <w:szCs w:val="22"/>
          <w:lang w:eastAsia="en-US" w:bidi="he-IL"/>
        </w:rPr>
        <w:t xml:space="preserve">Ο ΠΡΟΕΔΡΟΣ </w:t>
      </w:r>
    </w:p>
    <w:p w:rsidR="00251706" w:rsidRPr="00F2269C" w:rsidRDefault="00251706"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rsidR="00251706" w:rsidRDefault="00251706" w:rsidP="004A05BB">
      <w:pPr>
        <w:ind w:left="2880" w:hanging="186"/>
        <w:rPr>
          <w:rFonts w:cs="Arial"/>
          <w:b/>
          <w:sz w:val="22"/>
          <w:szCs w:val="22"/>
        </w:rPr>
      </w:pPr>
    </w:p>
    <w:p w:rsidR="00251706" w:rsidRDefault="00251706" w:rsidP="004A05BB">
      <w:pPr>
        <w:ind w:left="2880" w:hanging="186"/>
        <w:rPr>
          <w:rFonts w:cs="Arial"/>
          <w:b/>
          <w:sz w:val="22"/>
          <w:szCs w:val="22"/>
        </w:rPr>
      </w:pPr>
    </w:p>
    <w:p w:rsidR="00251706" w:rsidRPr="00F2269C" w:rsidRDefault="00251706" w:rsidP="004A05BB">
      <w:pPr>
        <w:ind w:left="2880" w:hanging="186"/>
        <w:rPr>
          <w:rFonts w:cs="Arial"/>
          <w:b/>
          <w:sz w:val="22"/>
          <w:szCs w:val="22"/>
        </w:rPr>
      </w:pPr>
    </w:p>
    <w:p w:rsidR="00251706" w:rsidRPr="00F2269C" w:rsidRDefault="00251706" w:rsidP="004A05BB">
      <w:pPr>
        <w:ind w:left="2880" w:hanging="186"/>
        <w:rPr>
          <w:rFonts w:cs="Arial"/>
          <w:b/>
          <w:sz w:val="22"/>
          <w:szCs w:val="22"/>
        </w:rPr>
      </w:pPr>
      <w:r w:rsidRPr="00F2269C">
        <w:rPr>
          <w:rFonts w:cs="Arial"/>
          <w:b/>
          <w:sz w:val="22"/>
          <w:szCs w:val="22"/>
        </w:rPr>
        <w:t xml:space="preserve">ΧΡΗΣΤΟΣ ΘΕΟΔΩΡΟΠΟΥΛΟΣ </w:t>
      </w:r>
    </w:p>
    <w:p w:rsidR="00251706" w:rsidRDefault="00251706" w:rsidP="004A05BB">
      <w:pPr>
        <w:ind w:left="2880" w:hanging="186"/>
        <w:rPr>
          <w:rFonts w:cs="Arial"/>
          <w:b/>
          <w:sz w:val="22"/>
          <w:szCs w:val="22"/>
        </w:rPr>
      </w:pPr>
    </w:p>
    <w:p w:rsidR="00251706" w:rsidRDefault="00251706" w:rsidP="004A05BB">
      <w:pPr>
        <w:ind w:left="2880" w:hanging="186"/>
        <w:rPr>
          <w:rFonts w:cs="Arial"/>
          <w:b/>
          <w:sz w:val="22"/>
          <w:szCs w:val="22"/>
        </w:rPr>
      </w:pPr>
    </w:p>
    <w:sectPr w:rsidR="00251706" w:rsidSect="00C742B9">
      <w:footerReference w:type="even" r:id="rId9"/>
      <w:footerReference w:type="default" r:id="rId10"/>
      <w:footerReference w:type="first" r:id="rId11"/>
      <w:pgSz w:w="11906" w:h="16838"/>
      <w:pgMar w:top="709" w:right="1644" w:bottom="212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06" w:rsidRDefault="00251706">
      <w:r>
        <w:separator/>
      </w:r>
    </w:p>
  </w:endnote>
  <w:endnote w:type="continuationSeparator" w:id="1">
    <w:p w:rsidR="00251706" w:rsidRDefault="00251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06" w:rsidRDefault="00251706"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706" w:rsidRDefault="00251706"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06" w:rsidRDefault="00251706"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1706" w:rsidRDefault="00251706"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06" w:rsidRDefault="00251706">
    <w:pPr>
      <w:pStyle w:val="Footer"/>
      <w:jc w:val="center"/>
    </w:pPr>
    <w:fldSimple w:instr="PAGE   \* MERGEFORMAT">
      <w:r>
        <w:rPr>
          <w:noProof/>
        </w:rPr>
        <w:t>1</w:t>
      </w:r>
    </w:fldSimple>
  </w:p>
  <w:p w:rsidR="00251706" w:rsidRDefault="00251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06" w:rsidRDefault="00251706">
      <w:r>
        <w:separator/>
      </w:r>
    </w:p>
  </w:footnote>
  <w:footnote w:type="continuationSeparator" w:id="1">
    <w:p w:rsidR="00251706" w:rsidRDefault="00251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D2BD52"/>
    <w:lvl w:ilvl="0">
      <w:start w:val="1"/>
      <w:numFmt w:val="bullet"/>
      <w:lvlText w:val=""/>
      <w:lvlJc w:val="left"/>
      <w:pPr>
        <w:tabs>
          <w:tab w:val="num" w:pos="360"/>
        </w:tabs>
        <w:ind w:left="360" w:hanging="360"/>
      </w:pPr>
      <w:rPr>
        <w:rFonts w:ascii="Symbol" w:hAnsi="Symbol" w:hint="default"/>
      </w:rPr>
    </w:lvl>
  </w:abstractNum>
  <w:abstractNum w:abstractNumId="1">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7847E2"/>
    <w:multiLevelType w:val="hybridMultilevel"/>
    <w:tmpl w:val="FED4CD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4D725C"/>
    <w:multiLevelType w:val="hybridMultilevel"/>
    <w:tmpl w:val="082CDA4C"/>
    <w:lvl w:ilvl="0" w:tplc="A2A88284">
      <w:start w:val="8"/>
      <w:numFmt w:val="decimal"/>
      <w:lvlText w:val="%1."/>
      <w:lvlJc w:val="left"/>
      <w:pPr>
        <w:tabs>
          <w:tab w:val="num" w:pos="720"/>
        </w:tabs>
        <w:ind w:left="720" w:hanging="360"/>
      </w:pPr>
      <w:rPr>
        <w:rFonts w:ascii="Arial" w:hAnsi="Arial" w:cs="Arial" w:hint="default"/>
        <w:b/>
        <w:color w:val="auto"/>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1">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C414D8A"/>
    <w:multiLevelType w:val="hybridMultilevel"/>
    <w:tmpl w:val="80745E9E"/>
    <w:lvl w:ilvl="0" w:tplc="B84CF3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3AD736A"/>
    <w:multiLevelType w:val="hybridMultilevel"/>
    <w:tmpl w:val="53264A0A"/>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4A57EC4"/>
    <w:multiLevelType w:val="hybridMultilevel"/>
    <w:tmpl w:val="1A0EFB4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70C87A62"/>
    <w:multiLevelType w:val="hybridMultilevel"/>
    <w:tmpl w:val="CD6E9516"/>
    <w:lvl w:ilvl="0" w:tplc="ABFEDDE6">
      <w:start w:val="1"/>
      <w:numFmt w:val="decimal"/>
      <w:lvlText w:val="%1."/>
      <w:lvlJc w:val="left"/>
      <w:pPr>
        <w:ind w:left="7447"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4"/>
  </w:num>
  <w:num w:numId="6">
    <w:abstractNumId w:val="2"/>
  </w:num>
  <w:num w:numId="7">
    <w:abstractNumId w:val="19"/>
  </w:num>
  <w:num w:numId="8">
    <w:abstractNumId w:val="0"/>
  </w:num>
  <w:num w:numId="9">
    <w:abstractNumId w:val="16"/>
  </w:num>
  <w:num w:numId="10">
    <w:abstractNumId w:val="4"/>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21"/>
  </w:num>
  <w:num w:numId="18">
    <w:abstractNumId w:val="6"/>
  </w:num>
  <w:num w:numId="19">
    <w:abstractNumId w:val="11"/>
  </w:num>
  <w:num w:numId="20">
    <w:abstractNumId w:val="23"/>
  </w:num>
  <w:num w:numId="21">
    <w:abstractNumId w:val="15"/>
  </w:num>
  <w:num w:numId="22">
    <w:abstractNumId w:val="8"/>
  </w:num>
  <w:num w:numId="23">
    <w:abstractNumId w:val="13"/>
  </w:num>
  <w:num w:numId="24">
    <w:abstractNumId w:val="9"/>
  </w:num>
  <w:num w:numId="25">
    <w:abstractNumId w:val="1"/>
  </w:num>
  <w:num w:numId="26">
    <w:abstractNumId w:val="3"/>
  </w:num>
  <w:num w:numId="2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FEA"/>
    <w:rsid w:val="000041A0"/>
    <w:rsid w:val="000041BA"/>
    <w:rsid w:val="00004AB4"/>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0A6F"/>
    <w:rsid w:val="00021659"/>
    <w:rsid w:val="00021D21"/>
    <w:rsid w:val="00021D5C"/>
    <w:rsid w:val="00022250"/>
    <w:rsid w:val="000222AF"/>
    <w:rsid w:val="000239B3"/>
    <w:rsid w:val="000239C8"/>
    <w:rsid w:val="00023E15"/>
    <w:rsid w:val="00024171"/>
    <w:rsid w:val="00024647"/>
    <w:rsid w:val="000249BE"/>
    <w:rsid w:val="00025115"/>
    <w:rsid w:val="00025203"/>
    <w:rsid w:val="0002542B"/>
    <w:rsid w:val="0002546D"/>
    <w:rsid w:val="000254B0"/>
    <w:rsid w:val="0002599F"/>
    <w:rsid w:val="00025ADE"/>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76"/>
    <w:rsid w:val="00040523"/>
    <w:rsid w:val="00040615"/>
    <w:rsid w:val="00040760"/>
    <w:rsid w:val="000411F4"/>
    <w:rsid w:val="0004156D"/>
    <w:rsid w:val="00041660"/>
    <w:rsid w:val="00041867"/>
    <w:rsid w:val="00041B6A"/>
    <w:rsid w:val="00042790"/>
    <w:rsid w:val="00042BD3"/>
    <w:rsid w:val="00042C49"/>
    <w:rsid w:val="00042E19"/>
    <w:rsid w:val="00042ED1"/>
    <w:rsid w:val="0004350A"/>
    <w:rsid w:val="00043B91"/>
    <w:rsid w:val="00043CFB"/>
    <w:rsid w:val="00043EB1"/>
    <w:rsid w:val="00044ACA"/>
    <w:rsid w:val="00044CD0"/>
    <w:rsid w:val="00044FCC"/>
    <w:rsid w:val="0004556C"/>
    <w:rsid w:val="000455B2"/>
    <w:rsid w:val="00045BF4"/>
    <w:rsid w:val="000465FE"/>
    <w:rsid w:val="00047152"/>
    <w:rsid w:val="000471E0"/>
    <w:rsid w:val="000476E3"/>
    <w:rsid w:val="0004781F"/>
    <w:rsid w:val="00047C28"/>
    <w:rsid w:val="00047F88"/>
    <w:rsid w:val="0005080F"/>
    <w:rsid w:val="00050CC1"/>
    <w:rsid w:val="00051829"/>
    <w:rsid w:val="00051A74"/>
    <w:rsid w:val="00051AC2"/>
    <w:rsid w:val="00051DD6"/>
    <w:rsid w:val="0005214E"/>
    <w:rsid w:val="00052733"/>
    <w:rsid w:val="0005284B"/>
    <w:rsid w:val="00052B5F"/>
    <w:rsid w:val="00052D4C"/>
    <w:rsid w:val="00052E9A"/>
    <w:rsid w:val="0005315D"/>
    <w:rsid w:val="000538CD"/>
    <w:rsid w:val="00053CCE"/>
    <w:rsid w:val="00056907"/>
    <w:rsid w:val="00056EEB"/>
    <w:rsid w:val="00057172"/>
    <w:rsid w:val="00057815"/>
    <w:rsid w:val="0005795B"/>
    <w:rsid w:val="00057BEE"/>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26A4"/>
    <w:rsid w:val="00072B09"/>
    <w:rsid w:val="00072B7D"/>
    <w:rsid w:val="00073466"/>
    <w:rsid w:val="000738E2"/>
    <w:rsid w:val="0007392A"/>
    <w:rsid w:val="00073C3B"/>
    <w:rsid w:val="00073F9A"/>
    <w:rsid w:val="0007472B"/>
    <w:rsid w:val="00074811"/>
    <w:rsid w:val="0007563C"/>
    <w:rsid w:val="000758AF"/>
    <w:rsid w:val="00076093"/>
    <w:rsid w:val="000769BD"/>
    <w:rsid w:val="00076A98"/>
    <w:rsid w:val="00077BB2"/>
    <w:rsid w:val="00080AB1"/>
    <w:rsid w:val="00081135"/>
    <w:rsid w:val="0008135B"/>
    <w:rsid w:val="000815EA"/>
    <w:rsid w:val="000818C0"/>
    <w:rsid w:val="00082216"/>
    <w:rsid w:val="000826A2"/>
    <w:rsid w:val="00082DAC"/>
    <w:rsid w:val="0008328A"/>
    <w:rsid w:val="000833CA"/>
    <w:rsid w:val="00083564"/>
    <w:rsid w:val="00083C5E"/>
    <w:rsid w:val="00083F53"/>
    <w:rsid w:val="0008440E"/>
    <w:rsid w:val="00084946"/>
    <w:rsid w:val="000852B5"/>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23E9"/>
    <w:rsid w:val="000A252F"/>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94A"/>
    <w:rsid w:val="000C6CF8"/>
    <w:rsid w:val="000C708C"/>
    <w:rsid w:val="000C721D"/>
    <w:rsid w:val="000C7C81"/>
    <w:rsid w:val="000C7E57"/>
    <w:rsid w:val="000D0093"/>
    <w:rsid w:val="000D0A07"/>
    <w:rsid w:val="000D1236"/>
    <w:rsid w:val="000D1664"/>
    <w:rsid w:val="000D18C2"/>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386D"/>
    <w:rsid w:val="000E3972"/>
    <w:rsid w:val="000E4F3D"/>
    <w:rsid w:val="000E50EE"/>
    <w:rsid w:val="000E539D"/>
    <w:rsid w:val="000E564A"/>
    <w:rsid w:val="000E571F"/>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E83"/>
    <w:rsid w:val="00102F63"/>
    <w:rsid w:val="00102FEB"/>
    <w:rsid w:val="0010319D"/>
    <w:rsid w:val="001034C4"/>
    <w:rsid w:val="001037A8"/>
    <w:rsid w:val="00104224"/>
    <w:rsid w:val="0010456E"/>
    <w:rsid w:val="001055EA"/>
    <w:rsid w:val="001056BB"/>
    <w:rsid w:val="001056BE"/>
    <w:rsid w:val="00105C8A"/>
    <w:rsid w:val="001069D1"/>
    <w:rsid w:val="001077FE"/>
    <w:rsid w:val="00110890"/>
    <w:rsid w:val="001108C3"/>
    <w:rsid w:val="00111219"/>
    <w:rsid w:val="0011139B"/>
    <w:rsid w:val="00111605"/>
    <w:rsid w:val="00111B8E"/>
    <w:rsid w:val="00111CD7"/>
    <w:rsid w:val="0011226C"/>
    <w:rsid w:val="0011268B"/>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6E8"/>
    <w:rsid w:val="001208C3"/>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79F"/>
    <w:rsid w:val="001301C1"/>
    <w:rsid w:val="00130A71"/>
    <w:rsid w:val="00130AAE"/>
    <w:rsid w:val="00131056"/>
    <w:rsid w:val="001310AF"/>
    <w:rsid w:val="0013124C"/>
    <w:rsid w:val="00131EC0"/>
    <w:rsid w:val="00131F3F"/>
    <w:rsid w:val="0013203E"/>
    <w:rsid w:val="00132530"/>
    <w:rsid w:val="00133630"/>
    <w:rsid w:val="00133AB2"/>
    <w:rsid w:val="00133D02"/>
    <w:rsid w:val="0013400F"/>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CDB"/>
    <w:rsid w:val="00160D0E"/>
    <w:rsid w:val="00161129"/>
    <w:rsid w:val="001616F4"/>
    <w:rsid w:val="00161942"/>
    <w:rsid w:val="00161E1B"/>
    <w:rsid w:val="00162601"/>
    <w:rsid w:val="001626E9"/>
    <w:rsid w:val="00162A42"/>
    <w:rsid w:val="00162B0D"/>
    <w:rsid w:val="00163AE0"/>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A49"/>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57E"/>
    <w:rsid w:val="001A7891"/>
    <w:rsid w:val="001B0260"/>
    <w:rsid w:val="001B06E7"/>
    <w:rsid w:val="001B1083"/>
    <w:rsid w:val="001B1ECA"/>
    <w:rsid w:val="001B26FE"/>
    <w:rsid w:val="001B332C"/>
    <w:rsid w:val="001B385B"/>
    <w:rsid w:val="001B3DD4"/>
    <w:rsid w:val="001B3F21"/>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F4C"/>
    <w:rsid w:val="001E0FE2"/>
    <w:rsid w:val="001E1350"/>
    <w:rsid w:val="001E13BE"/>
    <w:rsid w:val="001E176C"/>
    <w:rsid w:val="001E1F03"/>
    <w:rsid w:val="001E1FA8"/>
    <w:rsid w:val="001E20E6"/>
    <w:rsid w:val="001E28F0"/>
    <w:rsid w:val="001E33FC"/>
    <w:rsid w:val="001E3AAC"/>
    <w:rsid w:val="001E406B"/>
    <w:rsid w:val="001E42D3"/>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74"/>
    <w:rsid w:val="001F1DD7"/>
    <w:rsid w:val="001F34DA"/>
    <w:rsid w:val="001F3949"/>
    <w:rsid w:val="001F3BFB"/>
    <w:rsid w:val="001F411E"/>
    <w:rsid w:val="001F4FCB"/>
    <w:rsid w:val="001F5039"/>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6A1A"/>
    <w:rsid w:val="0020720C"/>
    <w:rsid w:val="00207705"/>
    <w:rsid w:val="0021066E"/>
    <w:rsid w:val="00210CF0"/>
    <w:rsid w:val="00210F2F"/>
    <w:rsid w:val="0021162C"/>
    <w:rsid w:val="0021185C"/>
    <w:rsid w:val="00211974"/>
    <w:rsid w:val="0021268C"/>
    <w:rsid w:val="002128FA"/>
    <w:rsid w:val="00214BEC"/>
    <w:rsid w:val="00214EC1"/>
    <w:rsid w:val="00215170"/>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8B4"/>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3E6B"/>
    <w:rsid w:val="00234685"/>
    <w:rsid w:val="002346FF"/>
    <w:rsid w:val="00235E8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8C9"/>
    <w:rsid w:val="0024398C"/>
    <w:rsid w:val="00243CC2"/>
    <w:rsid w:val="002440D3"/>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B9"/>
    <w:rsid w:val="002509DC"/>
    <w:rsid w:val="00250FDD"/>
    <w:rsid w:val="00251706"/>
    <w:rsid w:val="00251D39"/>
    <w:rsid w:val="0025224F"/>
    <w:rsid w:val="00252421"/>
    <w:rsid w:val="002537E4"/>
    <w:rsid w:val="00253C2A"/>
    <w:rsid w:val="00253EC1"/>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4D3"/>
    <w:rsid w:val="002649B4"/>
    <w:rsid w:val="00264A46"/>
    <w:rsid w:val="00264B19"/>
    <w:rsid w:val="002655AE"/>
    <w:rsid w:val="00265BC8"/>
    <w:rsid w:val="00266324"/>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30B3"/>
    <w:rsid w:val="0027365D"/>
    <w:rsid w:val="002736E4"/>
    <w:rsid w:val="00273A46"/>
    <w:rsid w:val="00274426"/>
    <w:rsid w:val="0027496D"/>
    <w:rsid w:val="00274CF6"/>
    <w:rsid w:val="00275541"/>
    <w:rsid w:val="00275C24"/>
    <w:rsid w:val="002761A2"/>
    <w:rsid w:val="0027628C"/>
    <w:rsid w:val="002762F7"/>
    <w:rsid w:val="00276588"/>
    <w:rsid w:val="002765D6"/>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E3A"/>
    <w:rsid w:val="00285F0C"/>
    <w:rsid w:val="002862E1"/>
    <w:rsid w:val="002866D2"/>
    <w:rsid w:val="0028680D"/>
    <w:rsid w:val="00286DA9"/>
    <w:rsid w:val="002875A0"/>
    <w:rsid w:val="002908E6"/>
    <w:rsid w:val="00290F6F"/>
    <w:rsid w:val="0029100E"/>
    <w:rsid w:val="00291E1E"/>
    <w:rsid w:val="002928DB"/>
    <w:rsid w:val="0029294E"/>
    <w:rsid w:val="002931B1"/>
    <w:rsid w:val="0029479E"/>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5F2"/>
    <w:rsid w:val="002B2A63"/>
    <w:rsid w:val="002B2B3A"/>
    <w:rsid w:val="002B3110"/>
    <w:rsid w:val="002B32D8"/>
    <w:rsid w:val="002B3A91"/>
    <w:rsid w:val="002B3D73"/>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6D3"/>
    <w:rsid w:val="002C485A"/>
    <w:rsid w:val="002C559C"/>
    <w:rsid w:val="002C5CF4"/>
    <w:rsid w:val="002C5E3C"/>
    <w:rsid w:val="002C6041"/>
    <w:rsid w:val="002C6316"/>
    <w:rsid w:val="002C6571"/>
    <w:rsid w:val="002C66E9"/>
    <w:rsid w:val="002C6D8A"/>
    <w:rsid w:val="002C6E5D"/>
    <w:rsid w:val="002C7C73"/>
    <w:rsid w:val="002D0037"/>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B69"/>
    <w:rsid w:val="002E1E87"/>
    <w:rsid w:val="002E2949"/>
    <w:rsid w:val="002E2F74"/>
    <w:rsid w:val="002E366A"/>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848"/>
    <w:rsid w:val="002F6885"/>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DF4"/>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3D90"/>
    <w:rsid w:val="00314CD2"/>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EEB"/>
    <w:rsid w:val="00323196"/>
    <w:rsid w:val="00323449"/>
    <w:rsid w:val="00323596"/>
    <w:rsid w:val="00323973"/>
    <w:rsid w:val="00323F15"/>
    <w:rsid w:val="003249C8"/>
    <w:rsid w:val="00324E99"/>
    <w:rsid w:val="003253CB"/>
    <w:rsid w:val="00326639"/>
    <w:rsid w:val="003266E9"/>
    <w:rsid w:val="0032678E"/>
    <w:rsid w:val="00326FE1"/>
    <w:rsid w:val="0032772E"/>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427"/>
    <w:rsid w:val="003717E3"/>
    <w:rsid w:val="00371810"/>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76"/>
    <w:rsid w:val="003947CD"/>
    <w:rsid w:val="00394A07"/>
    <w:rsid w:val="00395A98"/>
    <w:rsid w:val="00395AEA"/>
    <w:rsid w:val="00396529"/>
    <w:rsid w:val="00396BED"/>
    <w:rsid w:val="003972F8"/>
    <w:rsid w:val="003A0075"/>
    <w:rsid w:val="003A0510"/>
    <w:rsid w:val="003A0649"/>
    <w:rsid w:val="003A0DC0"/>
    <w:rsid w:val="003A1CCE"/>
    <w:rsid w:val="003A1E2B"/>
    <w:rsid w:val="003A2426"/>
    <w:rsid w:val="003A24E7"/>
    <w:rsid w:val="003A266E"/>
    <w:rsid w:val="003A2D33"/>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33E1"/>
    <w:rsid w:val="003E3834"/>
    <w:rsid w:val="003E393D"/>
    <w:rsid w:val="003E3E79"/>
    <w:rsid w:val="003E4191"/>
    <w:rsid w:val="003E43A6"/>
    <w:rsid w:val="003E446C"/>
    <w:rsid w:val="003E4828"/>
    <w:rsid w:val="003E4BFA"/>
    <w:rsid w:val="003E5070"/>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095"/>
    <w:rsid w:val="00431B7C"/>
    <w:rsid w:val="00431CB1"/>
    <w:rsid w:val="00431E3F"/>
    <w:rsid w:val="00431F73"/>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E2F"/>
    <w:rsid w:val="00440EE1"/>
    <w:rsid w:val="00440F39"/>
    <w:rsid w:val="00440FE1"/>
    <w:rsid w:val="00441294"/>
    <w:rsid w:val="00441CA8"/>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3249"/>
    <w:rsid w:val="00473280"/>
    <w:rsid w:val="00473C95"/>
    <w:rsid w:val="004740ED"/>
    <w:rsid w:val="00474870"/>
    <w:rsid w:val="00474941"/>
    <w:rsid w:val="004749FC"/>
    <w:rsid w:val="00474F3B"/>
    <w:rsid w:val="00475E3F"/>
    <w:rsid w:val="004773E7"/>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36C"/>
    <w:rsid w:val="00494805"/>
    <w:rsid w:val="00494BE2"/>
    <w:rsid w:val="00495507"/>
    <w:rsid w:val="00495664"/>
    <w:rsid w:val="00495808"/>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284"/>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0499"/>
    <w:rsid w:val="00501454"/>
    <w:rsid w:val="00501973"/>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40ED"/>
    <w:rsid w:val="0053432B"/>
    <w:rsid w:val="0053447C"/>
    <w:rsid w:val="0053470F"/>
    <w:rsid w:val="00534924"/>
    <w:rsid w:val="0053499D"/>
    <w:rsid w:val="00535630"/>
    <w:rsid w:val="005356F1"/>
    <w:rsid w:val="005357B9"/>
    <w:rsid w:val="00535BBB"/>
    <w:rsid w:val="00535EA7"/>
    <w:rsid w:val="00536061"/>
    <w:rsid w:val="00536D09"/>
    <w:rsid w:val="00537825"/>
    <w:rsid w:val="00541CCD"/>
    <w:rsid w:val="0054210F"/>
    <w:rsid w:val="005425A7"/>
    <w:rsid w:val="00542696"/>
    <w:rsid w:val="00542747"/>
    <w:rsid w:val="005429A4"/>
    <w:rsid w:val="0054370A"/>
    <w:rsid w:val="00543BAF"/>
    <w:rsid w:val="005441ED"/>
    <w:rsid w:val="005446DD"/>
    <w:rsid w:val="005449F0"/>
    <w:rsid w:val="00544A90"/>
    <w:rsid w:val="00544D71"/>
    <w:rsid w:val="00544DD0"/>
    <w:rsid w:val="005450EB"/>
    <w:rsid w:val="0054568A"/>
    <w:rsid w:val="00546A22"/>
    <w:rsid w:val="00547080"/>
    <w:rsid w:val="005471A5"/>
    <w:rsid w:val="00547A63"/>
    <w:rsid w:val="00547A91"/>
    <w:rsid w:val="00550259"/>
    <w:rsid w:val="005503A0"/>
    <w:rsid w:val="00550483"/>
    <w:rsid w:val="00550668"/>
    <w:rsid w:val="00550A6C"/>
    <w:rsid w:val="0055162F"/>
    <w:rsid w:val="005517D7"/>
    <w:rsid w:val="0055191C"/>
    <w:rsid w:val="00551D56"/>
    <w:rsid w:val="00551FE1"/>
    <w:rsid w:val="0055222D"/>
    <w:rsid w:val="005522BC"/>
    <w:rsid w:val="0055251D"/>
    <w:rsid w:val="005530E8"/>
    <w:rsid w:val="0055318E"/>
    <w:rsid w:val="00553193"/>
    <w:rsid w:val="00553784"/>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282"/>
    <w:rsid w:val="00561AD4"/>
    <w:rsid w:val="00561FE1"/>
    <w:rsid w:val="00562237"/>
    <w:rsid w:val="00562873"/>
    <w:rsid w:val="00562D6F"/>
    <w:rsid w:val="00562E04"/>
    <w:rsid w:val="00562E27"/>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815"/>
    <w:rsid w:val="00577ADF"/>
    <w:rsid w:val="00580ABE"/>
    <w:rsid w:val="00580C10"/>
    <w:rsid w:val="00580F58"/>
    <w:rsid w:val="005817BA"/>
    <w:rsid w:val="00581BBE"/>
    <w:rsid w:val="00581C98"/>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59A"/>
    <w:rsid w:val="00594D2D"/>
    <w:rsid w:val="00594E98"/>
    <w:rsid w:val="005964E7"/>
    <w:rsid w:val="00596595"/>
    <w:rsid w:val="0059696C"/>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2038"/>
    <w:rsid w:val="005B2AEC"/>
    <w:rsid w:val="005B31EB"/>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6577"/>
    <w:rsid w:val="005C7231"/>
    <w:rsid w:val="005C7629"/>
    <w:rsid w:val="005C7CD9"/>
    <w:rsid w:val="005D0873"/>
    <w:rsid w:val="005D09FE"/>
    <w:rsid w:val="005D11D8"/>
    <w:rsid w:val="005D14F1"/>
    <w:rsid w:val="005D16F9"/>
    <w:rsid w:val="005D1B9A"/>
    <w:rsid w:val="005D2269"/>
    <w:rsid w:val="005D33F0"/>
    <w:rsid w:val="005D35B6"/>
    <w:rsid w:val="005D4732"/>
    <w:rsid w:val="005D5369"/>
    <w:rsid w:val="005D53BA"/>
    <w:rsid w:val="005D5CFE"/>
    <w:rsid w:val="005D5E65"/>
    <w:rsid w:val="005D5E81"/>
    <w:rsid w:val="005D5EC4"/>
    <w:rsid w:val="005D6690"/>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B00"/>
    <w:rsid w:val="005E2B2F"/>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F7B"/>
    <w:rsid w:val="00607FDC"/>
    <w:rsid w:val="006100BD"/>
    <w:rsid w:val="00610639"/>
    <w:rsid w:val="006107FD"/>
    <w:rsid w:val="00610885"/>
    <w:rsid w:val="00610BD1"/>
    <w:rsid w:val="0061101A"/>
    <w:rsid w:val="00611314"/>
    <w:rsid w:val="006113FB"/>
    <w:rsid w:val="00612040"/>
    <w:rsid w:val="00612888"/>
    <w:rsid w:val="006133FA"/>
    <w:rsid w:val="00613768"/>
    <w:rsid w:val="00613BE1"/>
    <w:rsid w:val="0061423C"/>
    <w:rsid w:val="00614812"/>
    <w:rsid w:val="00614926"/>
    <w:rsid w:val="00614B84"/>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FB8"/>
    <w:rsid w:val="00627397"/>
    <w:rsid w:val="006273E7"/>
    <w:rsid w:val="00627A0A"/>
    <w:rsid w:val="00630124"/>
    <w:rsid w:val="00630215"/>
    <w:rsid w:val="00630590"/>
    <w:rsid w:val="0063071A"/>
    <w:rsid w:val="00630776"/>
    <w:rsid w:val="00630E39"/>
    <w:rsid w:val="006314A8"/>
    <w:rsid w:val="006319D2"/>
    <w:rsid w:val="006326A8"/>
    <w:rsid w:val="006328BB"/>
    <w:rsid w:val="00634A63"/>
    <w:rsid w:val="00634B4E"/>
    <w:rsid w:val="00634DC4"/>
    <w:rsid w:val="0063518A"/>
    <w:rsid w:val="006356AA"/>
    <w:rsid w:val="006359FD"/>
    <w:rsid w:val="00635A7E"/>
    <w:rsid w:val="006365D4"/>
    <w:rsid w:val="0063680F"/>
    <w:rsid w:val="00636819"/>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AB1"/>
    <w:rsid w:val="00655BC7"/>
    <w:rsid w:val="0065663C"/>
    <w:rsid w:val="0065663D"/>
    <w:rsid w:val="00657981"/>
    <w:rsid w:val="006579F0"/>
    <w:rsid w:val="00657A75"/>
    <w:rsid w:val="00657EB1"/>
    <w:rsid w:val="00657FD9"/>
    <w:rsid w:val="006602AF"/>
    <w:rsid w:val="00660CC8"/>
    <w:rsid w:val="00660EC2"/>
    <w:rsid w:val="00660FD6"/>
    <w:rsid w:val="0066271B"/>
    <w:rsid w:val="0066339D"/>
    <w:rsid w:val="006639B5"/>
    <w:rsid w:val="00663DF0"/>
    <w:rsid w:val="00663F60"/>
    <w:rsid w:val="0066493D"/>
    <w:rsid w:val="00665DFB"/>
    <w:rsid w:val="00665F9B"/>
    <w:rsid w:val="00666075"/>
    <w:rsid w:val="00666117"/>
    <w:rsid w:val="00667A15"/>
    <w:rsid w:val="00667C04"/>
    <w:rsid w:val="00667E32"/>
    <w:rsid w:val="00667E57"/>
    <w:rsid w:val="006700E9"/>
    <w:rsid w:val="00670F86"/>
    <w:rsid w:val="006718C4"/>
    <w:rsid w:val="0067262D"/>
    <w:rsid w:val="00672C14"/>
    <w:rsid w:val="0067361E"/>
    <w:rsid w:val="00673971"/>
    <w:rsid w:val="00673BDD"/>
    <w:rsid w:val="006744B7"/>
    <w:rsid w:val="006749AC"/>
    <w:rsid w:val="00674C52"/>
    <w:rsid w:val="006753FF"/>
    <w:rsid w:val="0067542F"/>
    <w:rsid w:val="0067563F"/>
    <w:rsid w:val="00675AF1"/>
    <w:rsid w:val="00675CFC"/>
    <w:rsid w:val="00675E3F"/>
    <w:rsid w:val="006766F0"/>
    <w:rsid w:val="00676855"/>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209D"/>
    <w:rsid w:val="006B2671"/>
    <w:rsid w:val="006B2B75"/>
    <w:rsid w:val="006B3161"/>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0DB8"/>
    <w:rsid w:val="006D11A5"/>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7D8"/>
    <w:rsid w:val="0071025E"/>
    <w:rsid w:val="0071073E"/>
    <w:rsid w:val="00710C67"/>
    <w:rsid w:val="00710D93"/>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CB2"/>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20"/>
    <w:rsid w:val="00733289"/>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2209"/>
    <w:rsid w:val="00743571"/>
    <w:rsid w:val="00743B7E"/>
    <w:rsid w:val="00743DE8"/>
    <w:rsid w:val="007456B8"/>
    <w:rsid w:val="0074621D"/>
    <w:rsid w:val="0074664D"/>
    <w:rsid w:val="007473D5"/>
    <w:rsid w:val="00747802"/>
    <w:rsid w:val="00747A67"/>
    <w:rsid w:val="00747DD5"/>
    <w:rsid w:val="00750A67"/>
    <w:rsid w:val="00750A76"/>
    <w:rsid w:val="00751CFE"/>
    <w:rsid w:val="00752492"/>
    <w:rsid w:val="007524EB"/>
    <w:rsid w:val="00752841"/>
    <w:rsid w:val="00752DC5"/>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5185"/>
    <w:rsid w:val="00765E3A"/>
    <w:rsid w:val="00766094"/>
    <w:rsid w:val="007660BA"/>
    <w:rsid w:val="007669A2"/>
    <w:rsid w:val="00766B46"/>
    <w:rsid w:val="0076712E"/>
    <w:rsid w:val="007672ED"/>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320"/>
    <w:rsid w:val="00780D85"/>
    <w:rsid w:val="00781163"/>
    <w:rsid w:val="007814AC"/>
    <w:rsid w:val="007816F8"/>
    <w:rsid w:val="00781756"/>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C38"/>
    <w:rsid w:val="00791D8E"/>
    <w:rsid w:val="00792497"/>
    <w:rsid w:val="007926D4"/>
    <w:rsid w:val="00792856"/>
    <w:rsid w:val="00792DF7"/>
    <w:rsid w:val="007935E4"/>
    <w:rsid w:val="007938CF"/>
    <w:rsid w:val="00793927"/>
    <w:rsid w:val="0079434D"/>
    <w:rsid w:val="00794AD9"/>
    <w:rsid w:val="00794D76"/>
    <w:rsid w:val="00794EBC"/>
    <w:rsid w:val="00795888"/>
    <w:rsid w:val="00796A4D"/>
    <w:rsid w:val="00796B95"/>
    <w:rsid w:val="00796F9A"/>
    <w:rsid w:val="00797151"/>
    <w:rsid w:val="0079754A"/>
    <w:rsid w:val="00797E6F"/>
    <w:rsid w:val="007A00AF"/>
    <w:rsid w:val="007A0D2E"/>
    <w:rsid w:val="007A12B8"/>
    <w:rsid w:val="007A2CA0"/>
    <w:rsid w:val="007A3087"/>
    <w:rsid w:val="007A30B0"/>
    <w:rsid w:val="007A3441"/>
    <w:rsid w:val="007A34C2"/>
    <w:rsid w:val="007A3549"/>
    <w:rsid w:val="007A357D"/>
    <w:rsid w:val="007A483D"/>
    <w:rsid w:val="007A4EB9"/>
    <w:rsid w:val="007A5403"/>
    <w:rsid w:val="007A5437"/>
    <w:rsid w:val="007A5A19"/>
    <w:rsid w:val="007A6635"/>
    <w:rsid w:val="007A6960"/>
    <w:rsid w:val="007A7529"/>
    <w:rsid w:val="007B046F"/>
    <w:rsid w:val="007B072A"/>
    <w:rsid w:val="007B0E45"/>
    <w:rsid w:val="007B0FAD"/>
    <w:rsid w:val="007B1BB1"/>
    <w:rsid w:val="007B2450"/>
    <w:rsid w:val="007B285A"/>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F4E"/>
    <w:rsid w:val="007B7237"/>
    <w:rsid w:val="007C01FF"/>
    <w:rsid w:val="007C130B"/>
    <w:rsid w:val="007C1B9F"/>
    <w:rsid w:val="007C228B"/>
    <w:rsid w:val="007C258D"/>
    <w:rsid w:val="007C26FA"/>
    <w:rsid w:val="007C2ACF"/>
    <w:rsid w:val="007C306A"/>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2985"/>
    <w:rsid w:val="007D2E2E"/>
    <w:rsid w:val="007D34D6"/>
    <w:rsid w:val="007D362F"/>
    <w:rsid w:val="007D3E7D"/>
    <w:rsid w:val="007D4642"/>
    <w:rsid w:val="007D467A"/>
    <w:rsid w:val="007D5308"/>
    <w:rsid w:val="007D55BF"/>
    <w:rsid w:val="007D594A"/>
    <w:rsid w:val="007D596C"/>
    <w:rsid w:val="007D5D9C"/>
    <w:rsid w:val="007D5E29"/>
    <w:rsid w:val="007D628F"/>
    <w:rsid w:val="007D6B35"/>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D7E"/>
    <w:rsid w:val="007E4F88"/>
    <w:rsid w:val="007E5914"/>
    <w:rsid w:val="007E677E"/>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034"/>
    <w:rsid w:val="007F3317"/>
    <w:rsid w:val="007F33FB"/>
    <w:rsid w:val="007F3443"/>
    <w:rsid w:val="007F3489"/>
    <w:rsid w:val="007F36F6"/>
    <w:rsid w:val="007F4D4A"/>
    <w:rsid w:val="007F5026"/>
    <w:rsid w:val="007F5175"/>
    <w:rsid w:val="007F552A"/>
    <w:rsid w:val="007F5586"/>
    <w:rsid w:val="007F5964"/>
    <w:rsid w:val="007F6578"/>
    <w:rsid w:val="007F6C81"/>
    <w:rsid w:val="007F73F5"/>
    <w:rsid w:val="00800423"/>
    <w:rsid w:val="00800494"/>
    <w:rsid w:val="00800D14"/>
    <w:rsid w:val="00800ECD"/>
    <w:rsid w:val="0080120E"/>
    <w:rsid w:val="00801879"/>
    <w:rsid w:val="00801BB7"/>
    <w:rsid w:val="00801E2B"/>
    <w:rsid w:val="008021E9"/>
    <w:rsid w:val="00802E3E"/>
    <w:rsid w:val="00803B1A"/>
    <w:rsid w:val="00804B10"/>
    <w:rsid w:val="00804B40"/>
    <w:rsid w:val="00804B84"/>
    <w:rsid w:val="008051B4"/>
    <w:rsid w:val="00806131"/>
    <w:rsid w:val="00806D51"/>
    <w:rsid w:val="0080755E"/>
    <w:rsid w:val="0080796A"/>
    <w:rsid w:val="0080799E"/>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4FDC"/>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4AD5"/>
    <w:rsid w:val="008350D1"/>
    <w:rsid w:val="00835105"/>
    <w:rsid w:val="008351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3E9"/>
    <w:rsid w:val="0085069F"/>
    <w:rsid w:val="00851213"/>
    <w:rsid w:val="00851232"/>
    <w:rsid w:val="00851BFC"/>
    <w:rsid w:val="00851F97"/>
    <w:rsid w:val="008520A9"/>
    <w:rsid w:val="008522A6"/>
    <w:rsid w:val="00852522"/>
    <w:rsid w:val="00852D5F"/>
    <w:rsid w:val="008531D8"/>
    <w:rsid w:val="0085320E"/>
    <w:rsid w:val="00854392"/>
    <w:rsid w:val="00854D6E"/>
    <w:rsid w:val="00854DC5"/>
    <w:rsid w:val="00854FBE"/>
    <w:rsid w:val="008556D8"/>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2298"/>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9"/>
    <w:rsid w:val="008E0CDF"/>
    <w:rsid w:val="008E0F62"/>
    <w:rsid w:val="008E1613"/>
    <w:rsid w:val="008E207B"/>
    <w:rsid w:val="008E216C"/>
    <w:rsid w:val="008E21DB"/>
    <w:rsid w:val="008E21EC"/>
    <w:rsid w:val="008E22B8"/>
    <w:rsid w:val="008E2315"/>
    <w:rsid w:val="008E3A7A"/>
    <w:rsid w:val="008E448C"/>
    <w:rsid w:val="008E4634"/>
    <w:rsid w:val="008E54EB"/>
    <w:rsid w:val="008E5B16"/>
    <w:rsid w:val="008E5FE0"/>
    <w:rsid w:val="008E60FF"/>
    <w:rsid w:val="008E7334"/>
    <w:rsid w:val="008E7703"/>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92F"/>
    <w:rsid w:val="009159A7"/>
    <w:rsid w:val="00916675"/>
    <w:rsid w:val="009169BF"/>
    <w:rsid w:val="00917108"/>
    <w:rsid w:val="0091758C"/>
    <w:rsid w:val="00920035"/>
    <w:rsid w:val="009201FD"/>
    <w:rsid w:val="00920C33"/>
    <w:rsid w:val="009213B1"/>
    <w:rsid w:val="00921441"/>
    <w:rsid w:val="0092148B"/>
    <w:rsid w:val="0092179D"/>
    <w:rsid w:val="00921816"/>
    <w:rsid w:val="00921B20"/>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C13"/>
    <w:rsid w:val="00930EF0"/>
    <w:rsid w:val="00931E8E"/>
    <w:rsid w:val="009323ED"/>
    <w:rsid w:val="009332C5"/>
    <w:rsid w:val="00933B2A"/>
    <w:rsid w:val="00933B65"/>
    <w:rsid w:val="0093433D"/>
    <w:rsid w:val="009350C7"/>
    <w:rsid w:val="009351E7"/>
    <w:rsid w:val="00935459"/>
    <w:rsid w:val="00935917"/>
    <w:rsid w:val="00935D2F"/>
    <w:rsid w:val="00935D7C"/>
    <w:rsid w:val="00936090"/>
    <w:rsid w:val="00937177"/>
    <w:rsid w:val="00937259"/>
    <w:rsid w:val="009378BE"/>
    <w:rsid w:val="00937943"/>
    <w:rsid w:val="00937B24"/>
    <w:rsid w:val="00940A72"/>
    <w:rsid w:val="00940F7B"/>
    <w:rsid w:val="00941838"/>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99B"/>
    <w:rsid w:val="00957EBA"/>
    <w:rsid w:val="00957ED6"/>
    <w:rsid w:val="00960382"/>
    <w:rsid w:val="009607A7"/>
    <w:rsid w:val="0096082D"/>
    <w:rsid w:val="00960E12"/>
    <w:rsid w:val="00960E55"/>
    <w:rsid w:val="009624D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28D9"/>
    <w:rsid w:val="00973507"/>
    <w:rsid w:val="00973C26"/>
    <w:rsid w:val="009742C6"/>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56FD"/>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95F"/>
    <w:rsid w:val="00997E48"/>
    <w:rsid w:val="009A0E4D"/>
    <w:rsid w:val="009A10D4"/>
    <w:rsid w:val="009A1735"/>
    <w:rsid w:val="009A1FDD"/>
    <w:rsid w:val="009A233D"/>
    <w:rsid w:val="009A239A"/>
    <w:rsid w:val="009A2AE6"/>
    <w:rsid w:val="009A2CDA"/>
    <w:rsid w:val="009A308A"/>
    <w:rsid w:val="009A392F"/>
    <w:rsid w:val="009A3A30"/>
    <w:rsid w:val="009A405F"/>
    <w:rsid w:val="009A47C1"/>
    <w:rsid w:val="009A4826"/>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5DC"/>
    <w:rsid w:val="009D7ADC"/>
    <w:rsid w:val="009E05AE"/>
    <w:rsid w:val="009E1674"/>
    <w:rsid w:val="009E1715"/>
    <w:rsid w:val="009E1C61"/>
    <w:rsid w:val="009E1E48"/>
    <w:rsid w:val="009E24E3"/>
    <w:rsid w:val="009E290E"/>
    <w:rsid w:val="009E34FF"/>
    <w:rsid w:val="009E4531"/>
    <w:rsid w:val="009E45A2"/>
    <w:rsid w:val="009E4F28"/>
    <w:rsid w:val="009E5435"/>
    <w:rsid w:val="009E5C84"/>
    <w:rsid w:val="009E625C"/>
    <w:rsid w:val="009E6956"/>
    <w:rsid w:val="009E6F92"/>
    <w:rsid w:val="009E71D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310"/>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325"/>
    <w:rsid w:val="00A45794"/>
    <w:rsid w:val="00A45C3C"/>
    <w:rsid w:val="00A46051"/>
    <w:rsid w:val="00A4624E"/>
    <w:rsid w:val="00A465B1"/>
    <w:rsid w:val="00A47009"/>
    <w:rsid w:val="00A4704F"/>
    <w:rsid w:val="00A474DC"/>
    <w:rsid w:val="00A4779C"/>
    <w:rsid w:val="00A479A3"/>
    <w:rsid w:val="00A47A95"/>
    <w:rsid w:val="00A47B80"/>
    <w:rsid w:val="00A5027C"/>
    <w:rsid w:val="00A50E6D"/>
    <w:rsid w:val="00A514AE"/>
    <w:rsid w:val="00A5159B"/>
    <w:rsid w:val="00A5190C"/>
    <w:rsid w:val="00A51D7B"/>
    <w:rsid w:val="00A51FD3"/>
    <w:rsid w:val="00A52493"/>
    <w:rsid w:val="00A52B24"/>
    <w:rsid w:val="00A52D55"/>
    <w:rsid w:val="00A53069"/>
    <w:rsid w:val="00A5335E"/>
    <w:rsid w:val="00A5512B"/>
    <w:rsid w:val="00A55860"/>
    <w:rsid w:val="00A55CC5"/>
    <w:rsid w:val="00A56FD8"/>
    <w:rsid w:val="00A571DE"/>
    <w:rsid w:val="00A57834"/>
    <w:rsid w:val="00A57EEF"/>
    <w:rsid w:val="00A6026E"/>
    <w:rsid w:val="00A60CEC"/>
    <w:rsid w:val="00A60DEC"/>
    <w:rsid w:val="00A6105B"/>
    <w:rsid w:val="00A6133B"/>
    <w:rsid w:val="00A616F0"/>
    <w:rsid w:val="00A61AD4"/>
    <w:rsid w:val="00A6267F"/>
    <w:rsid w:val="00A62EC0"/>
    <w:rsid w:val="00A63478"/>
    <w:rsid w:val="00A634EE"/>
    <w:rsid w:val="00A63D0D"/>
    <w:rsid w:val="00A65147"/>
    <w:rsid w:val="00A65362"/>
    <w:rsid w:val="00A65A43"/>
    <w:rsid w:val="00A66315"/>
    <w:rsid w:val="00A66A89"/>
    <w:rsid w:val="00A66EA3"/>
    <w:rsid w:val="00A66F88"/>
    <w:rsid w:val="00A677CD"/>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5F71"/>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896"/>
    <w:rsid w:val="00A928AA"/>
    <w:rsid w:val="00A92B60"/>
    <w:rsid w:val="00A937F2"/>
    <w:rsid w:val="00A940A7"/>
    <w:rsid w:val="00A94297"/>
    <w:rsid w:val="00A94A8E"/>
    <w:rsid w:val="00A94C8A"/>
    <w:rsid w:val="00A94E37"/>
    <w:rsid w:val="00A955C9"/>
    <w:rsid w:val="00A959A9"/>
    <w:rsid w:val="00A9662B"/>
    <w:rsid w:val="00A96656"/>
    <w:rsid w:val="00A96CF9"/>
    <w:rsid w:val="00AA0256"/>
    <w:rsid w:val="00AA09CF"/>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A1B"/>
    <w:rsid w:val="00AA6D01"/>
    <w:rsid w:val="00AA7346"/>
    <w:rsid w:val="00AB03EE"/>
    <w:rsid w:val="00AB0D5B"/>
    <w:rsid w:val="00AB0EC1"/>
    <w:rsid w:val="00AB0F2A"/>
    <w:rsid w:val="00AB1DBE"/>
    <w:rsid w:val="00AB2056"/>
    <w:rsid w:val="00AB28DD"/>
    <w:rsid w:val="00AB3195"/>
    <w:rsid w:val="00AB340C"/>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A2"/>
    <w:rsid w:val="00AC1EC6"/>
    <w:rsid w:val="00AC1F34"/>
    <w:rsid w:val="00AC2083"/>
    <w:rsid w:val="00AC2B4A"/>
    <w:rsid w:val="00AC34C7"/>
    <w:rsid w:val="00AC3517"/>
    <w:rsid w:val="00AC3B63"/>
    <w:rsid w:val="00AC3BC8"/>
    <w:rsid w:val="00AC4177"/>
    <w:rsid w:val="00AC42E5"/>
    <w:rsid w:val="00AC4E86"/>
    <w:rsid w:val="00AC5987"/>
    <w:rsid w:val="00AC5D94"/>
    <w:rsid w:val="00AC634D"/>
    <w:rsid w:val="00AC671B"/>
    <w:rsid w:val="00AC6CEF"/>
    <w:rsid w:val="00AC6F9D"/>
    <w:rsid w:val="00AC6FB6"/>
    <w:rsid w:val="00AC7788"/>
    <w:rsid w:val="00AC7A48"/>
    <w:rsid w:val="00AC7D87"/>
    <w:rsid w:val="00AD07E7"/>
    <w:rsid w:val="00AD0BFC"/>
    <w:rsid w:val="00AD1A81"/>
    <w:rsid w:val="00AD1A8A"/>
    <w:rsid w:val="00AD1DD1"/>
    <w:rsid w:val="00AD1FE7"/>
    <w:rsid w:val="00AD2270"/>
    <w:rsid w:val="00AD2666"/>
    <w:rsid w:val="00AD2BC0"/>
    <w:rsid w:val="00AD2E20"/>
    <w:rsid w:val="00AD3627"/>
    <w:rsid w:val="00AD37D9"/>
    <w:rsid w:val="00AD3C7D"/>
    <w:rsid w:val="00AD3EB6"/>
    <w:rsid w:val="00AD4070"/>
    <w:rsid w:val="00AD44B7"/>
    <w:rsid w:val="00AD4CE2"/>
    <w:rsid w:val="00AD5127"/>
    <w:rsid w:val="00AD58D6"/>
    <w:rsid w:val="00AD58FD"/>
    <w:rsid w:val="00AD5FD7"/>
    <w:rsid w:val="00AD6727"/>
    <w:rsid w:val="00AD6F66"/>
    <w:rsid w:val="00AD7079"/>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C4E"/>
    <w:rsid w:val="00AF2DDB"/>
    <w:rsid w:val="00AF3E19"/>
    <w:rsid w:val="00AF40A5"/>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23B"/>
    <w:rsid w:val="00B2376F"/>
    <w:rsid w:val="00B237D1"/>
    <w:rsid w:val="00B23D08"/>
    <w:rsid w:val="00B23F76"/>
    <w:rsid w:val="00B24308"/>
    <w:rsid w:val="00B2454E"/>
    <w:rsid w:val="00B24750"/>
    <w:rsid w:val="00B24923"/>
    <w:rsid w:val="00B24B41"/>
    <w:rsid w:val="00B24D00"/>
    <w:rsid w:val="00B24DB1"/>
    <w:rsid w:val="00B250C4"/>
    <w:rsid w:val="00B252E8"/>
    <w:rsid w:val="00B2572F"/>
    <w:rsid w:val="00B26679"/>
    <w:rsid w:val="00B275C0"/>
    <w:rsid w:val="00B27CBF"/>
    <w:rsid w:val="00B3045F"/>
    <w:rsid w:val="00B306D8"/>
    <w:rsid w:val="00B307D4"/>
    <w:rsid w:val="00B309FB"/>
    <w:rsid w:val="00B30D8C"/>
    <w:rsid w:val="00B30E25"/>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1230"/>
    <w:rsid w:val="00B414EB"/>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92A"/>
    <w:rsid w:val="00B53D0B"/>
    <w:rsid w:val="00B54301"/>
    <w:rsid w:val="00B54688"/>
    <w:rsid w:val="00B547CF"/>
    <w:rsid w:val="00B54EF9"/>
    <w:rsid w:val="00B55442"/>
    <w:rsid w:val="00B55B18"/>
    <w:rsid w:val="00B55EBD"/>
    <w:rsid w:val="00B561A4"/>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2E5A"/>
    <w:rsid w:val="00BA34EF"/>
    <w:rsid w:val="00BA4C93"/>
    <w:rsid w:val="00BA55BC"/>
    <w:rsid w:val="00BA5739"/>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6C7A"/>
    <w:rsid w:val="00BB71A4"/>
    <w:rsid w:val="00BB71F7"/>
    <w:rsid w:val="00BB7530"/>
    <w:rsid w:val="00BB7622"/>
    <w:rsid w:val="00BB7937"/>
    <w:rsid w:val="00BB7B06"/>
    <w:rsid w:val="00BB7BD5"/>
    <w:rsid w:val="00BC035F"/>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685"/>
    <w:rsid w:val="00C14D14"/>
    <w:rsid w:val="00C14F6E"/>
    <w:rsid w:val="00C152A6"/>
    <w:rsid w:val="00C15384"/>
    <w:rsid w:val="00C15644"/>
    <w:rsid w:val="00C15647"/>
    <w:rsid w:val="00C15E7F"/>
    <w:rsid w:val="00C16011"/>
    <w:rsid w:val="00C160A7"/>
    <w:rsid w:val="00C1642E"/>
    <w:rsid w:val="00C17040"/>
    <w:rsid w:val="00C1732C"/>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9E4"/>
    <w:rsid w:val="00C95D0C"/>
    <w:rsid w:val="00C96184"/>
    <w:rsid w:val="00C9684D"/>
    <w:rsid w:val="00C96AA5"/>
    <w:rsid w:val="00C96C3E"/>
    <w:rsid w:val="00C96CDB"/>
    <w:rsid w:val="00C96F3C"/>
    <w:rsid w:val="00C96FB2"/>
    <w:rsid w:val="00C976EB"/>
    <w:rsid w:val="00C977DA"/>
    <w:rsid w:val="00C97808"/>
    <w:rsid w:val="00C97FAB"/>
    <w:rsid w:val="00CA0D54"/>
    <w:rsid w:val="00CA2273"/>
    <w:rsid w:val="00CA2491"/>
    <w:rsid w:val="00CA2A58"/>
    <w:rsid w:val="00CA2B64"/>
    <w:rsid w:val="00CA2DD5"/>
    <w:rsid w:val="00CA324C"/>
    <w:rsid w:val="00CA361C"/>
    <w:rsid w:val="00CA370E"/>
    <w:rsid w:val="00CA375F"/>
    <w:rsid w:val="00CA4482"/>
    <w:rsid w:val="00CA49F0"/>
    <w:rsid w:val="00CA4EDA"/>
    <w:rsid w:val="00CA57C1"/>
    <w:rsid w:val="00CA5C1E"/>
    <w:rsid w:val="00CA6231"/>
    <w:rsid w:val="00CA6518"/>
    <w:rsid w:val="00CA6937"/>
    <w:rsid w:val="00CA6D23"/>
    <w:rsid w:val="00CA6F63"/>
    <w:rsid w:val="00CA72A4"/>
    <w:rsid w:val="00CA7499"/>
    <w:rsid w:val="00CA7979"/>
    <w:rsid w:val="00CA7F0E"/>
    <w:rsid w:val="00CB03CC"/>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C24"/>
    <w:rsid w:val="00CD2CF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882"/>
    <w:rsid w:val="00CD6BAF"/>
    <w:rsid w:val="00CD6D97"/>
    <w:rsid w:val="00CD774A"/>
    <w:rsid w:val="00CD7C2D"/>
    <w:rsid w:val="00CE0573"/>
    <w:rsid w:val="00CE076A"/>
    <w:rsid w:val="00CE091F"/>
    <w:rsid w:val="00CE1DD1"/>
    <w:rsid w:val="00CE2D57"/>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79FD"/>
    <w:rsid w:val="00D107C7"/>
    <w:rsid w:val="00D10E00"/>
    <w:rsid w:val="00D1111D"/>
    <w:rsid w:val="00D114D7"/>
    <w:rsid w:val="00D1158F"/>
    <w:rsid w:val="00D115DF"/>
    <w:rsid w:val="00D1169D"/>
    <w:rsid w:val="00D11AC8"/>
    <w:rsid w:val="00D12127"/>
    <w:rsid w:val="00D13777"/>
    <w:rsid w:val="00D13FD8"/>
    <w:rsid w:val="00D1420F"/>
    <w:rsid w:val="00D1424E"/>
    <w:rsid w:val="00D144B6"/>
    <w:rsid w:val="00D14981"/>
    <w:rsid w:val="00D14F59"/>
    <w:rsid w:val="00D15088"/>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201D"/>
    <w:rsid w:val="00D2240E"/>
    <w:rsid w:val="00D22BDC"/>
    <w:rsid w:val="00D2353D"/>
    <w:rsid w:val="00D237C4"/>
    <w:rsid w:val="00D239D9"/>
    <w:rsid w:val="00D24103"/>
    <w:rsid w:val="00D2474E"/>
    <w:rsid w:val="00D24B1F"/>
    <w:rsid w:val="00D24DFC"/>
    <w:rsid w:val="00D253AD"/>
    <w:rsid w:val="00D25793"/>
    <w:rsid w:val="00D258B7"/>
    <w:rsid w:val="00D260D2"/>
    <w:rsid w:val="00D26367"/>
    <w:rsid w:val="00D2718E"/>
    <w:rsid w:val="00D27626"/>
    <w:rsid w:val="00D27872"/>
    <w:rsid w:val="00D27C32"/>
    <w:rsid w:val="00D27D77"/>
    <w:rsid w:val="00D30AE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AAC"/>
    <w:rsid w:val="00D37F45"/>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703BB"/>
    <w:rsid w:val="00D7040F"/>
    <w:rsid w:val="00D70611"/>
    <w:rsid w:val="00D7067F"/>
    <w:rsid w:val="00D70875"/>
    <w:rsid w:val="00D709A1"/>
    <w:rsid w:val="00D71428"/>
    <w:rsid w:val="00D714BB"/>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4C43"/>
    <w:rsid w:val="00DB597D"/>
    <w:rsid w:val="00DB5E77"/>
    <w:rsid w:val="00DB6085"/>
    <w:rsid w:val="00DB63DC"/>
    <w:rsid w:val="00DB640A"/>
    <w:rsid w:val="00DB6D25"/>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3DF"/>
    <w:rsid w:val="00DE18AB"/>
    <w:rsid w:val="00DE1D60"/>
    <w:rsid w:val="00DE216E"/>
    <w:rsid w:val="00DE2474"/>
    <w:rsid w:val="00DE280E"/>
    <w:rsid w:val="00DE2D2E"/>
    <w:rsid w:val="00DE2F5F"/>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35DE"/>
    <w:rsid w:val="00E23745"/>
    <w:rsid w:val="00E247E2"/>
    <w:rsid w:val="00E2482E"/>
    <w:rsid w:val="00E2526F"/>
    <w:rsid w:val="00E25E13"/>
    <w:rsid w:val="00E26AD5"/>
    <w:rsid w:val="00E26E52"/>
    <w:rsid w:val="00E26FE3"/>
    <w:rsid w:val="00E27950"/>
    <w:rsid w:val="00E27E19"/>
    <w:rsid w:val="00E3028E"/>
    <w:rsid w:val="00E30AC9"/>
    <w:rsid w:val="00E31002"/>
    <w:rsid w:val="00E3172C"/>
    <w:rsid w:val="00E31BDA"/>
    <w:rsid w:val="00E321E0"/>
    <w:rsid w:val="00E33582"/>
    <w:rsid w:val="00E3381B"/>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B29"/>
    <w:rsid w:val="00E43EB9"/>
    <w:rsid w:val="00E44513"/>
    <w:rsid w:val="00E449CD"/>
    <w:rsid w:val="00E44F73"/>
    <w:rsid w:val="00E4503C"/>
    <w:rsid w:val="00E450E8"/>
    <w:rsid w:val="00E45137"/>
    <w:rsid w:val="00E458D7"/>
    <w:rsid w:val="00E463E4"/>
    <w:rsid w:val="00E46DCB"/>
    <w:rsid w:val="00E473DE"/>
    <w:rsid w:val="00E5007A"/>
    <w:rsid w:val="00E503E2"/>
    <w:rsid w:val="00E50A1B"/>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F23"/>
    <w:rsid w:val="00EA5FCB"/>
    <w:rsid w:val="00EA6197"/>
    <w:rsid w:val="00EA69C0"/>
    <w:rsid w:val="00EA6B5D"/>
    <w:rsid w:val="00EA7369"/>
    <w:rsid w:val="00EA758C"/>
    <w:rsid w:val="00EA75C0"/>
    <w:rsid w:val="00EA78A1"/>
    <w:rsid w:val="00EB027A"/>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58E8"/>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FEB"/>
    <w:rsid w:val="00F37FE5"/>
    <w:rsid w:val="00F40155"/>
    <w:rsid w:val="00F406DF"/>
    <w:rsid w:val="00F4096C"/>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2150"/>
    <w:rsid w:val="00F52791"/>
    <w:rsid w:val="00F52BE7"/>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0F98"/>
    <w:rsid w:val="00F613E2"/>
    <w:rsid w:val="00F61AE5"/>
    <w:rsid w:val="00F61DF3"/>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218E"/>
    <w:rsid w:val="00FD3950"/>
    <w:rsid w:val="00FD3C23"/>
    <w:rsid w:val="00FD4C76"/>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cs="Times New Roman"/>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cs="Times New Roman"/>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hAnsi="Calibri" w:cs="Times New Roman"/>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cs="Times New Roman"/>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360"/>
        <w:tab w:val="num" w:pos="720"/>
      </w:tabs>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hAnsi="Calibri" w:cs="Times New Roman"/>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cs="Times New Roman"/>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452213666">
      <w:marLeft w:val="0"/>
      <w:marRight w:val="0"/>
      <w:marTop w:val="0"/>
      <w:marBottom w:val="0"/>
      <w:divBdr>
        <w:top w:val="none" w:sz="0" w:space="0" w:color="auto"/>
        <w:left w:val="none" w:sz="0" w:space="0" w:color="auto"/>
        <w:bottom w:val="none" w:sz="0" w:space="0" w:color="auto"/>
        <w:right w:val="none" w:sz="0" w:space="0" w:color="auto"/>
      </w:divBdr>
    </w:div>
    <w:div w:id="452213667">
      <w:marLeft w:val="0"/>
      <w:marRight w:val="0"/>
      <w:marTop w:val="0"/>
      <w:marBottom w:val="0"/>
      <w:divBdr>
        <w:top w:val="none" w:sz="0" w:space="0" w:color="auto"/>
        <w:left w:val="none" w:sz="0" w:space="0" w:color="auto"/>
        <w:bottom w:val="none" w:sz="0" w:space="0" w:color="auto"/>
        <w:right w:val="none" w:sz="0" w:space="0" w:color="auto"/>
      </w:divBdr>
    </w:div>
    <w:div w:id="452213668">
      <w:marLeft w:val="0"/>
      <w:marRight w:val="0"/>
      <w:marTop w:val="0"/>
      <w:marBottom w:val="0"/>
      <w:divBdr>
        <w:top w:val="none" w:sz="0" w:space="0" w:color="auto"/>
        <w:left w:val="none" w:sz="0" w:space="0" w:color="auto"/>
        <w:bottom w:val="none" w:sz="0" w:space="0" w:color="auto"/>
        <w:right w:val="none" w:sz="0" w:space="0" w:color="auto"/>
      </w:divBdr>
    </w:div>
    <w:div w:id="452213669">
      <w:marLeft w:val="0"/>
      <w:marRight w:val="0"/>
      <w:marTop w:val="0"/>
      <w:marBottom w:val="0"/>
      <w:divBdr>
        <w:top w:val="none" w:sz="0" w:space="0" w:color="auto"/>
        <w:left w:val="none" w:sz="0" w:space="0" w:color="auto"/>
        <w:bottom w:val="none" w:sz="0" w:space="0" w:color="auto"/>
        <w:right w:val="none" w:sz="0" w:space="0" w:color="auto"/>
      </w:divBdr>
    </w:div>
    <w:div w:id="452213670">
      <w:marLeft w:val="0"/>
      <w:marRight w:val="0"/>
      <w:marTop w:val="0"/>
      <w:marBottom w:val="0"/>
      <w:divBdr>
        <w:top w:val="none" w:sz="0" w:space="0" w:color="auto"/>
        <w:left w:val="none" w:sz="0" w:space="0" w:color="auto"/>
        <w:bottom w:val="none" w:sz="0" w:space="0" w:color="auto"/>
        <w:right w:val="none" w:sz="0" w:space="0" w:color="auto"/>
      </w:divBdr>
    </w:div>
    <w:div w:id="452213671">
      <w:marLeft w:val="0"/>
      <w:marRight w:val="0"/>
      <w:marTop w:val="0"/>
      <w:marBottom w:val="0"/>
      <w:divBdr>
        <w:top w:val="none" w:sz="0" w:space="0" w:color="auto"/>
        <w:left w:val="none" w:sz="0" w:space="0" w:color="auto"/>
        <w:bottom w:val="none" w:sz="0" w:space="0" w:color="auto"/>
        <w:right w:val="none" w:sz="0" w:space="0" w:color="auto"/>
      </w:divBdr>
    </w:div>
    <w:div w:id="452213672">
      <w:marLeft w:val="0"/>
      <w:marRight w:val="0"/>
      <w:marTop w:val="0"/>
      <w:marBottom w:val="0"/>
      <w:divBdr>
        <w:top w:val="none" w:sz="0" w:space="0" w:color="auto"/>
        <w:left w:val="none" w:sz="0" w:space="0" w:color="auto"/>
        <w:bottom w:val="none" w:sz="0" w:space="0" w:color="auto"/>
        <w:right w:val="none" w:sz="0" w:space="0" w:color="auto"/>
      </w:divBdr>
    </w:div>
    <w:div w:id="452213673">
      <w:marLeft w:val="0"/>
      <w:marRight w:val="0"/>
      <w:marTop w:val="0"/>
      <w:marBottom w:val="0"/>
      <w:divBdr>
        <w:top w:val="none" w:sz="0" w:space="0" w:color="auto"/>
        <w:left w:val="none" w:sz="0" w:space="0" w:color="auto"/>
        <w:bottom w:val="none" w:sz="0" w:space="0" w:color="auto"/>
        <w:right w:val="none" w:sz="0" w:space="0" w:color="auto"/>
      </w:divBdr>
    </w:div>
    <w:div w:id="452213674">
      <w:marLeft w:val="0"/>
      <w:marRight w:val="0"/>
      <w:marTop w:val="0"/>
      <w:marBottom w:val="0"/>
      <w:divBdr>
        <w:top w:val="none" w:sz="0" w:space="0" w:color="auto"/>
        <w:left w:val="none" w:sz="0" w:space="0" w:color="auto"/>
        <w:bottom w:val="none" w:sz="0" w:space="0" w:color="auto"/>
        <w:right w:val="none" w:sz="0" w:space="0" w:color="auto"/>
      </w:divBdr>
    </w:div>
    <w:div w:id="452213675">
      <w:marLeft w:val="0"/>
      <w:marRight w:val="0"/>
      <w:marTop w:val="0"/>
      <w:marBottom w:val="0"/>
      <w:divBdr>
        <w:top w:val="none" w:sz="0" w:space="0" w:color="auto"/>
        <w:left w:val="none" w:sz="0" w:space="0" w:color="auto"/>
        <w:bottom w:val="none" w:sz="0" w:space="0" w:color="auto"/>
        <w:right w:val="none" w:sz="0" w:space="0" w:color="auto"/>
      </w:divBdr>
    </w:div>
    <w:div w:id="452213676">
      <w:marLeft w:val="0"/>
      <w:marRight w:val="0"/>
      <w:marTop w:val="0"/>
      <w:marBottom w:val="0"/>
      <w:divBdr>
        <w:top w:val="none" w:sz="0" w:space="0" w:color="auto"/>
        <w:left w:val="none" w:sz="0" w:space="0" w:color="auto"/>
        <w:bottom w:val="none" w:sz="0" w:space="0" w:color="auto"/>
        <w:right w:val="none" w:sz="0" w:space="0" w:color="auto"/>
      </w:divBdr>
    </w:div>
    <w:div w:id="452213677">
      <w:marLeft w:val="0"/>
      <w:marRight w:val="0"/>
      <w:marTop w:val="0"/>
      <w:marBottom w:val="0"/>
      <w:divBdr>
        <w:top w:val="none" w:sz="0" w:space="0" w:color="auto"/>
        <w:left w:val="none" w:sz="0" w:space="0" w:color="auto"/>
        <w:bottom w:val="none" w:sz="0" w:space="0" w:color="auto"/>
        <w:right w:val="none" w:sz="0" w:space="0" w:color="auto"/>
      </w:divBdr>
    </w:div>
    <w:div w:id="452213678">
      <w:marLeft w:val="0"/>
      <w:marRight w:val="0"/>
      <w:marTop w:val="0"/>
      <w:marBottom w:val="0"/>
      <w:divBdr>
        <w:top w:val="none" w:sz="0" w:space="0" w:color="auto"/>
        <w:left w:val="none" w:sz="0" w:space="0" w:color="auto"/>
        <w:bottom w:val="none" w:sz="0" w:space="0" w:color="auto"/>
        <w:right w:val="none" w:sz="0" w:space="0" w:color="auto"/>
      </w:divBdr>
    </w:div>
    <w:div w:id="452213679">
      <w:marLeft w:val="0"/>
      <w:marRight w:val="0"/>
      <w:marTop w:val="0"/>
      <w:marBottom w:val="0"/>
      <w:divBdr>
        <w:top w:val="none" w:sz="0" w:space="0" w:color="auto"/>
        <w:left w:val="none" w:sz="0" w:space="0" w:color="auto"/>
        <w:bottom w:val="none" w:sz="0" w:space="0" w:color="auto"/>
        <w:right w:val="none" w:sz="0" w:space="0" w:color="auto"/>
      </w:divBdr>
    </w:div>
    <w:div w:id="452213680">
      <w:marLeft w:val="0"/>
      <w:marRight w:val="0"/>
      <w:marTop w:val="0"/>
      <w:marBottom w:val="0"/>
      <w:divBdr>
        <w:top w:val="none" w:sz="0" w:space="0" w:color="auto"/>
        <w:left w:val="none" w:sz="0" w:space="0" w:color="auto"/>
        <w:bottom w:val="none" w:sz="0" w:space="0" w:color="auto"/>
        <w:right w:val="none" w:sz="0" w:space="0" w:color="auto"/>
      </w:divBdr>
    </w:div>
    <w:div w:id="452213681">
      <w:marLeft w:val="0"/>
      <w:marRight w:val="0"/>
      <w:marTop w:val="0"/>
      <w:marBottom w:val="0"/>
      <w:divBdr>
        <w:top w:val="none" w:sz="0" w:space="0" w:color="auto"/>
        <w:left w:val="none" w:sz="0" w:space="0" w:color="auto"/>
        <w:bottom w:val="none" w:sz="0" w:space="0" w:color="auto"/>
        <w:right w:val="none" w:sz="0" w:space="0" w:color="auto"/>
      </w:divBdr>
    </w:div>
    <w:div w:id="452213682">
      <w:marLeft w:val="0"/>
      <w:marRight w:val="0"/>
      <w:marTop w:val="0"/>
      <w:marBottom w:val="0"/>
      <w:divBdr>
        <w:top w:val="none" w:sz="0" w:space="0" w:color="auto"/>
        <w:left w:val="none" w:sz="0" w:space="0" w:color="auto"/>
        <w:bottom w:val="none" w:sz="0" w:space="0" w:color="auto"/>
        <w:right w:val="none" w:sz="0" w:space="0" w:color="auto"/>
      </w:divBdr>
    </w:div>
    <w:div w:id="452213684">
      <w:marLeft w:val="0"/>
      <w:marRight w:val="0"/>
      <w:marTop w:val="0"/>
      <w:marBottom w:val="0"/>
      <w:divBdr>
        <w:top w:val="none" w:sz="0" w:space="0" w:color="auto"/>
        <w:left w:val="none" w:sz="0" w:space="0" w:color="auto"/>
        <w:bottom w:val="none" w:sz="0" w:space="0" w:color="auto"/>
        <w:right w:val="none" w:sz="0" w:space="0" w:color="auto"/>
      </w:divBdr>
    </w:div>
    <w:div w:id="452213685">
      <w:marLeft w:val="0"/>
      <w:marRight w:val="0"/>
      <w:marTop w:val="0"/>
      <w:marBottom w:val="0"/>
      <w:divBdr>
        <w:top w:val="none" w:sz="0" w:space="0" w:color="auto"/>
        <w:left w:val="none" w:sz="0" w:space="0" w:color="auto"/>
        <w:bottom w:val="none" w:sz="0" w:space="0" w:color="auto"/>
        <w:right w:val="none" w:sz="0" w:space="0" w:color="auto"/>
      </w:divBdr>
    </w:div>
    <w:div w:id="452213686">
      <w:marLeft w:val="0"/>
      <w:marRight w:val="0"/>
      <w:marTop w:val="0"/>
      <w:marBottom w:val="0"/>
      <w:divBdr>
        <w:top w:val="none" w:sz="0" w:space="0" w:color="auto"/>
        <w:left w:val="none" w:sz="0" w:space="0" w:color="auto"/>
        <w:bottom w:val="none" w:sz="0" w:space="0" w:color="auto"/>
        <w:right w:val="none" w:sz="0" w:space="0" w:color="auto"/>
      </w:divBdr>
    </w:div>
    <w:div w:id="452213687">
      <w:marLeft w:val="0"/>
      <w:marRight w:val="0"/>
      <w:marTop w:val="0"/>
      <w:marBottom w:val="0"/>
      <w:divBdr>
        <w:top w:val="none" w:sz="0" w:space="0" w:color="auto"/>
        <w:left w:val="none" w:sz="0" w:space="0" w:color="auto"/>
        <w:bottom w:val="none" w:sz="0" w:space="0" w:color="auto"/>
        <w:right w:val="none" w:sz="0" w:space="0" w:color="auto"/>
      </w:divBdr>
    </w:div>
    <w:div w:id="452213688">
      <w:marLeft w:val="0"/>
      <w:marRight w:val="0"/>
      <w:marTop w:val="0"/>
      <w:marBottom w:val="0"/>
      <w:divBdr>
        <w:top w:val="none" w:sz="0" w:space="0" w:color="auto"/>
        <w:left w:val="none" w:sz="0" w:space="0" w:color="auto"/>
        <w:bottom w:val="none" w:sz="0" w:space="0" w:color="auto"/>
        <w:right w:val="none" w:sz="0" w:space="0" w:color="auto"/>
      </w:divBdr>
    </w:div>
    <w:div w:id="452213689">
      <w:marLeft w:val="0"/>
      <w:marRight w:val="0"/>
      <w:marTop w:val="0"/>
      <w:marBottom w:val="0"/>
      <w:divBdr>
        <w:top w:val="none" w:sz="0" w:space="0" w:color="auto"/>
        <w:left w:val="none" w:sz="0" w:space="0" w:color="auto"/>
        <w:bottom w:val="none" w:sz="0" w:space="0" w:color="auto"/>
        <w:right w:val="none" w:sz="0" w:space="0" w:color="auto"/>
      </w:divBdr>
    </w:div>
    <w:div w:id="452213690">
      <w:marLeft w:val="0"/>
      <w:marRight w:val="0"/>
      <w:marTop w:val="0"/>
      <w:marBottom w:val="0"/>
      <w:divBdr>
        <w:top w:val="none" w:sz="0" w:space="0" w:color="auto"/>
        <w:left w:val="none" w:sz="0" w:space="0" w:color="auto"/>
        <w:bottom w:val="none" w:sz="0" w:space="0" w:color="auto"/>
        <w:right w:val="none" w:sz="0" w:space="0" w:color="auto"/>
      </w:divBdr>
    </w:div>
    <w:div w:id="452213691">
      <w:marLeft w:val="0"/>
      <w:marRight w:val="0"/>
      <w:marTop w:val="0"/>
      <w:marBottom w:val="0"/>
      <w:divBdr>
        <w:top w:val="none" w:sz="0" w:space="0" w:color="auto"/>
        <w:left w:val="none" w:sz="0" w:space="0" w:color="auto"/>
        <w:bottom w:val="none" w:sz="0" w:space="0" w:color="auto"/>
        <w:right w:val="none" w:sz="0" w:space="0" w:color="auto"/>
      </w:divBdr>
    </w:div>
    <w:div w:id="452213692">
      <w:marLeft w:val="0"/>
      <w:marRight w:val="0"/>
      <w:marTop w:val="0"/>
      <w:marBottom w:val="0"/>
      <w:divBdr>
        <w:top w:val="none" w:sz="0" w:space="0" w:color="auto"/>
        <w:left w:val="none" w:sz="0" w:space="0" w:color="auto"/>
        <w:bottom w:val="none" w:sz="0" w:space="0" w:color="auto"/>
        <w:right w:val="none" w:sz="0" w:space="0" w:color="auto"/>
      </w:divBdr>
    </w:div>
    <w:div w:id="452213693">
      <w:marLeft w:val="0"/>
      <w:marRight w:val="0"/>
      <w:marTop w:val="0"/>
      <w:marBottom w:val="0"/>
      <w:divBdr>
        <w:top w:val="none" w:sz="0" w:space="0" w:color="auto"/>
        <w:left w:val="none" w:sz="0" w:space="0" w:color="auto"/>
        <w:bottom w:val="none" w:sz="0" w:space="0" w:color="auto"/>
        <w:right w:val="none" w:sz="0" w:space="0" w:color="auto"/>
      </w:divBdr>
    </w:div>
    <w:div w:id="452213694">
      <w:marLeft w:val="0"/>
      <w:marRight w:val="0"/>
      <w:marTop w:val="0"/>
      <w:marBottom w:val="0"/>
      <w:divBdr>
        <w:top w:val="none" w:sz="0" w:space="0" w:color="auto"/>
        <w:left w:val="none" w:sz="0" w:space="0" w:color="auto"/>
        <w:bottom w:val="none" w:sz="0" w:space="0" w:color="auto"/>
        <w:right w:val="none" w:sz="0" w:space="0" w:color="auto"/>
      </w:divBdr>
    </w:div>
    <w:div w:id="452213695">
      <w:marLeft w:val="0"/>
      <w:marRight w:val="0"/>
      <w:marTop w:val="0"/>
      <w:marBottom w:val="0"/>
      <w:divBdr>
        <w:top w:val="none" w:sz="0" w:space="0" w:color="auto"/>
        <w:left w:val="none" w:sz="0" w:space="0" w:color="auto"/>
        <w:bottom w:val="none" w:sz="0" w:space="0" w:color="auto"/>
        <w:right w:val="none" w:sz="0" w:space="0" w:color="auto"/>
      </w:divBdr>
    </w:div>
    <w:div w:id="452213696">
      <w:marLeft w:val="0"/>
      <w:marRight w:val="0"/>
      <w:marTop w:val="0"/>
      <w:marBottom w:val="0"/>
      <w:divBdr>
        <w:top w:val="none" w:sz="0" w:space="0" w:color="auto"/>
        <w:left w:val="none" w:sz="0" w:space="0" w:color="auto"/>
        <w:bottom w:val="none" w:sz="0" w:space="0" w:color="auto"/>
        <w:right w:val="none" w:sz="0" w:space="0" w:color="auto"/>
      </w:divBdr>
    </w:div>
    <w:div w:id="452213697">
      <w:marLeft w:val="0"/>
      <w:marRight w:val="0"/>
      <w:marTop w:val="0"/>
      <w:marBottom w:val="0"/>
      <w:divBdr>
        <w:top w:val="none" w:sz="0" w:space="0" w:color="auto"/>
        <w:left w:val="none" w:sz="0" w:space="0" w:color="auto"/>
        <w:bottom w:val="none" w:sz="0" w:space="0" w:color="auto"/>
        <w:right w:val="none" w:sz="0" w:space="0" w:color="auto"/>
      </w:divBdr>
    </w:div>
    <w:div w:id="452213698">
      <w:marLeft w:val="0"/>
      <w:marRight w:val="0"/>
      <w:marTop w:val="0"/>
      <w:marBottom w:val="0"/>
      <w:divBdr>
        <w:top w:val="none" w:sz="0" w:space="0" w:color="auto"/>
        <w:left w:val="none" w:sz="0" w:space="0" w:color="auto"/>
        <w:bottom w:val="none" w:sz="0" w:space="0" w:color="auto"/>
        <w:right w:val="none" w:sz="0" w:space="0" w:color="auto"/>
      </w:divBdr>
    </w:div>
    <w:div w:id="452213699">
      <w:marLeft w:val="0"/>
      <w:marRight w:val="0"/>
      <w:marTop w:val="0"/>
      <w:marBottom w:val="0"/>
      <w:divBdr>
        <w:top w:val="none" w:sz="0" w:space="0" w:color="auto"/>
        <w:left w:val="none" w:sz="0" w:space="0" w:color="auto"/>
        <w:bottom w:val="none" w:sz="0" w:space="0" w:color="auto"/>
        <w:right w:val="none" w:sz="0" w:space="0" w:color="auto"/>
      </w:divBdr>
    </w:div>
    <w:div w:id="452213700">
      <w:marLeft w:val="0"/>
      <w:marRight w:val="0"/>
      <w:marTop w:val="0"/>
      <w:marBottom w:val="0"/>
      <w:divBdr>
        <w:top w:val="none" w:sz="0" w:space="0" w:color="auto"/>
        <w:left w:val="none" w:sz="0" w:space="0" w:color="auto"/>
        <w:bottom w:val="none" w:sz="0" w:space="0" w:color="auto"/>
        <w:right w:val="none" w:sz="0" w:space="0" w:color="auto"/>
      </w:divBdr>
    </w:div>
    <w:div w:id="452213701">
      <w:marLeft w:val="0"/>
      <w:marRight w:val="0"/>
      <w:marTop w:val="0"/>
      <w:marBottom w:val="0"/>
      <w:divBdr>
        <w:top w:val="none" w:sz="0" w:space="0" w:color="auto"/>
        <w:left w:val="none" w:sz="0" w:space="0" w:color="auto"/>
        <w:bottom w:val="none" w:sz="0" w:space="0" w:color="auto"/>
        <w:right w:val="none" w:sz="0" w:space="0" w:color="auto"/>
      </w:divBdr>
    </w:div>
    <w:div w:id="452213702">
      <w:marLeft w:val="0"/>
      <w:marRight w:val="0"/>
      <w:marTop w:val="0"/>
      <w:marBottom w:val="0"/>
      <w:divBdr>
        <w:top w:val="none" w:sz="0" w:space="0" w:color="auto"/>
        <w:left w:val="none" w:sz="0" w:space="0" w:color="auto"/>
        <w:bottom w:val="none" w:sz="0" w:space="0" w:color="auto"/>
        <w:right w:val="none" w:sz="0" w:space="0" w:color="auto"/>
      </w:divBdr>
    </w:div>
    <w:div w:id="452213703">
      <w:marLeft w:val="0"/>
      <w:marRight w:val="0"/>
      <w:marTop w:val="0"/>
      <w:marBottom w:val="0"/>
      <w:divBdr>
        <w:top w:val="none" w:sz="0" w:space="0" w:color="auto"/>
        <w:left w:val="none" w:sz="0" w:space="0" w:color="auto"/>
        <w:bottom w:val="none" w:sz="0" w:space="0" w:color="auto"/>
        <w:right w:val="none" w:sz="0" w:space="0" w:color="auto"/>
      </w:divBdr>
      <w:divsChild>
        <w:div w:id="452213683">
          <w:marLeft w:val="0"/>
          <w:marRight w:val="0"/>
          <w:marTop w:val="0"/>
          <w:marBottom w:val="0"/>
          <w:divBdr>
            <w:top w:val="none" w:sz="0" w:space="0" w:color="auto"/>
            <w:left w:val="none" w:sz="0" w:space="0" w:color="auto"/>
            <w:bottom w:val="none" w:sz="0" w:space="0" w:color="auto"/>
            <w:right w:val="none" w:sz="0" w:space="0" w:color="auto"/>
          </w:divBdr>
        </w:div>
      </w:divsChild>
    </w:div>
    <w:div w:id="452213704">
      <w:marLeft w:val="0"/>
      <w:marRight w:val="0"/>
      <w:marTop w:val="0"/>
      <w:marBottom w:val="0"/>
      <w:divBdr>
        <w:top w:val="none" w:sz="0" w:space="0" w:color="auto"/>
        <w:left w:val="none" w:sz="0" w:space="0" w:color="auto"/>
        <w:bottom w:val="none" w:sz="0" w:space="0" w:color="auto"/>
        <w:right w:val="none" w:sz="0" w:space="0" w:color="auto"/>
      </w:divBdr>
    </w:div>
    <w:div w:id="452213705">
      <w:marLeft w:val="0"/>
      <w:marRight w:val="0"/>
      <w:marTop w:val="0"/>
      <w:marBottom w:val="0"/>
      <w:divBdr>
        <w:top w:val="none" w:sz="0" w:space="0" w:color="auto"/>
        <w:left w:val="none" w:sz="0" w:space="0" w:color="auto"/>
        <w:bottom w:val="none" w:sz="0" w:space="0" w:color="auto"/>
        <w:right w:val="none" w:sz="0" w:space="0" w:color="auto"/>
      </w:divBdr>
    </w:div>
    <w:div w:id="452213706">
      <w:marLeft w:val="0"/>
      <w:marRight w:val="0"/>
      <w:marTop w:val="0"/>
      <w:marBottom w:val="0"/>
      <w:divBdr>
        <w:top w:val="none" w:sz="0" w:space="0" w:color="auto"/>
        <w:left w:val="none" w:sz="0" w:space="0" w:color="auto"/>
        <w:bottom w:val="none" w:sz="0" w:space="0" w:color="auto"/>
        <w:right w:val="none" w:sz="0" w:space="0" w:color="auto"/>
      </w:divBdr>
    </w:div>
    <w:div w:id="452213707">
      <w:marLeft w:val="0"/>
      <w:marRight w:val="0"/>
      <w:marTop w:val="0"/>
      <w:marBottom w:val="0"/>
      <w:divBdr>
        <w:top w:val="none" w:sz="0" w:space="0" w:color="auto"/>
        <w:left w:val="none" w:sz="0" w:space="0" w:color="auto"/>
        <w:bottom w:val="none" w:sz="0" w:space="0" w:color="auto"/>
        <w:right w:val="none" w:sz="0" w:space="0" w:color="auto"/>
      </w:divBdr>
    </w:div>
    <w:div w:id="452213708">
      <w:marLeft w:val="0"/>
      <w:marRight w:val="0"/>
      <w:marTop w:val="0"/>
      <w:marBottom w:val="0"/>
      <w:divBdr>
        <w:top w:val="none" w:sz="0" w:space="0" w:color="auto"/>
        <w:left w:val="none" w:sz="0" w:space="0" w:color="auto"/>
        <w:bottom w:val="none" w:sz="0" w:space="0" w:color="auto"/>
        <w:right w:val="none" w:sz="0" w:space="0" w:color="auto"/>
      </w:divBdr>
    </w:div>
    <w:div w:id="452213709">
      <w:marLeft w:val="0"/>
      <w:marRight w:val="0"/>
      <w:marTop w:val="0"/>
      <w:marBottom w:val="0"/>
      <w:divBdr>
        <w:top w:val="none" w:sz="0" w:space="0" w:color="auto"/>
        <w:left w:val="none" w:sz="0" w:space="0" w:color="auto"/>
        <w:bottom w:val="none" w:sz="0" w:space="0" w:color="auto"/>
        <w:right w:val="none" w:sz="0" w:space="0" w:color="auto"/>
      </w:divBdr>
    </w:div>
    <w:div w:id="452213710">
      <w:marLeft w:val="0"/>
      <w:marRight w:val="0"/>
      <w:marTop w:val="0"/>
      <w:marBottom w:val="0"/>
      <w:divBdr>
        <w:top w:val="none" w:sz="0" w:space="0" w:color="auto"/>
        <w:left w:val="none" w:sz="0" w:space="0" w:color="auto"/>
        <w:bottom w:val="none" w:sz="0" w:space="0" w:color="auto"/>
        <w:right w:val="none" w:sz="0" w:space="0" w:color="auto"/>
      </w:divBdr>
    </w:div>
    <w:div w:id="452213711">
      <w:marLeft w:val="0"/>
      <w:marRight w:val="0"/>
      <w:marTop w:val="0"/>
      <w:marBottom w:val="0"/>
      <w:divBdr>
        <w:top w:val="none" w:sz="0" w:space="0" w:color="auto"/>
        <w:left w:val="none" w:sz="0" w:space="0" w:color="auto"/>
        <w:bottom w:val="none" w:sz="0" w:space="0" w:color="auto"/>
        <w:right w:val="none" w:sz="0" w:space="0" w:color="auto"/>
      </w:divBdr>
    </w:div>
    <w:div w:id="452213712">
      <w:marLeft w:val="0"/>
      <w:marRight w:val="0"/>
      <w:marTop w:val="0"/>
      <w:marBottom w:val="0"/>
      <w:divBdr>
        <w:top w:val="none" w:sz="0" w:space="0" w:color="auto"/>
        <w:left w:val="none" w:sz="0" w:space="0" w:color="auto"/>
        <w:bottom w:val="none" w:sz="0" w:space="0" w:color="auto"/>
        <w:right w:val="none" w:sz="0" w:space="0" w:color="auto"/>
      </w:divBdr>
    </w:div>
    <w:div w:id="452213713">
      <w:marLeft w:val="0"/>
      <w:marRight w:val="0"/>
      <w:marTop w:val="0"/>
      <w:marBottom w:val="0"/>
      <w:divBdr>
        <w:top w:val="none" w:sz="0" w:space="0" w:color="auto"/>
        <w:left w:val="none" w:sz="0" w:space="0" w:color="auto"/>
        <w:bottom w:val="none" w:sz="0" w:space="0" w:color="auto"/>
        <w:right w:val="none" w:sz="0" w:space="0" w:color="auto"/>
      </w:divBdr>
    </w:div>
    <w:div w:id="452213714">
      <w:marLeft w:val="0"/>
      <w:marRight w:val="0"/>
      <w:marTop w:val="0"/>
      <w:marBottom w:val="0"/>
      <w:divBdr>
        <w:top w:val="none" w:sz="0" w:space="0" w:color="auto"/>
        <w:left w:val="none" w:sz="0" w:space="0" w:color="auto"/>
        <w:bottom w:val="none" w:sz="0" w:space="0" w:color="auto"/>
        <w:right w:val="none" w:sz="0" w:space="0" w:color="auto"/>
      </w:divBdr>
    </w:div>
    <w:div w:id="452213715">
      <w:marLeft w:val="0"/>
      <w:marRight w:val="0"/>
      <w:marTop w:val="0"/>
      <w:marBottom w:val="0"/>
      <w:divBdr>
        <w:top w:val="none" w:sz="0" w:space="0" w:color="auto"/>
        <w:left w:val="none" w:sz="0" w:space="0" w:color="auto"/>
        <w:bottom w:val="none" w:sz="0" w:space="0" w:color="auto"/>
        <w:right w:val="none" w:sz="0" w:space="0" w:color="auto"/>
      </w:divBdr>
    </w:div>
    <w:div w:id="452213716">
      <w:marLeft w:val="0"/>
      <w:marRight w:val="0"/>
      <w:marTop w:val="0"/>
      <w:marBottom w:val="0"/>
      <w:divBdr>
        <w:top w:val="none" w:sz="0" w:space="0" w:color="auto"/>
        <w:left w:val="none" w:sz="0" w:space="0" w:color="auto"/>
        <w:bottom w:val="none" w:sz="0" w:space="0" w:color="auto"/>
        <w:right w:val="none" w:sz="0" w:space="0" w:color="auto"/>
      </w:divBdr>
    </w:div>
    <w:div w:id="452213717">
      <w:marLeft w:val="0"/>
      <w:marRight w:val="0"/>
      <w:marTop w:val="0"/>
      <w:marBottom w:val="0"/>
      <w:divBdr>
        <w:top w:val="none" w:sz="0" w:space="0" w:color="auto"/>
        <w:left w:val="none" w:sz="0" w:space="0" w:color="auto"/>
        <w:bottom w:val="none" w:sz="0" w:space="0" w:color="auto"/>
        <w:right w:val="none" w:sz="0" w:space="0" w:color="auto"/>
      </w:divBdr>
    </w:div>
    <w:div w:id="452213718">
      <w:marLeft w:val="0"/>
      <w:marRight w:val="0"/>
      <w:marTop w:val="0"/>
      <w:marBottom w:val="0"/>
      <w:divBdr>
        <w:top w:val="none" w:sz="0" w:space="0" w:color="auto"/>
        <w:left w:val="none" w:sz="0" w:space="0" w:color="auto"/>
        <w:bottom w:val="none" w:sz="0" w:space="0" w:color="auto"/>
        <w:right w:val="none" w:sz="0" w:space="0" w:color="auto"/>
      </w:divBdr>
    </w:div>
    <w:div w:id="452213719">
      <w:marLeft w:val="0"/>
      <w:marRight w:val="0"/>
      <w:marTop w:val="0"/>
      <w:marBottom w:val="0"/>
      <w:divBdr>
        <w:top w:val="none" w:sz="0" w:space="0" w:color="auto"/>
        <w:left w:val="none" w:sz="0" w:space="0" w:color="auto"/>
        <w:bottom w:val="none" w:sz="0" w:space="0" w:color="auto"/>
        <w:right w:val="none" w:sz="0" w:space="0" w:color="auto"/>
      </w:divBdr>
    </w:div>
    <w:div w:id="452213720">
      <w:marLeft w:val="0"/>
      <w:marRight w:val="0"/>
      <w:marTop w:val="0"/>
      <w:marBottom w:val="0"/>
      <w:divBdr>
        <w:top w:val="none" w:sz="0" w:space="0" w:color="auto"/>
        <w:left w:val="none" w:sz="0" w:space="0" w:color="auto"/>
        <w:bottom w:val="none" w:sz="0" w:space="0" w:color="auto"/>
        <w:right w:val="none" w:sz="0" w:space="0" w:color="auto"/>
      </w:divBdr>
    </w:div>
    <w:div w:id="452213721">
      <w:marLeft w:val="0"/>
      <w:marRight w:val="0"/>
      <w:marTop w:val="0"/>
      <w:marBottom w:val="0"/>
      <w:divBdr>
        <w:top w:val="none" w:sz="0" w:space="0" w:color="auto"/>
        <w:left w:val="none" w:sz="0" w:space="0" w:color="auto"/>
        <w:bottom w:val="none" w:sz="0" w:space="0" w:color="auto"/>
        <w:right w:val="none" w:sz="0" w:space="0" w:color="auto"/>
      </w:divBdr>
    </w:div>
    <w:div w:id="452213722">
      <w:marLeft w:val="0"/>
      <w:marRight w:val="0"/>
      <w:marTop w:val="0"/>
      <w:marBottom w:val="0"/>
      <w:divBdr>
        <w:top w:val="none" w:sz="0" w:space="0" w:color="auto"/>
        <w:left w:val="none" w:sz="0" w:space="0" w:color="auto"/>
        <w:bottom w:val="none" w:sz="0" w:space="0" w:color="auto"/>
        <w:right w:val="none" w:sz="0" w:space="0" w:color="auto"/>
      </w:divBdr>
    </w:div>
    <w:div w:id="452213723">
      <w:marLeft w:val="0"/>
      <w:marRight w:val="0"/>
      <w:marTop w:val="0"/>
      <w:marBottom w:val="0"/>
      <w:divBdr>
        <w:top w:val="none" w:sz="0" w:space="0" w:color="auto"/>
        <w:left w:val="none" w:sz="0" w:space="0" w:color="auto"/>
        <w:bottom w:val="none" w:sz="0" w:space="0" w:color="auto"/>
        <w:right w:val="none" w:sz="0" w:space="0" w:color="auto"/>
      </w:divBdr>
    </w:div>
    <w:div w:id="452213724">
      <w:marLeft w:val="0"/>
      <w:marRight w:val="0"/>
      <w:marTop w:val="0"/>
      <w:marBottom w:val="0"/>
      <w:divBdr>
        <w:top w:val="none" w:sz="0" w:space="0" w:color="auto"/>
        <w:left w:val="none" w:sz="0" w:space="0" w:color="auto"/>
        <w:bottom w:val="none" w:sz="0" w:space="0" w:color="auto"/>
        <w:right w:val="none" w:sz="0" w:space="0" w:color="auto"/>
      </w:divBdr>
    </w:div>
    <w:div w:id="452213725">
      <w:marLeft w:val="0"/>
      <w:marRight w:val="0"/>
      <w:marTop w:val="0"/>
      <w:marBottom w:val="0"/>
      <w:divBdr>
        <w:top w:val="none" w:sz="0" w:space="0" w:color="auto"/>
        <w:left w:val="none" w:sz="0" w:space="0" w:color="auto"/>
        <w:bottom w:val="none" w:sz="0" w:space="0" w:color="auto"/>
        <w:right w:val="none" w:sz="0" w:space="0" w:color="auto"/>
      </w:divBdr>
    </w:div>
    <w:div w:id="452213726">
      <w:marLeft w:val="0"/>
      <w:marRight w:val="0"/>
      <w:marTop w:val="0"/>
      <w:marBottom w:val="0"/>
      <w:divBdr>
        <w:top w:val="none" w:sz="0" w:space="0" w:color="auto"/>
        <w:left w:val="none" w:sz="0" w:space="0" w:color="auto"/>
        <w:bottom w:val="none" w:sz="0" w:space="0" w:color="auto"/>
        <w:right w:val="none" w:sz="0" w:space="0" w:color="auto"/>
      </w:divBdr>
    </w:div>
    <w:div w:id="452213727">
      <w:marLeft w:val="0"/>
      <w:marRight w:val="0"/>
      <w:marTop w:val="0"/>
      <w:marBottom w:val="0"/>
      <w:divBdr>
        <w:top w:val="none" w:sz="0" w:space="0" w:color="auto"/>
        <w:left w:val="none" w:sz="0" w:space="0" w:color="auto"/>
        <w:bottom w:val="none" w:sz="0" w:space="0" w:color="auto"/>
        <w:right w:val="none" w:sz="0" w:space="0" w:color="auto"/>
      </w:divBdr>
    </w:div>
    <w:div w:id="452213728">
      <w:marLeft w:val="0"/>
      <w:marRight w:val="0"/>
      <w:marTop w:val="0"/>
      <w:marBottom w:val="0"/>
      <w:divBdr>
        <w:top w:val="none" w:sz="0" w:space="0" w:color="auto"/>
        <w:left w:val="none" w:sz="0" w:space="0" w:color="auto"/>
        <w:bottom w:val="none" w:sz="0" w:space="0" w:color="auto"/>
        <w:right w:val="none" w:sz="0" w:space="0" w:color="auto"/>
      </w:divBdr>
    </w:div>
    <w:div w:id="452213729">
      <w:marLeft w:val="0"/>
      <w:marRight w:val="0"/>
      <w:marTop w:val="0"/>
      <w:marBottom w:val="0"/>
      <w:divBdr>
        <w:top w:val="none" w:sz="0" w:space="0" w:color="auto"/>
        <w:left w:val="none" w:sz="0" w:space="0" w:color="auto"/>
        <w:bottom w:val="none" w:sz="0" w:space="0" w:color="auto"/>
        <w:right w:val="none" w:sz="0" w:space="0" w:color="auto"/>
      </w:divBdr>
    </w:div>
    <w:div w:id="452213730">
      <w:marLeft w:val="0"/>
      <w:marRight w:val="0"/>
      <w:marTop w:val="0"/>
      <w:marBottom w:val="0"/>
      <w:divBdr>
        <w:top w:val="none" w:sz="0" w:space="0" w:color="auto"/>
        <w:left w:val="none" w:sz="0" w:space="0" w:color="auto"/>
        <w:bottom w:val="none" w:sz="0" w:space="0" w:color="auto"/>
        <w:right w:val="none" w:sz="0" w:space="0" w:color="auto"/>
      </w:divBdr>
    </w:div>
    <w:div w:id="452213731">
      <w:marLeft w:val="0"/>
      <w:marRight w:val="0"/>
      <w:marTop w:val="0"/>
      <w:marBottom w:val="0"/>
      <w:divBdr>
        <w:top w:val="none" w:sz="0" w:space="0" w:color="auto"/>
        <w:left w:val="none" w:sz="0" w:space="0" w:color="auto"/>
        <w:bottom w:val="none" w:sz="0" w:space="0" w:color="auto"/>
        <w:right w:val="none" w:sz="0" w:space="0" w:color="auto"/>
      </w:divBdr>
    </w:div>
    <w:div w:id="452213732">
      <w:marLeft w:val="0"/>
      <w:marRight w:val="0"/>
      <w:marTop w:val="0"/>
      <w:marBottom w:val="0"/>
      <w:divBdr>
        <w:top w:val="none" w:sz="0" w:space="0" w:color="auto"/>
        <w:left w:val="none" w:sz="0" w:space="0" w:color="auto"/>
        <w:bottom w:val="none" w:sz="0" w:space="0" w:color="auto"/>
        <w:right w:val="none" w:sz="0" w:space="0" w:color="auto"/>
      </w:divBdr>
    </w:div>
    <w:div w:id="452213733">
      <w:marLeft w:val="0"/>
      <w:marRight w:val="0"/>
      <w:marTop w:val="0"/>
      <w:marBottom w:val="0"/>
      <w:divBdr>
        <w:top w:val="none" w:sz="0" w:space="0" w:color="auto"/>
        <w:left w:val="none" w:sz="0" w:space="0" w:color="auto"/>
        <w:bottom w:val="none" w:sz="0" w:space="0" w:color="auto"/>
        <w:right w:val="none" w:sz="0" w:space="0" w:color="auto"/>
      </w:divBdr>
    </w:div>
    <w:div w:id="452213734">
      <w:marLeft w:val="0"/>
      <w:marRight w:val="0"/>
      <w:marTop w:val="0"/>
      <w:marBottom w:val="0"/>
      <w:divBdr>
        <w:top w:val="none" w:sz="0" w:space="0" w:color="auto"/>
        <w:left w:val="none" w:sz="0" w:space="0" w:color="auto"/>
        <w:bottom w:val="none" w:sz="0" w:space="0" w:color="auto"/>
        <w:right w:val="none" w:sz="0" w:space="0" w:color="auto"/>
      </w:divBdr>
    </w:div>
    <w:div w:id="452213735">
      <w:marLeft w:val="0"/>
      <w:marRight w:val="0"/>
      <w:marTop w:val="0"/>
      <w:marBottom w:val="0"/>
      <w:divBdr>
        <w:top w:val="none" w:sz="0" w:space="0" w:color="auto"/>
        <w:left w:val="none" w:sz="0" w:space="0" w:color="auto"/>
        <w:bottom w:val="none" w:sz="0" w:space="0" w:color="auto"/>
        <w:right w:val="none" w:sz="0" w:space="0" w:color="auto"/>
      </w:divBdr>
    </w:div>
    <w:div w:id="452213736">
      <w:marLeft w:val="0"/>
      <w:marRight w:val="0"/>
      <w:marTop w:val="0"/>
      <w:marBottom w:val="0"/>
      <w:divBdr>
        <w:top w:val="none" w:sz="0" w:space="0" w:color="auto"/>
        <w:left w:val="none" w:sz="0" w:space="0" w:color="auto"/>
        <w:bottom w:val="none" w:sz="0" w:space="0" w:color="auto"/>
        <w:right w:val="none" w:sz="0" w:space="0" w:color="auto"/>
      </w:divBdr>
    </w:div>
    <w:div w:id="452213737">
      <w:marLeft w:val="0"/>
      <w:marRight w:val="0"/>
      <w:marTop w:val="0"/>
      <w:marBottom w:val="0"/>
      <w:divBdr>
        <w:top w:val="none" w:sz="0" w:space="0" w:color="auto"/>
        <w:left w:val="none" w:sz="0" w:space="0" w:color="auto"/>
        <w:bottom w:val="none" w:sz="0" w:space="0" w:color="auto"/>
        <w:right w:val="none" w:sz="0" w:space="0" w:color="auto"/>
      </w:divBdr>
    </w:div>
    <w:div w:id="452213738">
      <w:marLeft w:val="0"/>
      <w:marRight w:val="0"/>
      <w:marTop w:val="0"/>
      <w:marBottom w:val="0"/>
      <w:divBdr>
        <w:top w:val="none" w:sz="0" w:space="0" w:color="auto"/>
        <w:left w:val="none" w:sz="0" w:space="0" w:color="auto"/>
        <w:bottom w:val="none" w:sz="0" w:space="0" w:color="auto"/>
        <w:right w:val="none" w:sz="0" w:space="0" w:color="auto"/>
      </w:divBdr>
    </w:div>
    <w:div w:id="452213739">
      <w:marLeft w:val="0"/>
      <w:marRight w:val="0"/>
      <w:marTop w:val="0"/>
      <w:marBottom w:val="0"/>
      <w:divBdr>
        <w:top w:val="none" w:sz="0" w:space="0" w:color="auto"/>
        <w:left w:val="none" w:sz="0" w:space="0" w:color="auto"/>
        <w:bottom w:val="none" w:sz="0" w:space="0" w:color="auto"/>
        <w:right w:val="none" w:sz="0" w:space="0" w:color="auto"/>
      </w:divBdr>
    </w:div>
    <w:div w:id="452213740">
      <w:marLeft w:val="0"/>
      <w:marRight w:val="0"/>
      <w:marTop w:val="0"/>
      <w:marBottom w:val="0"/>
      <w:divBdr>
        <w:top w:val="none" w:sz="0" w:space="0" w:color="auto"/>
        <w:left w:val="none" w:sz="0" w:space="0" w:color="auto"/>
        <w:bottom w:val="none" w:sz="0" w:space="0" w:color="auto"/>
        <w:right w:val="none" w:sz="0" w:space="0" w:color="auto"/>
      </w:divBdr>
    </w:div>
    <w:div w:id="452213741">
      <w:marLeft w:val="0"/>
      <w:marRight w:val="0"/>
      <w:marTop w:val="0"/>
      <w:marBottom w:val="0"/>
      <w:divBdr>
        <w:top w:val="none" w:sz="0" w:space="0" w:color="auto"/>
        <w:left w:val="none" w:sz="0" w:space="0" w:color="auto"/>
        <w:bottom w:val="none" w:sz="0" w:space="0" w:color="auto"/>
        <w:right w:val="none" w:sz="0" w:space="0" w:color="auto"/>
      </w:divBdr>
    </w:div>
    <w:div w:id="452213742">
      <w:marLeft w:val="0"/>
      <w:marRight w:val="0"/>
      <w:marTop w:val="0"/>
      <w:marBottom w:val="0"/>
      <w:divBdr>
        <w:top w:val="none" w:sz="0" w:space="0" w:color="auto"/>
        <w:left w:val="none" w:sz="0" w:space="0" w:color="auto"/>
        <w:bottom w:val="none" w:sz="0" w:space="0" w:color="auto"/>
        <w:right w:val="none" w:sz="0" w:space="0" w:color="auto"/>
      </w:divBdr>
    </w:div>
    <w:div w:id="452213743">
      <w:marLeft w:val="0"/>
      <w:marRight w:val="0"/>
      <w:marTop w:val="0"/>
      <w:marBottom w:val="0"/>
      <w:divBdr>
        <w:top w:val="none" w:sz="0" w:space="0" w:color="auto"/>
        <w:left w:val="none" w:sz="0" w:space="0" w:color="auto"/>
        <w:bottom w:val="none" w:sz="0" w:space="0" w:color="auto"/>
        <w:right w:val="none" w:sz="0" w:space="0" w:color="auto"/>
      </w:divBdr>
    </w:div>
    <w:div w:id="452213744">
      <w:marLeft w:val="0"/>
      <w:marRight w:val="0"/>
      <w:marTop w:val="0"/>
      <w:marBottom w:val="0"/>
      <w:divBdr>
        <w:top w:val="none" w:sz="0" w:space="0" w:color="auto"/>
        <w:left w:val="none" w:sz="0" w:space="0" w:color="auto"/>
        <w:bottom w:val="none" w:sz="0" w:space="0" w:color="auto"/>
        <w:right w:val="none" w:sz="0" w:space="0" w:color="auto"/>
      </w:divBdr>
    </w:div>
    <w:div w:id="452213745">
      <w:marLeft w:val="0"/>
      <w:marRight w:val="0"/>
      <w:marTop w:val="0"/>
      <w:marBottom w:val="0"/>
      <w:divBdr>
        <w:top w:val="none" w:sz="0" w:space="0" w:color="auto"/>
        <w:left w:val="none" w:sz="0" w:space="0" w:color="auto"/>
        <w:bottom w:val="none" w:sz="0" w:space="0" w:color="auto"/>
        <w:right w:val="none" w:sz="0" w:space="0" w:color="auto"/>
      </w:divBdr>
    </w:div>
    <w:div w:id="452213746">
      <w:marLeft w:val="0"/>
      <w:marRight w:val="0"/>
      <w:marTop w:val="0"/>
      <w:marBottom w:val="0"/>
      <w:divBdr>
        <w:top w:val="none" w:sz="0" w:space="0" w:color="auto"/>
        <w:left w:val="none" w:sz="0" w:space="0" w:color="auto"/>
        <w:bottom w:val="none" w:sz="0" w:space="0" w:color="auto"/>
        <w:right w:val="none" w:sz="0" w:space="0" w:color="auto"/>
      </w:divBdr>
    </w:div>
    <w:div w:id="452213747">
      <w:marLeft w:val="0"/>
      <w:marRight w:val="0"/>
      <w:marTop w:val="0"/>
      <w:marBottom w:val="0"/>
      <w:divBdr>
        <w:top w:val="none" w:sz="0" w:space="0" w:color="auto"/>
        <w:left w:val="none" w:sz="0" w:space="0" w:color="auto"/>
        <w:bottom w:val="none" w:sz="0" w:space="0" w:color="auto"/>
        <w:right w:val="none" w:sz="0" w:space="0" w:color="auto"/>
      </w:divBdr>
    </w:div>
    <w:div w:id="452213748">
      <w:marLeft w:val="0"/>
      <w:marRight w:val="0"/>
      <w:marTop w:val="0"/>
      <w:marBottom w:val="0"/>
      <w:divBdr>
        <w:top w:val="none" w:sz="0" w:space="0" w:color="auto"/>
        <w:left w:val="none" w:sz="0" w:space="0" w:color="auto"/>
        <w:bottom w:val="none" w:sz="0" w:space="0" w:color="auto"/>
        <w:right w:val="none" w:sz="0" w:space="0" w:color="auto"/>
      </w:divBdr>
    </w:div>
    <w:div w:id="452213749">
      <w:marLeft w:val="0"/>
      <w:marRight w:val="0"/>
      <w:marTop w:val="0"/>
      <w:marBottom w:val="0"/>
      <w:divBdr>
        <w:top w:val="none" w:sz="0" w:space="0" w:color="auto"/>
        <w:left w:val="none" w:sz="0" w:space="0" w:color="auto"/>
        <w:bottom w:val="none" w:sz="0" w:space="0" w:color="auto"/>
        <w:right w:val="none" w:sz="0" w:space="0" w:color="auto"/>
      </w:divBdr>
    </w:div>
    <w:div w:id="452213750">
      <w:marLeft w:val="0"/>
      <w:marRight w:val="0"/>
      <w:marTop w:val="0"/>
      <w:marBottom w:val="0"/>
      <w:divBdr>
        <w:top w:val="none" w:sz="0" w:space="0" w:color="auto"/>
        <w:left w:val="none" w:sz="0" w:space="0" w:color="auto"/>
        <w:bottom w:val="none" w:sz="0" w:space="0" w:color="auto"/>
        <w:right w:val="none" w:sz="0" w:space="0" w:color="auto"/>
      </w:divBdr>
    </w:div>
    <w:div w:id="452213751">
      <w:marLeft w:val="0"/>
      <w:marRight w:val="0"/>
      <w:marTop w:val="0"/>
      <w:marBottom w:val="0"/>
      <w:divBdr>
        <w:top w:val="none" w:sz="0" w:space="0" w:color="auto"/>
        <w:left w:val="none" w:sz="0" w:space="0" w:color="auto"/>
        <w:bottom w:val="none" w:sz="0" w:space="0" w:color="auto"/>
        <w:right w:val="none" w:sz="0" w:space="0" w:color="auto"/>
      </w:divBdr>
    </w:div>
    <w:div w:id="452213752">
      <w:marLeft w:val="0"/>
      <w:marRight w:val="0"/>
      <w:marTop w:val="0"/>
      <w:marBottom w:val="0"/>
      <w:divBdr>
        <w:top w:val="none" w:sz="0" w:space="0" w:color="auto"/>
        <w:left w:val="none" w:sz="0" w:space="0" w:color="auto"/>
        <w:bottom w:val="none" w:sz="0" w:space="0" w:color="auto"/>
        <w:right w:val="none" w:sz="0" w:space="0" w:color="auto"/>
      </w:divBdr>
    </w:div>
    <w:div w:id="452213753">
      <w:marLeft w:val="0"/>
      <w:marRight w:val="0"/>
      <w:marTop w:val="0"/>
      <w:marBottom w:val="0"/>
      <w:divBdr>
        <w:top w:val="none" w:sz="0" w:space="0" w:color="auto"/>
        <w:left w:val="none" w:sz="0" w:space="0" w:color="auto"/>
        <w:bottom w:val="none" w:sz="0" w:space="0" w:color="auto"/>
        <w:right w:val="none" w:sz="0" w:space="0" w:color="auto"/>
      </w:divBdr>
    </w:div>
    <w:div w:id="452213754">
      <w:marLeft w:val="0"/>
      <w:marRight w:val="0"/>
      <w:marTop w:val="0"/>
      <w:marBottom w:val="0"/>
      <w:divBdr>
        <w:top w:val="none" w:sz="0" w:space="0" w:color="auto"/>
        <w:left w:val="none" w:sz="0" w:space="0" w:color="auto"/>
        <w:bottom w:val="none" w:sz="0" w:space="0" w:color="auto"/>
        <w:right w:val="none" w:sz="0" w:space="0" w:color="auto"/>
      </w:divBdr>
    </w:div>
    <w:div w:id="452213755">
      <w:marLeft w:val="0"/>
      <w:marRight w:val="0"/>
      <w:marTop w:val="0"/>
      <w:marBottom w:val="0"/>
      <w:divBdr>
        <w:top w:val="none" w:sz="0" w:space="0" w:color="auto"/>
        <w:left w:val="none" w:sz="0" w:space="0" w:color="auto"/>
        <w:bottom w:val="none" w:sz="0" w:space="0" w:color="auto"/>
        <w:right w:val="none" w:sz="0" w:space="0" w:color="auto"/>
      </w:divBdr>
    </w:div>
    <w:div w:id="452213756">
      <w:marLeft w:val="0"/>
      <w:marRight w:val="0"/>
      <w:marTop w:val="0"/>
      <w:marBottom w:val="0"/>
      <w:divBdr>
        <w:top w:val="none" w:sz="0" w:space="0" w:color="auto"/>
        <w:left w:val="none" w:sz="0" w:space="0" w:color="auto"/>
        <w:bottom w:val="none" w:sz="0" w:space="0" w:color="auto"/>
        <w:right w:val="none" w:sz="0" w:space="0" w:color="auto"/>
      </w:divBdr>
    </w:div>
    <w:div w:id="452213757">
      <w:marLeft w:val="0"/>
      <w:marRight w:val="0"/>
      <w:marTop w:val="0"/>
      <w:marBottom w:val="0"/>
      <w:divBdr>
        <w:top w:val="none" w:sz="0" w:space="0" w:color="auto"/>
        <w:left w:val="none" w:sz="0" w:space="0" w:color="auto"/>
        <w:bottom w:val="none" w:sz="0" w:space="0" w:color="auto"/>
        <w:right w:val="none" w:sz="0" w:space="0" w:color="auto"/>
      </w:divBdr>
    </w:div>
    <w:div w:id="452213758">
      <w:marLeft w:val="0"/>
      <w:marRight w:val="0"/>
      <w:marTop w:val="0"/>
      <w:marBottom w:val="0"/>
      <w:divBdr>
        <w:top w:val="none" w:sz="0" w:space="0" w:color="auto"/>
        <w:left w:val="none" w:sz="0" w:space="0" w:color="auto"/>
        <w:bottom w:val="none" w:sz="0" w:space="0" w:color="auto"/>
        <w:right w:val="none" w:sz="0" w:space="0" w:color="auto"/>
      </w:divBdr>
    </w:div>
    <w:div w:id="452213759">
      <w:marLeft w:val="0"/>
      <w:marRight w:val="0"/>
      <w:marTop w:val="0"/>
      <w:marBottom w:val="0"/>
      <w:divBdr>
        <w:top w:val="none" w:sz="0" w:space="0" w:color="auto"/>
        <w:left w:val="none" w:sz="0" w:space="0" w:color="auto"/>
        <w:bottom w:val="none" w:sz="0" w:space="0" w:color="auto"/>
        <w:right w:val="none" w:sz="0" w:space="0" w:color="auto"/>
      </w:divBdr>
    </w:div>
    <w:div w:id="452213760">
      <w:marLeft w:val="0"/>
      <w:marRight w:val="0"/>
      <w:marTop w:val="0"/>
      <w:marBottom w:val="0"/>
      <w:divBdr>
        <w:top w:val="none" w:sz="0" w:space="0" w:color="auto"/>
        <w:left w:val="none" w:sz="0" w:space="0" w:color="auto"/>
        <w:bottom w:val="none" w:sz="0" w:space="0" w:color="auto"/>
        <w:right w:val="none" w:sz="0" w:space="0" w:color="auto"/>
      </w:divBdr>
    </w:div>
    <w:div w:id="452213761">
      <w:marLeft w:val="0"/>
      <w:marRight w:val="0"/>
      <w:marTop w:val="0"/>
      <w:marBottom w:val="0"/>
      <w:divBdr>
        <w:top w:val="none" w:sz="0" w:space="0" w:color="auto"/>
        <w:left w:val="none" w:sz="0" w:space="0" w:color="auto"/>
        <w:bottom w:val="none" w:sz="0" w:space="0" w:color="auto"/>
        <w:right w:val="none" w:sz="0" w:space="0" w:color="auto"/>
      </w:divBdr>
    </w:div>
    <w:div w:id="452213762">
      <w:marLeft w:val="0"/>
      <w:marRight w:val="0"/>
      <w:marTop w:val="0"/>
      <w:marBottom w:val="0"/>
      <w:divBdr>
        <w:top w:val="none" w:sz="0" w:space="0" w:color="auto"/>
        <w:left w:val="none" w:sz="0" w:space="0" w:color="auto"/>
        <w:bottom w:val="none" w:sz="0" w:space="0" w:color="auto"/>
        <w:right w:val="none" w:sz="0" w:space="0" w:color="auto"/>
      </w:divBdr>
    </w:div>
    <w:div w:id="452213763">
      <w:marLeft w:val="0"/>
      <w:marRight w:val="0"/>
      <w:marTop w:val="0"/>
      <w:marBottom w:val="0"/>
      <w:divBdr>
        <w:top w:val="none" w:sz="0" w:space="0" w:color="auto"/>
        <w:left w:val="none" w:sz="0" w:space="0" w:color="auto"/>
        <w:bottom w:val="none" w:sz="0" w:space="0" w:color="auto"/>
        <w:right w:val="none" w:sz="0" w:space="0" w:color="auto"/>
      </w:divBdr>
    </w:div>
    <w:div w:id="452213764">
      <w:marLeft w:val="0"/>
      <w:marRight w:val="0"/>
      <w:marTop w:val="0"/>
      <w:marBottom w:val="0"/>
      <w:divBdr>
        <w:top w:val="none" w:sz="0" w:space="0" w:color="auto"/>
        <w:left w:val="none" w:sz="0" w:space="0" w:color="auto"/>
        <w:bottom w:val="none" w:sz="0" w:space="0" w:color="auto"/>
        <w:right w:val="none" w:sz="0" w:space="0" w:color="auto"/>
      </w:divBdr>
    </w:div>
    <w:div w:id="452213765">
      <w:marLeft w:val="0"/>
      <w:marRight w:val="0"/>
      <w:marTop w:val="0"/>
      <w:marBottom w:val="0"/>
      <w:divBdr>
        <w:top w:val="none" w:sz="0" w:space="0" w:color="auto"/>
        <w:left w:val="none" w:sz="0" w:space="0" w:color="auto"/>
        <w:bottom w:val="none" w:sz="0" w:space="0" w:color="auto"/>
        <w:right w:val="none" w:sz="0" w:space="0" w:color="auto"/>
      </w:divBdr>
    </w:div>
    <w:div w:id="452213766">
      <w:marLeft w:val="0"/>
      <w:marRight w:val="0"/>
      <w:marTop w:val="0"/>
      <w:marBottom w:val="0"/>
      <w:divBdr>
        <w:top w:val="none" w:sz="0" w:space="0" w:color="auto"/>
        <w:left w:val="none" w:sz="0" w:space="0" w:color="auto"/>
        <w:bottom w:val="none" w:sz="0" w:space="0" w:color="auto"/>
        <w:right w:val="none" w:sz="0" w:space="0" w:color="auto"/>
      </w:divBdr>
    </w:div>
    <w:div w:id="452213767">
      <w:marLeft w:val="0"/>
      <w:marRight w:val="0"/>
      <w:marTop w:val="0"/>
      <w:marBottom w:val="0"/>
      <w:divBdr>
        <w:top w:val="none" w:sz="0" w:space="0" w:color="auto"/>
        <w:left w:val="none" w:sz="0" w:space="0" w:color="auto"/>
        <w:bottom w:val="none" w:sz="0" w:space="0" w:color="auto"/>
        <w:right w:val="none" w:sz="0" w:space="0" w:color="auto"/>
      </w:divBdr>
    </w:div>
    <w:div w:id="452213768">
      <w:marLeft w:val="0"/>
      <w:marRight w:val="0"/>
      <w:marTop w:val="0"/>
      <w:marBottom w:val="0"/>
      <w:divBdr>
        <w:top w:val="none" w:sz="0" w:space="0" w:color="auto"/>
        <w:left w:val="none" w:sz="0" w:space="0" w:color="auto"/>
        <w:bottom w:val="none" w:sz="0" w:space="0" w:color="auto"/>
        <w:right w:val="none" w:sz="0" w:space="0" w:color="auto"/>
      </w:divBdr>
    </w:div>
    <w:div w:id="452213769">
      <w:marLeft w:val="0"/>
      <w:marRight w:val="0"/>
      <w:marTop w:val="0"/>
      <w:marBottom w:val="0"/>
      <w:divBdr>
        <w:top w:val="none" w:sz="0" w:space="0" w:color="auto"/>
        <w:left w:val="none" w:sz="0" w:space="0" w:color="auto"/>
        <w:bottom w:val="none" w:sz="0" w:space="0" w:color="auto"/>
        <w:right w:val="none" w:sz="0" w:space="0" w:color="auto"/>
      </w:divBdr>
    </w:div>
    <w:div w:id="452213770">
      <w:marLeft w:val="0"/>
      <w:marRight w:val="0"/>
      <w:marTop w:val="0"/>
      <w:marBottom w:val="0"/>
      <w:divBdr>
        <w:top w:val="none" w:sz="0" w:space="0" w:color="auto"/>
        <w:left w:val="none" w:sz="0" w:space="0" w:color="auto"/>
        <w:bottom w:val="none" w:sz="0" w:space="0" w:color="auto"/>
        <w:right w:val="none" w:sz="0" w:space="0" w:color="auto"/>
      </w:divBdr>
    </w:div>
    <w:div w:id="452213771">
      <w:marLeft w:val="0"/>
      <w:marRight w:val="0"/>
      <w:marTop w:val="0"/>
      <w:marBottom w:val="0"/>
      <w:divBdr>
        <w:top w:val="none" w:sz="0" w:space="0" w:color="auto"/>
        <w:left w:val="none" w:sz="0" w:space="0" w:color="auto"/>
        <w:bottom w:val="none" w:sz="0" w:space="0" w:color="auto"/>
        <w:right w:val="none" w:sz="0" w:space="0" w:color="auto"/>
      </w:divBdr>
    </w:div>
    <w:div w:id="452213772">
      <w:marLeft w:val="0"/>
      <w:marRight w:val="0"/>
      <w:marTop w:val="0"/>
      <w:marBottom w:val="0"/>
      <w:divBdr>
        <w:top w:val="none" w:sz="0" w:space="0" w:color="auto"/>
        <w:left w:val="none" w:sz="0" w:space="0" w:color="auto"/>
        <w:bottom w:val="none" w:sz="0" w:space="0" w:color="auto"/>
        <w:right w:val="none" w:sz="0" w:space="0" w:color="auto"/>
      </w:divBdr>
    </w:div>
    <w:div w:id="452213773">
      <w:marLeft w:val="0"/>
      <w:marRight w:val="0"/>
      <w:marTop w:val="0"/>
      <w:marBottom w:val="0"/>
      <w:divBdr>
        <w:top w:val="none" w:sz="0" w:space="0" w:color="auto"/>
        <w:left w:val="none" w:sz="0" w:space="0" w:color="auto"/>
        <w:bottom w:val="none" w:sz="0" w:space="0" w:color="auto"/>
        <w:right w:val="none" w:sz="0" w:space="0" w:color="auto"/>
      </w:divBdr>
    </w:div>
    <w:div w:id="452213774">
      <w:marLeft w:val="0"/>
      <w:marRight w:val="0"/>
      <w:marTop w:val="0"/>
      <w:marBottom w:val="0"/>
      <w:divBdr>
        <w:top w:val="none" w:sz="0" w:space="0" w:color="auto"/>
        <w:left w:val="none" w:sz="0" w:space="0" w:color="auto"/>
        <w:bottom w:val="none" w:sz="0" w:space="0" w:color="auto"/>
        <w:right w:val="none" w:sz="0" w:space="0" w:color="auto"/>
      </w:divBdr>
    </w:div>
    <w:div w:id="452213775">
      <w:marLeft w:val="0"/>
      <w:marRight w:val="0"/>
      <w:marTop w:val="0"/>
      <w:marBottom w:val="0"/>
      <w:divBdr>
        <w:top w:val="none" w:sz="0" w:space="0" w:color="auto"/>
        <w:left w:val="none" w:sz="0" w:space="0" w:color="auto"/>
        <w:bottom w:val="none" w:sz="0" w:space="0" w:color="auto"/>
        <w:right w:val="none" w:sz="0" w:space="0" w:color="auto"/>
      </w:divBdr>
    </w:div>
    <w:div w:id="452213776">
      <w:marLeft w:val="0"/>
      <w:marRight w:val="0"/>
      <w:marTop w:val="0"/>
      <w:marBottom w:val="0"/>
      <w:divBdr>
        <w:top w:val="none" w:sz="0" w:space="0" w:color="auto"/>
        <w:left w:val="none" w:sz="0" w:space="0" w:color="auto"/>
        <w:bottom w:val="none" w:sz="0" w:space="0" w:color="auto"/>
        <w:right w:val="none" w:sz="0" w:space="0" w:color="auto"/>
      </w:divBdr>
    </w:div>
    <w:div w:id="452213777">
      <w:marLeft w:val="0"/>
      <w:marRight w:val="0"/>
      <w:marTop w:val="0"/>
      <w:marBottom w:val="0"/>
      <w:divBdr>
        <w:top w:val="none" w:sz="0" w:space="0" w:color="auto"/>
        <w:left w:val="none" w:sz="0" w:space="0" w:color="auto"/>
        <w:bottom w:val="none" w:sz="0" w:space="0" w:color="auto"/>
        <w:right w:val="none" w:sz="0" w:space="0" w:color="auto"/>
      </w:divBdr>
    </w:div>
    <w:div w:id="452213778">
      <w:marLeft w:val="0"/>
      <w:marRight w:val="0"/>
      <w:marTop w:val="0"/>
      <w:marBottom w:val="0"/>
      <w:divBdr>
        <w:top w:val="none" w:sz="0" w:space="0" w:color="auto"/>
        <w:left w:val="none" w:sz="0" w:space="0" w:color="auto"/>
        <w:bottom w:val="none" w:sz="0" w:space="0" w:color="auto"/>
        <w:right w:val="none" w:sz="0" w:space="0" w:color="auto"/>
      </w:divBdr>
    </w:div>
    <w:div w:id="452213779">
      <w:marLeft w:val="0"/>
      <w:marRight w:val="0"/>
      <w:marTop w:val="0"/>
      <w:marBottom w:val="0"/>
      <w:divBdr>
        <w:top w:val="none" w:sz="0" w:space="0" w:color="auto"/>
        <w:left w:val="none" w:sz="0" w:space="0" w:color="auto"/>
        <w:bottom w:val="none" w:sz="0" w:space="0" w:color="auto"/>
        <w:right w:val="none" w:sz="0" w:space="0" w:color="auto"/>
      </w:divBdr>
    </w:div>
    <w:div w:id="452213780">
      <w:marLeft w:val="0"/>
      <w:marRight w:val="0"/>
      <w:marTop w:val="0"/>
      <w:marBottom w:val="0"/>
      <w:divBdr>
        <w:top w:val="none" w:sz="0" w:space="0" w:color="auto"/>
        <w:left w:val="none" w:sz="0" w:space="0" w:color="auto"/>
        <w:bottom w:val="none" w:sz="0" w:space="0" w:color="auto"/>
        <w:right w:val="none" w:sz="0" w:space="0" w:color="auto"/>
      </w:divBdr>
    </w:div>
    <w:div w:id="452213781">
      <w:marLeft w:val="0"/>
      <w:marRight w:val="0"/>
      <w:marTop w:val="0"/>
      <w:marBottom w:val="0"/>
      <w:divBdr>
        <w:top w:val="none" w:sz="0" w:space="0" w:color="auto"/>
        <w:left w:val="none" w:sz="0" w:space="0" w:color="auto"/>
        <w:bottom w:val="none" w:sz="0" w:space="0" w:color="auto"/>
        <w:right w:val="none" w:sz="0" w:space="0" w:color="auto"/>
      </w:divBdr>
    </w:div>
    <w:div w:id="45221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365</Words>
  <Characters>1971</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4</cp:revision>
  <cp:lastPrinted>2021-03-24T16:35:00Z</cp:lastPrinted>
  <dcterms:created xsi:type="dcterms:W3CDTF">2021-03-24T18:29:00Z</dcterms:created>
  <dcterms:modified xsi:type="dcterms:W3CDTF">2021-03-27T20:48:00Z</dcterms:modified>
</cp:coreProperties>
</file>