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FB161F" w:rsidRPr="00F2269C" w:rsidTr="00D32E0D">
        <w:tc>
          <w:tcPr>
            <w:tcW w:w="4788" w:type="dxa"/>
          </w:tcPr>
          <w:p w:rsidR="00FB161F" w:rsidRPr="00F2269C" w:rsidRDefault="00FB161F" w:rsidP="00687D5F">
            <w:pPr>
              <w:rPr>
                <w:rFonts w:cs="Arial"/>
                <w:b/>
                <w:noProof/>
                <w:sz w:val="22"/>
                <w:szCs w:val="22"/>
              </w:rPr>
            </w:pPr>
            <w:r w:rsidRPr="003C418C">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pt;height:44.5pt;visibility:visible">
                  <v:imagedata r:id="rId7" o:title=""/>
                </v:shape>
              </w:pict>
            </w:r>
          </w:p>
          <w:p w:rsidR="00FB161F" w:rsidRPr="00F2269C" w:rsidRDefault="00FB161F" w:rsidP="00687D5F">
            <w:pPr>
              <w:rPr>
                <w:rFonts w:cs="Arial"/>
                <w:b/>
                <w:sz w:val="20"/>
              </w:rPr>
            </w:pPr>
            <w:r w:rsidRPr="00F2269C">
              <w:rPr>
                <w:rFonts w:cs="Arial"/>
                <w:b/>
                <w:noProof/>
                <w:sz w:val="20"/>
              </w:rPr>
              <w:t>ΕΛΛΗΝΙΚΗ ΔΗΜΟΚΡΑΤΙΑ</w:t>
            </w:r>
          </w:p>
          <w:p w:rsidR="00FB161F" w:rsidRPr="00F2269C" w:rsidRDefault="00FB161F" w:rsidP="00687D5F">
            <w:pPr>
              <w:rPr>
                <w:rFonts w:cs="Arial"/>
                <w:sz w:val="20"/>
              </w:rPr>
            </w:pPr>
            <w:r w:rsidRPr="00F2269C">
              <w:rPr>
                <w:rFonts w:cs="Arial"/>
                <w:b/>
                <w:sz w:val="20"/>
              </w:rPr>
              <w:t>ΠΕΡΙΦΕΡΕΙΑ ΑΤΤΙΚΗΣ</w:t>
            </w:r>
          </w:p>
          <w:p w:rsidR="00FB161F" w:rsidRPr="00F2269C" w:rsidRDefault="00FB161F" w:rsidP="00687D5F">
            <w:pPr>
              <w:rPr>
                <w:rFonts w:cs="Arial"/>
                <w:b/>
                <w:sz w:val="20"/>
              </w:rPr>
            </w:pPr>
            <w:r w:rsidRPr="00F2269C">
              <w:rPr>
                <w:rFonts w:cs="Arial"/>
                <w:b/>
                <w:sz w:val="20"/>
              </w:rPr>
              <w:t>ΠΕΡΙΦΕΡΕΙΑΚΟ ΣΥΜΒΟΥΛΙΟ</w:t>
            </w:r>
          </w:p>
          <w:p w:rsidR="00FB161F" w:rsidRPr="00F2269C" w:rsidRDefault="00FB161F" w:rsidP="00687D5F">
            <w:pPr>
              <w:rPr>
                <w:rFonts w:cs="Arial"/>
                <w:b/>
                <w:sz w:val="20"/>
              </w:rPr>
            </w:pPr>
            <w:r w:rsidRPr="00F2269C">
              <w:rPr>
                <w:rFonts w:cs="Arial"/>
                <w:b/>
                <w:sz w:val="20"/>
              </w:rPr>
              <w:t>Γραφείο Προέδρου</w:t>
            </w:r>
          </w:p>
          <w:p w:rsidR="00FB161F" w:rsidRPr="00F2269C" w:rsidRDefault="00FB161F" w:rsidP="00687D5F">
            <w:pPr>
              <w:rPr>
                <w:rFonts w:cs="Arial"/>
                <w:sz w:val="22"/>
                <w:szCs w:val="22"/>
              </w:rPr>
            </w:pPr>
            <w:r w:rsidRPr="00F2269C">
              <w:rPr>
                <w:rFonts w:cs="Arial"/>
                <w:sz w:val="22"/>
                <w:szCs w:val="22"/>
              </w:rPr>
              <w:t>Λεωφ. Συγγρού 15 - 17</w:t>
            </w:r>
          </w:p>
          <w:p w:rsidR="00FB161F" w:rsidRPr="00F2269C" w:rsidRDefault="00FB161F" w:rsidP="00687D5F">
            <w:pPr>
              <w:rPr>
                <w:rFonts w:cs="Arial"/>
                <w:sz w:val="22"/>
                <w:szCs w:val="22"/>
              </w:rPr>
            </w:pPr>
            <w:r w:rsidRPr="00F2269C">
              <w:rPr>
                <w:rFonts w:cs="Arial"/>
                <w:sz w:val="22"/>
                <w:szCs w:val="22"/>
              </w:rPr>
              <w:t>Τ.Κ.  117 43, Αθήνα</w:t>
            </w:r>
          </w:p>
          <w:p w:rsidR="00FB161F" w:rsidRPr="00DE1B58" w:rsidRDefault="00FB161F" w:rsidP="00687D5F">
            <w:pPr>
              <w:rPr>
                <w:rFonts w:cs="Arial"/>
              </w:rPr>
            </w:pPr>
            <w:r w:rsidRPr="00F2269C">
              <w:rPr>
                <w:rFonts w:cs="Arial"/>
                <w:sz w:val="22"/>
                <w:szCs w:val="22"/>
              </w:rPr>
              <w:t>Τηλ</w:t>
            </w:r>
            <w:r w:rsidRPr="00DE1B58">
              <w:rPr>
                <w:rFonts w:cs="Arial"/>
                <w:sz w:val="22"/>
                <w:szCs w:val="22"/>
              </w:rPr>
              <w:t xml:space="preserve">.: 2132063532, -536, -775 </w:t>
            </w:r>
          </w:p>
          <w:p w:rsidR="00FB161F" w:rsidRPr="00DE1B58" w:rsidRDefault="00FB161F" w:rsidP="00687D5F">
            <w:pPr>
              <w:rPr>
                <w:rFonts w:cs="Arial"/>
              </w:rPr>
            </w:pPr>
            <w:r w:rsidRPr="00F2269C">
              <w:rPr>
                <w:rFonts w:cs="Arial"/>
                <w:sz w:val="22"/>
                <w:szCs w:val="22"/>
                <w:lang w:val="it-IT"/>
              </w:rPr>
              <w:t>Fax</w:t>
            </w:r>
            <w:r w:rsidRPr="00DE1B58">
              <w:rPr>
                <w:rFonts w:cs="Arial"/>
                <w:sz w:val="22"/>
                <w:szCs w:val="22"/>
              </w:rPr>
              <w:t>:  2132063533</w:t>
            </w:r>
          </w:p>
          <w:p w:rsidR="00FB161F" w:rsidRPr="00DE1B58" w:rsidRDefault="00FB161F" w:rsidP="00687D5F">
            <w:pPr>
              <w:rPr>
                <w:rFonts w:cs="Arial"/>
                <w:sz w:val="22"/>
                <w:szCs w:val="22"/>
              </w:rPr>
            </w:pPr>
            <w:r w:rsidRPr="00F2269C">
              <w:rPr>
                <w:rFonts w:cs="Arial"/>
                <w:sz w:val="22"/>
                <w:szCs w:val="22"/>
                <w:lang w:val="it-IT"/>
              </w:rPr>
              <w:t>E</w:t>
            </w:r>
            <w:r w:rsidRPr="00DE1B58">
              <w:rPr>
                <w:rFonts w:cs="Arial"/>
                <w:sz w:val="22"/>
                <w:szCs w:val="22"/>
              </w:rPr>
              <w:t>-</w:t>
            </w:r>
            <w:r w:rsidRPr="00F2269C">
              <w:rPr>
                <w:rFonts w:cs="Arial"/>
                <w:sz w:val="22"/>
                <w:szCs w:val="22"/>
                <w:lang w:val="it-IT"/>
              </w:rPr>
              <w:t>mail</w:t>
            </w:r>
            <w:r w:rsidRPr="00DE1B58">
              <w:rPr>
                <w:rFonts w:cs="Arial"/>
                <w:sz w:val="22"/>
                <w:szCs w:val="22"/>
              </w:rPr>
              <w:t xml:space="preserve">: </w:t>
            </w:r>
            <w:hyperlink r:id="rId8" w:history="1">
              <w:r w:rsidRPr="00F2269C">
                <w:rPr>
                  <w:rStyle w:val="Hyperlink"/>
                  <w:rFonts w:cs="Arial"/>
                  <w:color w:val="auto"/>
                  <w:sz w:val="22"/>
                  <w:szCs w:val="22"/>
                  <w:lang w:val="it-IT"/>
                </w:rPr>
                <w:t>ssona</w:t>
              </w:r>
              <w:r w:rsidRPr="00DE1B58">
                <w:rPr>
                  <w:rStyle w:val="Hyperlink"/>
                  <w:rFonts w:cs="Arial"/>
                  <w:color w:val="auto"/>
                  <w:sz w:val="22"/>
                  <w:szCs w:val="22"/>
                </w:rPr>
                <w:t>@</w:t>
              </w:r>
              <w:r w:rsidRPr="00F2269C">
                <w:rPr>
                  <w:rStyle w:val="Hyperlink"/>
                  <w:rFonts w:cs="Arial"/>
                  <w:color w:val="auto"/>
                  <w:sz w:val="22"/>
                  <w:szCs w:val="22"/>
                  <w:lang w:val="it-IT"/>
                </w:rPr>
                <w:t>patt</w:t>
              </w:r>
              <w:r w:rsidRPr="00DE1B58">
                <w:rPr>
                  <w:rStyle w:val="Hyperlink"/>
                  <w:rFonts w:cs="Arial"/>
                  <w:color w:val="auto"/>
                  <w:sz w:val="22"/>
                  <w:szCs w:val="22"/>
                </w:rPr>
                <w:t>.</w:t>
              </w:r>
              <w:r w:rsidRPr="00F2269C">
                <w:rPr>
                  <w:rStyle w:val="Hyperlink"/>
                  <w:rFonts w:cs="Arial"/>
                  <w:color w:val="auto"/>
                  <w:sz w:val="22"/>
                  <w:szCs w:val="22"/>
                  <w:lang w:val="it-IT"/>
                </w:rPr>
                <w:t>gov</w:t>
              </w:r>
              <w:r w:rsidRPr="00DE1B58">
                <w:rPr>
                  <w:rStyle w:val="Hyperlink"/>
                  <w:rFonts w:cs="Arial"/>
                  <w:color w:val="auto"/>
                  <w:sz w:val="22"/>
                  <w:szCs w:val="22"/>
                </w:rPr>
                <w:t>.</w:t>
              </w:r>
              <w:r w:rsidRPr="00F2269C">
                <w:rPr>
                  <w:rStyle w:val="Hyperlink"/>
                  <w:rFonts w:cs="Arial"/>
                  <w:color w:val="auto"/>
                  <w:sz w:val="22"/>
                  <w:szCs w:val="22"/>
                  <w:lang w:val="it-IT"/>
                </w:rPr>
                <w:t>gr</w:t>
              </w:r>
            </w:hyperlink>
          </w:p>
          <w:p w:rsidR="00FB161F" w:rsidRPr="00DE1B58" w:rsidRDefault="00FB161F" w:rsidP="00687D5F">
            <w:pPr>
              <w:rPr>
                <w:rFonts w:cs="Arial"/>
              </w:rPr>
            </w:pPr>
          </w:p>
        </w:tc>
        <w:tc>
          <w:tcPr>
            <w:tcW w:w="4680" w:type="dxa"/>
          </w:tcPr>
          <w:p w:rsidR="00FB161F" w:rsidRPr="00F2269C" w:rsidRDefault="00FB161F" w:rsidP="00D32E0D">
            <w:pPr>
              <w:tabs>
                <w:tab w:val="num" w:pos="432"/>
              </w:tabs>
              <w:ind w:left="432" w:hanging="360"/>
              <w:rPr>
                <w:rFonts w:cs="Arial"/>
                <w:b/>
                <w:sz w:val="22"/>
                <w:szCs w:val="22"/>
              </w:rPr>
            </w:pPr>
          </w:p>
        </w:tc>
      </w:tr>
    </w:tbl>
    <w:p w:rsidR="00FB161F" w:rsidRPr="00916675" w:rsidRDefault="00FB161F" w:rsidP="00A32214">
      <w:pPr>
        <w:rPr>
          <w:rFonts w:cs="Arial"/>
          <w:b/>
          <w:sz w:val="22"/>
          <w:szCs w:val="22"/>
        </w:rPr>
      </w:pPr>
      <w:r w:rsidRPr="00856287">
        <w:rPr>
          <w:rFonts w:cs="Arial"/>
          <w:b/>
          <w:sz w:val="22"/>
          <w:szCs w:val="22"/>
        </w:rPr>
        <w:t xml:space="preserve">Συνεδρίαση </w:t>
      </w:r>
      <w:r>
        <w:rPr>
          <w:rFonts w:cs="Arial"/>
          <w:b/>
          <w:sz w:val="22"/>
          <w:szCs w:val="22"/>
          <w:lang w:val="en-US"/>
        </w:rPr>
        <w:t>1</w:t>
      </w:r>
      <w:r>
        <w:rPr>
          <w:rFonts w:cs="Arial"/>
          <w:b/>
          <w:sz w:val="22"/>
          <w:szCs w:val="22"/>
        </w:rPr>
        <w:t>1</w:t>
      </w:r>
      <w:r w:rsidRPr="00856287">
        <w:rPr>
          <w:rFonts w:cs="Arial"/>
          <w:b/>
          <w:sz w:val="22"/>
          <w:szCs w:val="22"/>
          <w:vertAlign w:val="superscript"/>
        </w:rPr>
        <w:t>η</w:t>
      </w:r>
    </w:p>
    <w:p w:rsidR="00FB161F" w:rsidRPr="00916675" w:rsidRDefault="00FB161F" w:rsidP="003E6F48">
      <w:pPr>
        <w:jc w:val="center"/>
        <w:rPr>
          <w:rFonts w:cs="Arial"/>
          <w:b/>
          <w:sz w:val="22"/>
          <w:szCs w:val="22"/>
          <w:u w:val="single"/>
        </w:rPr>
      </w:pPr>
    </w:p>
    <w:p w:rsidR="00FB161F" w:rsidRPr="00916675" w:rsidRDefault="00FB161F" w:rsidP="003E6F48">
      <w:pPr>
        <w:jc w:val="center"/>
        <w:rPr>
          <w:rFonts w:cs="Arial"/>
          <w:b/>
          <w:sz w:val="22"/>
          <w:szCs w:val="22"/>
          <w:u w:val="single"/>
        </w:rPr>
      </w:pPr>
    </w:p>
    <w:p w:rsidR="00FB161F" w:rsidRPr="00916675" w:rsidRDefault="00FB161F" w:rsidP="003E6F48">
      <w:pPr>
        <w:jc w:val="center"/>
        <w:rPr>
          <w:rFonts w:cs="Arial"/>
          <w:b/>
          <w:sz w:val="22"/>
          <w:szCs w:val="22"/>
          <w:u w:val="single"/>
        </w:rPr>
      </w:pPr>
      <w:r>
        <w:rPr>
          <w:rFonts w:cs="Arial"/>
          <w:b/>
          <w:sz w:val="22"/>
          <w:szCs w:val="22"/>
          <w:u w:val="single"/>
        </w:rPr>
        <w:t>ΘΕΜΑΤΑ ΗΜΕΡΗΣΙΑΣ ΔΙΑΤΑΞΗΣ</w:t>
      </w:r>
    </w:p>
    <w:p w:rsidR="00FB161F" w:rsidRPr="00916675" w:rsidRDefault="00FB161F" w:rsidP="003E6F48">
      <w:pPr>
        <w:jc w:val="center"/>
        <w:rPr>
          <w:rFonts w:cs="Arial"/>
          <w:b/>
          <w:sz w:val="22"/>
          <w:szCs w:val="22"/>
          <w:u w:val="single"/>
        </w:rPr>
      </w:pPr>
    </w:p>
    <w:p w:rsidR="00FB161F" w:rsidRDefault="00FB161F" w:rsidP="00593E41">
      <w:pPr>
        <w:autoSpaceDE w:val="0"/>
        <w:autoSpaceDN w:val="0"/>
        <w:adjustRightInd w:val="0"/>
        <w:jc w:val="both"/>
        <w:rPr>
          <w:rFonts w:cs="Arial"/>
          <w:sz w:val="22"/>
          <w:szCs w:val="22"/>
        </w:rPr>
      </w:pPr>
    </w:p>
    <w:p w:rsidR="00FB161F" w:rsidRPr="00581F64" w:rsidRDefault="00FB161F" w:rsidP="007F3E99">
      <w:pPr>
        <w:pStyle w:val="ListBullet"/>
        <w:numPr>
          <w:ilvl w:val="0"/>
          <w:numId w:val="3"/>
        </w:numPr>
        <w:spacing w:before="120" w:after="60"/>
        <w:jc w:val="both"/>
        <w:rPr>
          <w:rFonts w:cs="Arial"/>
          <w:sz w:val="22"/>
          <w:szCs w:val="22"/>
        </w:rPr>
      </w:pPr>
      <w:bookmarkStart w:id="0" w:name="_Hlk45706112"/>
      <w:r w:rsidRPr="00D310C4">
        <w:rPr>
          <w:rFonts w:cs="Arial"/>
          <w:sz w:val="22"/>
          <w:szCs w:val="22"/>
        </w:rPr>
        <w:t xml:space="preserve">Ενημέρωση - </w:t>
      </w:r>
      <w:r w:rsidRPr="00581F64">
        <w:rPr>
          <w:rFonts w:cs="Arial"/>
          <w:sz w:val="22"/>
          <w:szCs w:val="22"/>
        </w:rPr>
        <w:t>συζήτηση για την ε</w:t>
      </w:r>
      <w:r w:rsidRPr="00581F64">
        <w:rPr>
          <w:rFonts w:cs="Arial"/>
          <w:bCs/>
          <w:sz w:val="22"/>
          <w:szCs w:val="22"/>
        </w:rPr>
        <w:t xml:space="preserve">νίσχυση από την Περιφέρεια Αττικής, μέσω του </w:t>
      </w:r>
      <w:r>
        <w:rPr>
          <w:rFonts w:cs="Arial"/>
          <w:bCs/>
          <w:sz w:val="22"/>
          <w:szCs w:val="22"/>
        </w:rPr>
        <w:t xml:space="preserve">Επιχειρησιακού Προγράμματος «Αττική </w:t>
      </w:r>
      <w:r w:rsidRPr="00581F64">
        <w:rPr>
          <w:rFonts w:cs="Arial"/>
          <w:bCs/>
          <w:sz w:val="22"/>
          <w:szCs w:val="22"/>
        </w:rPr>
        <w:t>2014-2020</w:t>
      </w:r>
      <w:r>
        <w:rPr>
          <w:rFonts w:cs="Arial"/>
          <w:bCs/>
          <w:sz w:val="22"/>
          <w:szCs w:val="22"/>
        </w:rPr>
        <w:t>»</w:t>
      </w:r>
      <w:r w:rsidRPr="00581F64">
        <w:rPr>
          <w:rFonts w:cs="Arial"/>
          <w:bCs/>
          <w:sz w:val="22"/>
          <w:szCs w:val="22"/>
        </w:rPr>
        <w:t>, μικρών και πολύ μικρών επιχειρήσεωνπου επλήγησαν από την πανδημία COVID-19</w:t>
      </w:r>
      <w:r w:rsidRPr="00581F64">
        <w:rPr>
          <w:sz w:val="22"/>
          <w:szCs w:val="22"/>
        </w:rPr>
        <w:t>.</w:t>
      </w:r>
    </w:p>
    <w:p w:rsidR="00FB161F" w:rsidRPr="00D310C4" w:rsidRDefault="00FB161F" w:rsidP="00085511">
      <w:pPr>
        <w:pStyle w:val="ListBullet"/>
        <w:numPr>
          <w:ilvl w:val="0"/>
          <w:numId w:val="0"/>
        </w:numPr>
        <w:spacing w:before="120" w:after="60"/>
        <w:ind w:left="360"/>
        <w:jc w:val="both"/>
        <w:rPr>
          <w:rFonts w:cs="Arial"/>
          <w:sz w:val="22"/>
          <w:szCs w:val="22"/>
        </w:rPr>
      </w:pPr>
    </w:p>
    <w:p w:rsidR="00FB161F" w:rsidRPr="00A4525E" w:rsidRDefault="00FB161F" w:rsidP="00AB340C">
      <w:pPr>
        <w:pStyle w:val="ListBullet"/>
        <w:numPr>
          <w:ilvl w:val="0"/>
          <w:numId w:val="3"/>
        </w:numPr>
        <w:tabs>
          <w:tab w:val="clear" w:pos="360"/>
        </w:tabs>
        <w:spacing w:before="120" w:after="60"/>
        <w:jc w:val="both"/>
        <w:rPr>
          <w:rFonts w:cs="Arial"/>
          <w:color w:val="000000"/>
          <w:sz w:val="22"/>
          <w:szCs w:val="22"/>
        </w:rPr>
      </w:pPr>
      <w:r w:rsidRPr="00A4525E">
        <w:rPr>
          <w:rFonts w:cs="Arial"/>
          <w:color w:val="000000"/>
          <w:sz w:val="22"/>
          <w:szCs w:val="22"/>
        </w:rPr>
        <w:t>Έγκριση παροχής εξουσιοδοτήσεων για την ένταξη της Περιφέρειας Αττικής στην Ειδική Διαδικτυακή Εφαρμογή της Τράπεζας της Ελλάδος μέσω «Δια Portal».</w:t>
      </w:r>
    </w:p>
    <w:p w:rsidR="00FB161F" w:rsidRPr="00A4525E" w:rsidRDefault="00FB161F" w:rsidP="00A038ED">
      <w:pPr>
        <w:spacing w:before="120" w:after="60"/>
        <w:ind w:left="360"/>
        <w:jc w:val="both"/>
        <w:rPr>
          <w:rFonts w:cs="Arial"/>
          <w:color w:val="000000"/>
          <w:sz w:val="22"/>
          <w:szCs w:val="22"/>
        </w:rPr>
      </w:pPr>
      <w:r w:rsidRPr="00A4525E">
        <w:rPr>
          <w:rFonts w:cs="Arial"/>
          <w:color w:val="000000"/>
          <w:sz w:val="22"/>
          <w:szCs w:val="22"/>
        </w:rPr>
        <w:t xml:space="preserve">(Εισηγητής ο Αντιπεριφερειάρχης κ. </w:t>
      </w:r>
      <w:r>
        <w:rPr>
          <w:rFonts w:cs="Arial"/>
          <w:color w:val="000000"/>
          <w:sz w:val="22"/>
          <w:szCs w:val="22"/>
        </w:rPr>
        <w:t>Ν. Πέππας</w:t>
      </w:r>
      <w:r w:rsidRPr="00A4525E">
        <w:rPr>
          <w:rFonts w:cs="Arial"/>
          <w:color w:val="000000"/>
          <w:sz w:val="22"/>
          <w:szCs w:val="22"/>
        </w:rPr>
        <w:t>)</w:t>
      </w:r>
    </w:p>
    <w:p w:rsidR="00FB161F" w:rsidRPr="00A4525E" w:rsidRDefault="00FB161F" w:rsidP="00F4096C">
      <w:pPr>
        <w:pStyle w:val="ListBullet"/>
        <w:numPr>
          <w:ilvl w:val="0"/>
          <w:numId w:val="3"/>
        </w:numPr>
        <w:spacing w:before="120" w:after="60"/>
        <w:jc w:val="both"/>
        <w:rPr>
          <w:rFonts w:cs="Arial"/>
          <w:sz w:val="22"/>
          <w:szCs w:val="22"/>
        </w:rPr>
      </w:pPr>
      <w:r w:rsidRPr="00A4525E">
        <w:rPr>
          <w:rFonts w:cs="Arial"/>
          <w:color w:val="000000"/>
          <w:sz w:val="22"/>
          <w:szCs w:val="22"/>
        </w:rPr>
        <w:t xml:space="preserve">Έγκριση </w:t>
      </w:r>
      <w:bookmarkStart w:id="1" w:name="_Hlk62499851"/>
      <w:r w:rsidRPr="00A4525E">
        <w:rPr>
          <w:rFonts w:cs="Arial"/>
          <w:color w:val="000000"/>
          <w:sz w:val="22"/>
          <w:szCs w:val="22"/>
        </w:rPr>
        <w:t>σκοπιμότητας και δαπάνη</w:t>
      </w:r>
      <w:bookmarkEnd w:id="1"/>
      <w:r w:rsidRPr="00A4525E">
        <w:rPr>
          <w:rFonts w:cs="Arial"/>
          <w:color w:val="000000"/>
          <w:sz w:val="22"/>
          <w:szCs w:val="22"/>
        </w:rPr>
        <w:t xml:space="preserve">ς για το πρόγραμμα δράσεων προβολής και προώθησης προϊόντων του αγροδιατροφικού τομέα της Περιφέρειας Αττικής για το Β’ Εξάμηνο του 2021. </w:t>
      </w:r>
    </w:p>
    <w:p w:rsidR="00FB161F" w:rsidRPr="00A4525E" w:rsidRDefault="00FB161F" w:rsidP="00F4096C">
      <w:pPr>
        <w:ind w:left="357"/>
        <w:jc w:val="both"/>
        <w:rPr>
          <w:rFonts w:cs="Arial"/>
          <w:color w:val="000000"/>
          <w:sz w:val="22"/>
          <w:szCs w:val="22"/>
        </w:rPr>
      </w:pPr>
      <w:r w:rsidRPr="00A4525E">
        <w:rPr>
          <w:rFonts w:cs="Arial"/>
          <w:color w:val="000000"/>
          <w:sz w:val="22"/>
          <w:szCs w:val="22"/>
        </w:rPr>
        <w:t>(Εισηγητής ο Εντεταλμένος Περιφερειακός Σύμβουλος κ. Στ. Βοϊδονικόλας)</w:t>
      </w:r>
    </w:p>
    <w:p w:rsidR="00FB161F" w:rsidRPr="00A4525E" w:rsidRDefault="00FB161F" w:rsidP="00F4096C">
      <w:pPr>
        <w:ind w:left="357"/>
        <w:jc w:val="both"/>
        <w:rPr>
          <w:rFonts w:cs="Arial"/>
          <w:color w:val="000000"/>
          <w:sz w:val="22"/>
          <w:szCs w:val="22"/>
        </w:rPr>
      </w:pPr>
    </w:p>
    <w:p w:rsidR="00FB161F" w:rsidRPr="001F5F63" w:rsidRDefault="00FB161F" w:rsidP="001E46F5">
      <w:pPr>
        <w:numPr>
          <w:ilvl w:val="0"/>
          <w:numId w:val="3"/>
        </w:numPr>
        <w:spacing w:after="120"/>
        <w:jc w:val="both"/>
        <w:rPr>
          <w:rFonts w:cs="Arial"/>
          <w:sz w:val="22"/>
          <w:szCs w:val="22"/>
          <w:lang w:eastAsia="en-US"/>
        </w:rPr>
      </w:pPr>
      <w:bookmarkStart w:id="2" w:name="_Hlk68789766"/>
      <w:bookmarkStart w:id="3" w:name="_Hlk68778717"/>
      <w:r w:rsidRPr="001F5F63">
        <w:rPr>
          <w:rFonts w:cs="Arial"/>
          <w:sz w:val="22"/>
          <w:szCs w:val="22"/>
        </w:rPr>
        <w:t>Έγκριση σκοπιμότητας για την κάλυψη δαπάνης για τη συμμετοχή των τέκνων του προσωπικού της Περιφέρειας Αττικής σε παιδικές κατασκηνώσεις για το έτος 2021</w:t>
      </w:r>
      <w:r w:rsidRPr="001F5F63">
        <w:rPr>
          <w:rFonts w:cs="Arial"/>
          <w:sz w:val="22"/>
          <w:szCs w:val="22"/>
          <w:lang w:eastAsia="en-US"/>
        </w:rPr>
        <w:t>.</w:t>
      </w:r>
    </w:p>
    <w:p w:rsidR="00FB161F" w:rsidRPr="001F5F63" w:rsidRDefault="00FB161F" w:rsidP="006B0FB8">
      <w:pPr>
        <w:autoSpaceDE w:val="0"/>
        <w:autoSpaceDN w:val="0"/>
        <w:adjustRightInd w:val="0"/>
        <w:spacing w:after="120"/>
        <w:ind w:left="360"/>
        <w:jc w:val="both"/>
        <w:rPr>
          <w:rFonts w:eastAsia="Microsoft YaHei" w:cs="Arial"/>
          <w:sz w:val="22"/>
          <w:szCs w:val="22"/>
        </w:rPr>
      </w:pPr>
      <w:r w:rsidRPr="001F5F63">
        <w:rPr>
          <w:rFonts w:eastAsia="Microsoft YaHei" w:cs="Arial"/>
          <w:sz w:val="22"/>
          <w:szCs w:val="22"/>
        </w:rPr>
        <w:t>(Εισηγήτρια η Αντιπεριφερειάρχης κ. Μ. Βιδάλη)</w:t>
      </w:r>
    </w:p>
    <w:p w:rsidR="00FB161F" w:rsidRPr="00A4525E" w:rsidRDefault="00FB161F" w:rsidP="00AF2A1E">
      <w:pPr>
        <w:numPr>
          <w:ilvl w:val="0"/>
          <w:numId w:val="13"/>
        </w:numPr>
        <w:spacing w:before="120" w:after="60" w:line="259" w:lineRule="auto"/>
        <w:contextualSpacing/>
        <w:jc w:val="both"/>
        <w:rPr>
          <w:sz w:val="22"/>
          <w:szCs w:val="22"/>
        </w:rPr>
      </w:pPr>
      <w:r w:rsidRPr="001F5F63">
        <w:rPr>
          <w:rFonts w:cs="Arial"/>
          <w:sz w:val="22"/>
          <w:szCs w:val="22"/>
        </w:rPr>
        <w:t>Γνωμοδότηση επί της Στρατηγικής Μελέτης Περιβαλλοντικών</w:t>
      </w:r>
      <w:r w:rsidRPr="00A4525E">
        <w:rPr>
          <w:rFonts w:cs="Arial"/>
          <w:sz w:val="22"/>
          <w:szCs w:val="22"/>
        </w:rPr>
        <w:t xml:space="preserve"> Επιπτώσεων (ΣΜΠΕ) για τη σημειακή Τροποποίηση του Γενικού Πολεοδομικού Σχεδίου (ΓΠΣ) στα ΟΤ 90 και 90</w:t>
      </w:r>
      <w:r w:rsidRPr="00A4525E">
        <w:rPr>
          <w:rFonts w:cs="Arial"/>
          <w:sz w:val="22"/>
          <w:szCs w:val="22"/>
          <w:vertAlign w:val="superscript"/>
        </w:rPr>
        <w:t>α</w:t>
      </w:r>
      <w:r w:rsidRPr="00A4525E">
        <w:rPr>
          <w:rFonts w:cs="Arial"/>
          <w:sz w:val="22"/>
          <w:szCs w:val="22"/>
        </w:rPr>
        <w:t xml:space="preserve"> της Δ.Ε. Ελληνικού του Δήμου Ελληνικού-Αργυρούπολης.</w:t>
      </w:r>
    </w:p>
    <w:p w:rsidR="00FB161F" w:rsidRPr="00085511" w:rsidRDefault="00FB161F" w:rsidP="00AF2A1E">
      <w:pPr>
        <w:pStyle w:val="ListParagraph"/>
        <w:spacing w:before="120" w:after="60"/>
        <w:ind w:left="360"/>
        <w:jc w:val="both"/>
        <w:rPr>
          <w:rFonts w:ascii="Arial" w:hAnsi="Arial" w:cs="Arial"/>
          <w:color w:val="000000"/>
        </w:rPr>
      </w:pPr>
      <w:r w:rsidRPr="00085511">
        <w:rPr>
          <w:rFonts w:ascii="Arial" w:hAnsi="Arial" w:cs="Arial"/>
          <w:color w:val="000000"/>
        </w:rPr>
        <w:t>(Συνεισηγητές η Αντιπεριφερειάρχης κ. Δ. Νάνου και ο Εντεταλμένος Περιφερειακός Σύμβουλος κ. Α. Κατσιγιάννης)</w:t>
      </w:r>
    </w:p>
    <w:p w:rsidR="00FB161F" w:rsidRPr="000226DB" w:rsidRDefault="00FB161F" w:rsidP="00DE1B58">
      <w:pPr>
        <w:numPr>
          <w:ilvl w:val="0"/>
          <w:numId w:val="3"/>
        </w:numPr>
        <w:spacing w:before="120" w:after="60" w:line="259" w:lineRule="auto"/>
        <w:contextualSpacing/>
        <w:jc w:val="both"/>
        <w:rPr>
          <w:sz w:val="22"/>
          <w:szCs w:val="22"/>
        </w:rPr>
      </w:pPr>
      <w:r w:rsidRPr="00085511">
        <w:rPr>
          <w:sz w:val="22"/>
          <w:szCs w:val="22"/>
        </w:rPr>
        <w:t xml:space="preserve">Γνωμοδότηση επί της </w:t>
      </w:r>
      <w:r w:rsidRPr="00085511">
        <w:rPr>
          <w:rFonts w:cs="Arial"/>
          <w:sz w:val="22"/>
          <w:szCs w:val="22"/>
          <w:lang w:eastAsia="en-US"/>
        </w:rPr>
        <w:t>Στρατηγικής Μελέτης ΠεριβαλλοντικώνΕπιπτώσεωντουΣχεδίουγιατονχαρακτηρισμόκαιτηνοριοθέτησηΠεριοχώνΟργανωμένηςΑνάπτυξης</w:t>
      </w:r>
      <w:r w:rsidRPr="00D3515A">
        <w:rPr>
          <w:rFonts w:cs="Arial"/>
          <w:sz w:val="22"/>
          <w:szCs w:val="22"/>
          <w:lang w:eastAsia="en-US"/>
        </w:rPr>
        <w:t>Υδατοκαλλιεργειών (Π.Ο.Α.Υ.) στηνπεριοχήτωv Διαπορίωv Nήσωv ΣαρωvικούΚόλπου, Σαλαμίvοςκαι της ευρύτερηςΠεριοχήςαρμοδιότηταςΠεριφερειακήςΕvότηταςΝήσωv, ΠεριφέρειαςΑττικής, μεΦορέατηv «ΦορέαςΔιαχείρισηςΠεριοχήςΟργαvωμέvηςΑvάπτυξηςΥδατοκαλλιεργειώv Διαπορίωv Nήσωv ΣαρωvικούΚόλπου, ΣαλαμίvοςκαιτηςΕυρύτερηςΠεριοχήςΙδιωτικήΚεφαλαιουχικήΕταιρεία»μεδιακριτικότίτλο«Π.Ο.Α.Υ. Διαπορίωv Nήσωv, ΣαλαμίvοςκαιΕυρύτερηςΠεριοχήςΙ.Κ.Ε.»</w:t>
      </w:r>
      <w:r>
        <w:rPr>
          <w:rFonts w:cs="Arial"/>
          <w:sz w:val="22"/>
          <w:szCs w:val="22"/>
          <w:lang w:eastAsia="en-US"/>
        </w:rPr>
        <w:t>.</w:t>
      </w:r>
    </w:p>
    <w:p w:rsidR="00FB161F" w:rsidRPr="00085511" w:rsidRDefault="00FB161F" w:rsidP="00DE1B58">
      <w:pPr>
        <w:pStyle w:val="ListParagraph"/>
        <w:spacing w:before="120" w:after="60"/>
        <w:ind w:left="360"/>
        <w:jc w:val="both"/>
        <w:rPr>
          <w:rFonts w:ascii="Arial" w:hAnsi="Arial" w:cs="Arial"/>
          <w:color w:val="000000"/>
        </w:rPr>
      </w:pPr>
      <w:r w:rsidRPr="00085511">
        <w:rPr>
          <w:rFonts w:ascii="Arial" w:hAnsi="Arial" w:cs="Arial"/>
          <w:color w:val="000000"/>
        </w:rPr>
        <w:t>(Συνεισηγητές η Αντιπεριφερειάρχης κ. Β. Θεοδωρακοπούλου-Μπόγρη και ο Περιφερειακός Σύμβουλος κ. Ν. Παπαδάκης)</w:t>
      </w:r>
    </w:p>
    <w:p w:rsidR="00FB161F" w:rsidRPr="00085511" w:rsidRDefault="00FB161F" w:rsidP="00AF2A1E">
      <w:pPr>
        <w:numPr>
          <w:ilvl w:val="0"/>
          <w:numId w:val="3"/>
        </w:numPr>
        <w:spacing w:before="120" w:after="60" w:line="259" w:lineRule="auto"/>
        <w:contextualSpacing/>
        <w:jc w:val="both"/>
        <w:rPr>
          <w:sz w:val="22"/>
          <w:szCs w:val="22"/>
        </w:rPr>
      </w:pPr>
      <w:r w:rsidRPr="00085511">
        <w:rPr>
          <w:sz w:val="22"/>
          <w:szCs w:val="22"/>
        </w:rPr>
        <w:t>Γνωμοδότηση επί της ΜελέτηςΠεριβαλλοντικώνΕπιπτώσεων (ΜΠΕ)</w:t>
      </w:r>
      <w:r w:rsidRPr="00085511">
        <w:rPr>
          <w:rFonts w:cs="Arial"/>
          <w:sz w:val="22"/>
          <w:szCs w:val="22"/>
        </w:rPr>
        <w:t>γιατηνεγκατάστασημικροκυματικώνκεραιών (MICROWAVE LINKS) σευφιστάμενεςεγκαταστάσειςτηςεταιρείας FORTHNET MEDIA S.A. μεσκοπότηναναβάθμιση - εκσυγχρονισμότουςστηνθέσηΌρνεοτουόρουςΠΑΡΝΗΘΑτουΔήμουΑχαρνών της ΠεριφερειακήςενότηταςΑνατολικήςΑττικής της Περιφέρειας Αττικής</w:t>
      </w:r>
      <w:r w:rsidRPr="00085511">
        <w:rPr>
          <w:sz w:val="22"/>
          <w:szCs w:val="22"/>
        </w:rPr>
        <w:t xml:space="preserve">.  </w:t>
      </w:r>
    </w:p>
    <w:p w:rsidR="00FB161F" w:rsidRPr="000226DB" w:rsidRDefault="00FB161F" w:rsidP="00AF2A1E">
      <w:pPr>
        <w:pStyle w:val="ListParagraph"/>
        <w:spacing w:before="120" w:after="60"/>
        <w:ind w:left="360"/>
        <w:jc w:val="both"/>
        <w:rPr>
          <w:rFonts w:ascii="Arial" w:hAnsi="Arial" w:cs="Arial"/>
          <w:color w:val="000000"/>
        </w:rPr>
      </w:pPr>
      <w:r w:rsidRPr="00085511">
        <w:rPr>
          <w:rFonts w:ascii="Arial" w:hAnsi="Arial" w:cs="Arial"/>
          <w:color w:val="000000"/>
        </w:rPr>
        <w:t>(Εισηγητής ο Περιφερειακός</w:t>
      </w:r>
      <w:r w:rsidRPr="000226DB">
        <w:rPr>
          <w:rFonts w:ascii="Arial" w:hAnsi="Arial" w:cs="Arial"/>
          <w:color w:val="000000"/>
        </w:rPr>
        <w:t xml:space="preserve"> Σύμβουλος κ. Ν. Παπαδάκης)</w:t>
      </w:r>
    </w:p>
    <w:p w:rsidR="00FB161F" w:rsidRPr="000226DB" w:rsidRDefault="00FB161F" w:rsidP="00AF2A1E">
      <w:pPr>
        <w:numPr>
          <w:ilvl w:val="0"/>
          <w:numId w:val="3"/>
        </w:numPr>
        <w:spacing w:before="120" w:after="60" w:line="259" w:lineRule="auto"/>
        <w:contextualSpacing/>
        <w:jc w:val="both"/>
        <w:rPr>
          <w:sz w:val="22"/>
          <w:szCs w:val="22"/>
        </w:rPr>
      </w:pPr>
      <w:r w:rsidRPr="000226DB">
        <w:rPr>
          <w:sz w:val="22"/>
          <w:szCs w:val="22"/>
        </w:rPr>
        <w:t xml:space="preserve">Γνωμοδότηση επί </w:t>
      </w:r>
      <w:r>
        <w:rPr>
          <w:sz w:val="22"/>
          <w:szCs w:val="22"/>
        </w:rPr>
        <w:t xml:space="preserve">της </w:t>
      </w:r>
      <w:r w:rsidRPr="000226DB">
        <w:rPr>
          <w:sz w:val="22"/>
          <w:szCs w:val="22"/>
        </w:rPr>
        <w:t>ΜελέτηςΠεριβαλλοντικώνΕπιπτώσεων (ΜΠΕ)</w:t>
      </w:r>
      <w:r w:rsidRPr="00833D03">
        <w:rPr>
          <w:sz w:val="22"/>
          <w:szCs w:val="22"/>
        </w:rPr>
        <w:t xml:space="preserve">υφιστάμενου Σταθμού κινητής τηλεφωνίας της εταιρείας </w:t>
      </w:r>
      <w:r w:rsidRPr="00A4525E">
        <w:rPr>
          <w:sz w:val="22"/>
          <w:szCs w:val="22"/>
        </w:rPr>
        <w:t>VODAFONE</w:t>
      </w:r>
      <w:r w:rsidRPr="00833D03">
        <w:rPr>
          <w:sz w:val="22"/>
          <w:szCs w:val="22"/>
        </w:rPr>
        <w:t xml:space="preserve"> πoυ βρίσκεται σε εκτός σχεδίου περιοχή, στη θέση ‘Στρατή’, της Δ.Κ. Μαραθώνος, του Δήμου Μαραθώνος, της Περιφερειακής Ενότητας Ανατολικής Αττικής, της Περιφέρειας Αττικής (κωδικός και ονομασία: </w:t>
      </w:r>
      <w:r w:rsidRPr="00A4525E">
        <w:rPr>
          <w:sz w:val="22"/>
          <w:szCs w:val="22"/>
        </w:rPr>
        <w:t>1000826 – ΠΑΡΑΛΙΑ ΜΑΡΑΘΩΝΑ)</w:t>
      </w:r>
      <w:r>
        <w:rPr>
          <w:sz w:val="22"/>
          <w:szCs w:val="22"/>
        </w:rPr>
        <w:t>.</w:t>
      </w:r>
    </w:p>
    <w:p w:rsidR="00FB161F" w:rsidRPr="000226DB" w:rsidRDefault="00FB161F" w:rsidP="00AF2A1E">
      <w:pPr>
        <w:pStyle w:val="ListParagraph"/>
        <w:spacing w:before="120" w:after="60"/>
        <w:ind w:left="360"/>
        <w:jc w:val="both"/>
        <w:rPr>
          <w:rFonts w:ascii="Arial" w:hAnsi="Arial" w:cs="Arial"/>
          <w:color w:val="000000"/>
        </w:rPr>
      </w:pPr>
      <w:r w:rsidRPr="000226DB">
        <w:rPr>
          <w:rFonts w:ascii="Arial" w:hAnsi="Arial" w:cs="Arial"/>
          <w:color w:val="000000"/>
        </w:rPr>
        <w:t>(Εισηγητής ο Περιφερειακός Σύμβουλος κ. Ν. Παπαδάκης)</w:t>
      </w:r>
    </w:p>
    <w:p w:rsidR="00FB161F" w:rsidRPr="000226DB" w:rsidRDefault="00FB161F" w:rsidP="00AF2A1E">
      <w:pPr>
        <w:numPr>
          <w:ilvl w:val="0"/>
          <w:numId w:val="3"/>
        </w:numPr>
        <w:spacing w:before="120" w:after="60" w:line="259" w:lineRule="auto"/>
        <w:contextualSpacing/>
        <w:jc w:val="both"/>
        <w:rPr>
          <w:sz w:val="22"/>
          <w:szCs w:val="22"/>
        </w:rPr>
      </w:pPr>
      <w:r w:rsidRPr="000226DB">
        <w:rPr>
          <w:sz w:val="22"/>
          <w:szCs w:val="22"/>
        </w:rPr>
        <w:t xml:space="preserve">Γνωμοδότηση επί </w:t>
      </w:r>
      <w:r>
        <w:rPr>
          <w:sz w:val="22"/>
          <w:szCs w:val="22"/>
        </w:rPr>
        <w:t xml:space="preserve">της </w:t>
      </w:r>
      <w:r w:rsidRPr="000226DB">
        <w:rPr>
          <w:sz w:val="22"/>
          <w:szCs w:val="22"/>
        </w:rPr>
        <w:t>ΜελέτηςΠεριβαλλοντικώνΕπιπτώσεων (ΜΠΕ)</w:t>
      </w:r>
      <w:r w:rsidRPr="00833D03">
        <w:rPr>
          <w:rFonts w:cs="Arial"/>
          <w:bCs/>
          <w:spacing w:val="4"/>
          <w:sz w:val="22"/>
          <w:szCs w:val="22"/>
        </w:rPr>
        <w:t>γιατηνεγκατάστασημικροκυματικώνκεραιών (MICROWAVE LINKS) σευφιστάμενεςεγκαταστάσειςτηςεταιρείας FORTHNET MEDIA S.A. μεσκοπότηναναβάθμιση - εκσυγχρονισμότουςστην θέση «Εύζωνας» του όρους ΥΜΗΤΤΟΣ του ∆ήµου Καισαριανής της Περιφερειακής Ενότητας Κεντρικού Τοµέα Αθηνών της Περιφέρειας Αττικής</w:t>
      </w:r>
      <w:r w:rsidRPr="000226DB">
        <w:rPr>
          <w:sz w:val="22"/>
          <w:szCs w:val="22"/>
        </w:rPr>
        <w:t xml:space="preserve">.  </w:t>
      </w:r>
    </w:p>
    <w:p w:rsidR="00FB161F" w:rsidRPr="000226DB" w:rsidRDefault="00FB161F" w:rsidP="00AF2A1E">
      <w:pPr>
        <w:pStyle w:val="ListParagraph"/>
        <w:spacing w:before="120" w:after="60"/>
        <w:ind w:left="360"/>
        <w:jc w:val="both"/>
        <w:rPr>
          <w:rFonts w:ascii="Arial" w:hAnsi="Arial" w:cs="Arial"/>
          <w:color w:val="000000"/>
        </w:rPr>
      </w:pPr>
      <w:r w:rsidRPr="000226DB">
        <w:rPr>
          <w:rFonts w:ascii="Arial" w:hAnsi="Arial" w:cs="Arial"/>
          <w:color w:val="000000"/>
        </w:rPr>
        <w:t>(Εισηγητής ο Περιφερειακός Σύμβουλος κ. Ν. Παπαδάκης)</w:t>
      </w:r>
    </w:p>
    <w:bookmarkEnd w:id="0"/>
    <w:bookmarkEnd w:id="2"/>
    <w:bookmarkEnd w:id="3"/>
    <w:p w:rsidR="00FB161F" w:rsidRDefault="00FB161F" w:rsidP="000226DB">
      <w:pPr>
        <w:ind w:left="4320"/>
        <w:jc w:val="both"/>
        <w:rPr>
          <w:rFonts w:cs="Arial"/>
          <w:sz w:val="22"/>
          <w:szCs w:val="22"/>
          <w:lang w:eastAsia="en-US" w:bidi="he-IL"/>
        </w:rPr>
      </w:pPr>
    </w:p>
    <w:p w:rsidR="00FB161F" w:rsidRDefault="00FB161F" w:rsidP="000226DB">
      <w:pPr>
        <w:ind w:left="4320"/>
        <w:jc w:val="both"/>
        <w:rPr>
          <w:rFonts w:cs="Arial"/>
          <w:sz w:val="22"/>
          <w:szCs w:val="22"/>
          <w:lang w:eastAsia="en-US" w:bidi="he-IL"/>
        </w:rPr>
      </w:pPr>
    </w:p>
    <w:p w:rsidR="00FB161F" w:rsidRPr="00F2269C" w:rsidRDefault="00FB161F" w:rsidP="002B02EB">
      <w:pPr>
        <w:ind w:left="4320"/>
        <w:jc w:val="both"/>
        <w:rPr>
          <w:rFonts w:cs="Arial"/>
          <w:b/>
          <w:bCs/>
          <w:sz w:val="22"/>
          <w:szCs w:val="22"/>
          <w:lang w:eastAsia="en-US" w:bidi="he-IL"/>
        </w:rPr>
      </w:pPr>
      <w:r w:rsidRPr="00F2269C">
        <w:rPr>
          <w:rFonts w:cs="Arial"/>
          <w:b/>
          <w:bCs/>
          <w:sz w:val="22"/>
          <w:szCs w:val="22"/>
          <w:lang w:eastAsia="en-US" w:bidi="he-IL"/>
        </w:rPr>
        <w:t xml:space="preserve">Ο ΠΡΟΕΔΡΟΣ </w:t>
      </w:r>
    </w:p>
    <w:p w:rsidR="00FB161F" w:rsidRPr="00F2269C" w:rsidRDefault="00FB161F" w:rsidP="002B02EB">
      <w:pPr>
        <w:ind w:left="2880" w:hanging="186"/>
        <w:jc w:val="both"/>
        <w:rPr>
          <w:rFonts w:cs="Arial"/>
          <w:b/>
          <w:sz w:val="22"/>
          <w:szCs w:val="22"/>
        </w:rPr>
      </w:pPr>
      <w:r w:rsidRPr="00F2269C">
        <w:rPr>
          <w:rFonts w:cs="Arial"/>
          <w:b/>
          <w:sz w:val="22"/>
          <w:szCs w:val="22"/>
        </w:rPr>
        <w:t xml:space="preserve">           ΤΟΥ ΠΕΡΙΦΕΡΕΙΑΚΟΥ ΣΥΜΒΟΥΛΙΟΥ ΑΤΤΙΚΗΣ</w:t>
      </w:r>
    </w:p>
    <w:p w:rsidR="00FB161F" w:rsidRDefault="00FB161F" w:rsidP="004A05BB">
      <w:pPr>
        <w:ind w:left="2880" w:hanging="186"/>
        <w:rPr>
          <w:rFonts w:cs="Arial"/>
          <w:b/>
          <w:sz w:val="22"/>
          <w:szCs w:val="22"/>
        </w:rPr>
      </w:pPr>
    </w:p>
    <w:p w:rsidR="00FB161F" w:rsidRDefault="00FB161F" w:rsidP="004A05BB">
      <w:pPr>
        <w:ind w:left="2880" w:hanging="186"/>
        <w:rPr>
          <w:rFonts w:cs="Arial"/>
          <w:b/>
          <w:sz w:val="22"/>
          <w:szCs w:val="22"/>
        </w:rPr>
      </w:pPr>
    </w:p>
    <w:p w:rsidR="00FB161F" w:rsidRPr="00F2269C" w:rsidRDefault="00FB161F" w:rsidP="004A05BB">
      <w:pPr>
        <w:ind w:left="2880" w:hanging="186"/>
        <w:rPr>
          <w:rFonts w:cs="Arial"/>
          <w:b/>
          <w:sz w:val="22"/>
          <w:szCs w:val="22"/>
        </w:rPr>
      </w:pPr>
    </w:p>
    <w:p w:rsidR="00FB161F" w:rsidRPr="00F2269C" w:rsidRDefault="00FB161F" w:rsidP="004A05BB">
      <w:pPr>
        <w:ind w:left="2880" w:hanging="186"/>
        <w:rPr>
          <w:rFonts w:cs="Arial"/>
          <w:b/>
          <w:sz w:val="22"/>
          <w:szCs w:val="22"/>
        </w:rPr>
      </w:pPr>
      <w:r w:rsidRPr="00F2269C">
        <w:rPr>
          <w:rFonts w:cs="Arial"/>
          <w:b/>
          <w:sz w:val="22"/>
          <w:szCs w:val="22"/>
        </w:rPr>
        <w:t xml:space="preserve">ΧΡΗΣΤΟΣ ΘΕΟΔΩΡΟΠΟΥΛΟΣ </w:t>
      </w:r>
    </w:p>
    <w:p w:rsidR="00FB161F" w:rsidRDefault="00FB161F" w:rsidP="004A05BB">
      <w:pPr>
        <w:ind w:left="2880" w:hanging="186"/>
        <w:rPr>
          <w:rFonts w:cs="Arial"/>
          <w:b/>
          <w:sz w:val="22"/>
          <w:szCs w:val="22"/>
        </w:rPr>
      </w:pPr>
    </w:p>
    <w:p w:rsidR="00FB161F" w:rsidRDefault="00FB161F" w:rsidP="004A05BB">
      <w:pPr>
        <w:ind w:left="2880" w:hanging="186"/>
        <w:rPr>
          <w:rFonts w:cs="Arial"/>
          <w:b/>
          <w:sz w:val="22"/>
          <w:szCs w:val="22"/>
        </w:rPr>
      </w:pPr>
    </w:p>
    <w:p w:rsidR="00FB161F" w:rsidRDefault="00FB161F" w:rsidP="004A05BB">
      <w:pPr>
        <w:ind w:left="2880" w:hanging="186"/>
        <w:rPr>
          <w:rFonts w:cs="Arial"/>
          <w:b/>
          <w:sz w:val="22"/>
          <w:szCs w:val="22"/>
        </w:rPr>
      </w:pPr>
    </w:p>
    <w:p w:rsidR="00FB161F" w:rsidRDefault="00FB161F" w:rsidP="004A05BB">
      <w:pPr>
        <w:ind w:left="2880" w:hanging="186"/>
        <w:rPr>
          <w:rFonts w:cs="Arial"/>
          <w:b/>
          <w:sz w:val="22"/>
          <w:szCs w:val="22"/>
        </w:rPr>
      </w:pPr>
    </w:p>
    <w:p w:rsidR="00FB161F" w:rsidRPr="00F2269C" w:rsidRDefault="00FB161F" w:rsidP="004A05BB">
      <w:pPr>
        <w:ind w:left="2880" w:hanging="186"/>
        <w:rPr>
          <w:rFonts w:cs="Arial"/>
          <w:b/>
          <w:sz w:val="22"/>
          <w:szCs w:val="22"/>
        </w:rPr>
      </w:pPr>
    </w:p>
    <w:sectPr w:rsidR="00FB161F" w:rsidRPr="00F2269C" w:rsidSect="00A4525E">
      <w:footerReference w:type="even" r:id="rId9"/>
      <w:footerReference w:type="default" r:id="rId10"/>
      <w:footerReference w:type="first" r:id="rId11"/>
      <w:pgSz w:w="11906" w:h="16838"/>
      <w:pgMar w:top="851" w:right="164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61F" w:rsidRDefault="00FB161F">
      <w:r>
        <w:separator/>
      </w:r>
    </w:p>
  </w:endnote>
  <w:endnote w:type="continuationSeparator" w:id="1">
    <w:p w:rsidR="00FB161F" w:rsidRDefault="00FB1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1F" w:rsidRDefault="00FB161F"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61F" w:rsidRDefault="00FB161F"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1F" w:rsidRDefault="00FB161F"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161F" w:rsidRDefault="00FB161F" w:rsidP="007A0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1F" w:rsidRDefault="00FB161F">
    <w:pPr>
      <w:pStyle w:val="Footer"/>
      <w:jc w:val="center"/>
    </w:pPr>
    <w:fldSimple w:instr="PAGE   \* MERGEFORMAT">
      <w:r>
        <w:rPr>
          <w:noProof/>
        </w:rPr>
        <w:t>1</w:t>
      </w:r>
    </w:fldSimple>
  </w:p>
  <w:p w:rsidR="00FB161F" w:rsidRDefault="00FB1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61F" w:rsidRDefault="00FB161F">
      <w:r>
        <w:separator/>
      </w:r>
    </w:p>
  </w:footnote>
  <w:footnote w:type="continuationSeparator" w:id="1">
    <w:p w:rsidR="00FB161F" w:rsidRDefault="00FB1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90B612"/>
    <w:lvl w:ilvl="0">
      <w:start w:val="1"/>
      <w:numFmt w:val="bullet"/>
      <w:lvlText w:val=""/>
      <w:lvlJc w:val="left"/>
      <w:pPr>
        <w:tabs>
          <w:tab w:val="num" w:pos="360"/>
        </w:tabs>
        <w:ind w:left="360" w:hanging="360"/>
      </w:pPr>
      <w:rPr>
        <w:rFonts w:ascii="Symbol" w:hAnsi="Symbol" w:hint="default"/>
      </w:rPr>
    </w:lvl>
  </w:abstractNum>
  <w:abstractNum w:abstractNumId="1">
    <w:nsid w:val="07E1022D"/>
    <w:multiLevelType w:val="hybridMultilevel"/>
    <w:tmpl w:val="55F626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8D16FF9"/>
    <w:multiLevelType w:val="hybridMultilevel"/>
    <w:tmpl w:val="3306F23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E7847E2"/>
    <w:multiLevelType w:val="hybridMultilevel"/>
    <w:tmpl w:val="FED4CD9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4EA5797"/>
    <w:multiLevelType w:val="multilevel"/>
    <w:tmpl w:val="FB14DF6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AE962A7"/>
    <w:multiLevelType w:val="hybridMultilevel"/>
    <w:tmpl w:val="E9FE6D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40728C"/>
    <w:multiLevelType w:val="hybridMultilevel"/>
    <w:tmpl w:val="6E2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C414D8A"/>
    <w:multiLevelType w:val="hybridMultilevel"/>
    <w:tmpl w:val="80745E9E"/>
    <w:lvl w:ilvl="0" w:tplc="B84CF3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0E54610"/>
    <w:multiLevelType w:val="hybridMultilevel"/>
    <w:tmpl w:val="2684E0DE"/>
    <w:lvl w:ilvl="0" w:tplc="897CCF28">
      <w:start w:val="1"/>
      <w:numFmt w:val="decimal"/>
      <w:lvlText w:val="%1."/>
      <w:lvlJc w:val="left"/>
      <w:pPr>
        <w:tabs>
          <w:tab w:val="num" w:pos="360"/>
        </w:tabs>
        <w:ind w:left="36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43AD736A"/>
    <w:multiLevelType w:val="hybridMultilevel"/>
    <w:tmpl w:val="E67A996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51F90254"/>
    <w:multiLevelType w:val="hybridMultilevel"/>
    <w:tmpl w:val="61B2687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54A57EC4"/>
    <w:multiLevelType w:val="hybridMultilevel"/>
    <w:tmpl w:val="1A0EFB4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623E2FBA"/>
    <w:multiLevelType w:val="multilevel"/>
    <w:tmpl w:val="810E94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70C87A62"/>
    <w:multiLevelType w:val="hybridMultilevel"/>
    <w:tmpl w:val="CD6E9516"/>
    <w:lvl w:ilvl="0" w:tplc="ABFEDDE6">
      <w:start w:val="1"/>
      <w:numFmt w:val="decimal"/>
      <w:lvlText w:val="%1."/>
      <w:lvlJc w:val="left"/>
      <w:pPr>
        <w:ind w:left="7447" w:hanging="360"/>
      </w:pPr>
      <w:rPr>
        <w:rFonts w:cs="Times New Roman"/>
        <w:b/>
        <w:bCs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76FB5213"/>
    <w:multiLevelType w:val="multilevel"/>
    <w:tmpl w:val="D4043BC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89365A5"/>
    <w:multiLevelType w:val="hybridMultilevel"/>
    <w:tmpl w:val="67C68D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3"/>
  </w:num>
  <w:num w:numId="4">
    <w:abstractNumId w:val="2"/>
  </w:num>
  <w:num w:numId="5">
    <w:abstractNumId w:val="18"/>
  </w:num>
  <w:num w:numId="6">
    <w:abstractNumId w:val="0"/>
  </w:num>
  <w:num w:numId="7">
    <w:abstractNumId w:val="15"/>
  </w:num>
  <w:num w:numId="8">
    <w:abstractNumId w:val="4"/>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20"/>
  </w:num>
  <w:num w:numId="16">
    <w:abstractNumId w:val="6"/>
  </w:num>
  <w:num w:numId="17">
    <w:abstractNumId w:val="10"/>
  </w:num>
  <w:num w:numId="18">
    <w:abstractNumId w:val="23"/>
  </w:num>
  <w:num w:numId="19">
    <w:abstractNumId w:val="14"/>
  </w:num>
  <w:num w:numId="20">
    <w:abstractNumId w:val="8"/>
  </w:num>
  <w:num w:numId="21">
    <w:abstractNumId w:val="12"/>
  </w:num>
  <w:num w:numId="22">
    <w:abstractNumId w:val="9"/>
  </w:num>
  <w:num w:numId="23">
    <w:abstractNumId w:val="1"/>
  </w:num>
  <w:num w:numId="24">
    <w:abstractNumId w:val="3"/>
  </w:num>
  <w:num w:numId="25">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983"/>
    <w:rsid w:val="00001125"/>
    <w:rsid w:val="0000199A"/>
    <w:rsid w:val="00001A74"/>
    <w:rsid w:val="00001D0A"/>
    <w:rsid w:val="000023D2"/>
    <w:rsid w:val="00002E61"/>
    <w:rsid w:val="00002FA3"/>
    <w:rsid w:val="000033B9"/>
    <w:rsid w:val="0000363B"/>
    <w:rsid w:val="000037EF"/>
    <w:rsid w:val="0000386C"/>
    <w:rsid w:val="00003EC8"/>
    <w:rsid w:val="00003FEA"/>
    <w:rsid w:val="000041A0"/>
    <w:rsid w:val="000041BA"/>
    <w:rsid w:val="00004AB4"/>
    <w:rsid w:val="00004D2C"/>
    <w:rsid w:val="0000525A"/>
    <w:rsid w:val="000052B2"/>
    <w:rsid w:val="0000538E"/>
    <w:rsid w:val="00005421"/>
    <w:rsid w:val="00005576"/>
    <w:rsid w:val="000063F3"/>
    <w:rsid w:val="00006B6A"/>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6115"/>
    <w:rsid w:val="000165EC"/>
    <w:rsid w:val="000165FC"/>
    <w:rsid w:val="000169F5"/>
    <w:rsid w:val="000179FB"/>
    <w:rsid w:val="000200C4"/>
    <w:rsid w:val="00020A6F"/>
    <w:rsid w:val="00021659"/>
    <w:rsid w:val="00021D21"/>
    <w:rsid w:val="00021D5C"/>
    <w:rsid w:val="00022250"/>
    <w:rsid w:val="000222AF"/>
    <w:rsid w:val="000226DB"/>
    <w:rsid w:val="000239B3"/>
    <w:rsid w:val="000239C8"/>
    <w:rsid w:val="00023E15"/>
    <w:rsid w:val="00024171"/>
    <w:rsid w:val="00024647"/>
    <w:rsid w:val="000249BE"/>
    <w:rsid w:val="00025115"/>
    <w:rsid w:val="00025203"/>
    <w:rsid w:val="0002542B"/>
    <w:rsid w:val="0002546D"/>
    <w:rsid w:val="000254B0"/>
    <w:rsid w:val="0002599F"/>
    <w:rsid w:val="00025ADE"/>
    <w:rsid w:val="00026320"/>
    <w:rsid w:val="00026324"/>
    <w:rsid w:val="00026683"/>
    <w:rsid w:val="00026C1A"/>
    <w:rsid w:val="00026D7E"/>
    <w:rsid w:val="000270E8"/>
    <w:rsid w:val="000271BF"/>
    <w:rsid w:val="00027673"/>
    <w:rsid w:val="00027D9B"/>
    <w:rsid w:val="00027FDD"/>
    <w:rsid w:val="00030735"/>
    <w:rsid w:val="00030A30"/>
    <w:rsid w:val="00031079"/>
    <w:rsid w:val="0003197D"/>
    <w:rsid w:val="00031E99"/>
    <w:rsid w:val="00032184"/>
    <w:rsid w:val="0003404B"/>
    <w:rsid w:val="000344A4"/>
    <w:rsid w:val="00035165"/>
    <w:rsid w:val="00035297"/>
    <w:rsid w:val="00035C9C"/>
    <w:rsid w:val="00036392"/>
    <w:rsid w:val="00036754"/>
    <w:rsid w:val="000369F9"/>
    <w:rsid w:val="00036D90"/>
    <w:rsid w:val="00036F23"/>
    <w:rsid w:val="00037B85"/>
    <w:rsid w:val="00037C81"/>
    <w:rsid w:val="00040476"/>
    <w:rsid w:val="00040523"/>
    <w:rsid w:val="00040615"/>
    <w:rsid w:val="00040760"/>
    <w:rsid w:val="000411F4"/>
    <w:rsid w:val="0004156D"/>
    <w:rsid w:val="00041660"/>
    <w:rsid w:val="00041867"/>
    <w:rsid w:val="00041B6A"/>
    <w:rsid w:val="00042790"/>
    <w:rsid w:val="00042BD3"/>
    <w:rsid w:val="00042C49"/>
    <w:rsid w:val="00042E19"/>
    <w:rsid w:val="00042ED1"/>
    <w:rsid w:val="0004350A"/>
    <w:rsid w:val="00043B91"/>
    <w:rsid w:val="00043CFB"/>
    <w:rsid w:val="00043EB1"/>
    <w:rsid w:val="00044113"/>
    <w:rsid w:val="00044ACA"/>
    <w:rsid w:val="00044CD0"/>
    <w:rsid w:val="00044FCC"/>
    <w:rsid w:val="0004556C"/>
    <w:rsid w:val="000455B2"/>
    <w:rsid w:val="00045BF4"/>
    <w:rsid w:val="000465FE"/>
    <w:rsid w:val="00047152"/>
    <w:rsid w:val="000471E0"/>
    <w:rsid w:val="000476E3"/>
    <w:rsid w:val="0004781F"/>
    <w:rsid w:val="00047C28"/>
    <w:rsid w:val="00047F88"/>
    <w:rsid w:val="0005080F"/>
    <w:rsid w:val="00050CC1"/>
    <w:rsid w:val="00051829"/>
    <w:rsid w:val="00051A74"/>
    <w:rsid w:val="00051AC2"/>
    <w:rsid w:val="00051DD6"/>
    <w:rsid w:val="0005214E"/>
    <w:rsid w:val="00052733"/>
    <w:rsid w:val="0005284B"/>
    <w:rsid w:val="00052B5F"/>
    <w:rsid w:val="00052D4C"/>
    <w:rsid w:val="00052E9A"/>
    <w:rsid w:val="0005315D"/>
    <w:rsid w:val="000538CD"/>
    <w:rsid w:val="00053CCE"/>
    <w:rsid w:val="00056907"/>
    <w:rsid w:val="00056EEB"/>
    <w:rsid w:val="00057172"/>
    <w:rsid w:val="00057815"/>
    <w:rsid w:val="0005795B"/>
    <w:rsid w:val="00057BEE"/>
    <w:rsid w:val="000604D2"/>
    <w:rsid w:val="0006094A"/>
    <w:rsid w:val="00060B00"/>
    <w:rsid w:val="00060FE1"/>
    <w:rsid w:val="000610DE"/>
    <w:rsid w:val="000614E0"/>
    <w:rsid w:val="000617B0"/>
    <w:rsid w:val="00061AEC"/>
    <w:rsid w:val="00061B27"/>
    <w:rsid w:val="00061FAC"/>
    <w:rsid w:val="00062637"/>
    <w:rsid w:val="00062CE3"/>
    <w:rsid w:val="00062FC6"/>
    <w:rsid w:val="0006357A"/>
    <w:rsid w:val="0006365B"/>
    <w:rsid w:val="00063A81"/>
    <w:rsid w:val="00063B9A"/>
    <w:rsid w:val="000644F7"/>
    <w:rsid w:val="0006455F"/>
    <w:rsid w:val="00064867"/>
    <w:rsid w:val="00064AED"/>
    <w:rsid w:val="00065183"/>
    <w:rsid w:val="00065559"/>
    <w:rsid w:val="00065F99"/>
    <w:rsid w:val="00066349"/>
    <w:rsid w:val="000664DA"/>
    <w:rsid w:val="0006686A"/>
    <w:rsid w:val="00066F30"/>
    <w:rsid w:val="00066FD0"/>
    <w:rsid w:val="00067F5D"/>
    <w:rsid w:val="00067FCA"/>
    <w:rsid w:val="000700D0"/>
    <w:rsid w:val="00070277"/>
    <w:rsid w:val="00070B85"/>
    <w:rsid w:val="000710C6"/>
    <w:rsid w:val="00071AE7"/>
    <w:rsid w:val="000726A4"/>
    <w:rsid w:val="00072B09"/>
    <w:rsid w:val="00072B7D"/>
    <w:rsid w:val="00073466"/>
    <w:rsid w:val="000738E2"/>
    <w:rsid w:val="0007392A"/>
    <w:rsid w:val="00073C3B"/>
    <w:rsid w:val="00073F9A"/>
    <w:rsid w:val="0007472B"/>
    <w:rsid w:val="00074811"/>
    <w:rsid w:val="0007563C"/>
    <w:rsid w:val="000758AF"/>
    <w:rsid w:val="00076093"/>
    <w:rsid w:val="000769BD"/>
    <w:rsid w:val="00076A98"/>
    <w:rsid w:val="00077BB2"/>
    <w:rsid w:val="000809B3"/>
    <w:rsid w:val="00080AB1"/>
    <w:rsid w:val="00081135"/>
    <w:rsid w:val="0008135B"/>
    <w:rsid w:val="000815EA"/>
    <w:rsid w:val="000818C0"/>
    <w:rsid w:val="00082216"/>
    <w:rsid w:val="000826A2"/>
    <w:rsid w:val="00082DAC"/>
    <w:rsid w:val="0008328A"/>
    <w:rsid w:val="000833CA"/>
    <w:rsid w:val="00083564"/>
    <w:rsid w:val="00083C5E"/>
    <w:rsid w:val="00083F53"/>
    <w:rsid w:val="0008440E"/>
    <w:rsid w:val="00084946"/>
    <w:rsid w:val="000852B5"/>
    <w:rsid w:val="00085511"/>
    <w:rsid w:val="00085711"/>
    <w:rsid w:val="0008575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10EC"/>
    <w:rsid w:val="00091AC3"/>
    <w:rsid w:val="0009268B"/>
    <w:rsid w:val="00093472"/>
    <w:rsid w:val="000936AC"/>
    <w:rsid w:val="0009460B"/>
    <w:rsid w:val="000949E2"/>
    <w:rsid w:val="00094B77"/>
    <w:rsid w:val="00094E29"/>
    <w:rsid w:val="00096144"/>
    <w:rsid w:val="000969BB"/>
    <w:rsid w:val="00096A28"/>
    <w:rsid w:val="000A0384"/>
    <w:rsid w:val="000A05B3"/>
    <w:rsid w:val="000A10C4"/>
    <w:rsid w:val="000A1231"/>
    <w:rsid w:val="000A20BD"/>
    <w:rsid w:val="000A227D"/>
    <w:rsid w:val="000A23E9"/>
    <w:rsid w:val="000A252F"/>
    <w:rsid w:val="000A395A"/>
    <w:rsid w:val="000A3BD1"/>
    <w:rsid w:val="000A4266"/>
    <w:rsid w:val="000A47FF"/>
    <w:rsid w:val="000A49FB"/>
    <w:rsid w:val="000A5DBB"/>
    <w:rsid w:val="000A5E2B"/>
    <w:rsid w:val="000A605F"/>
    <w:rsid w:val="000A67B7"/>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7965"/>
    <w:rsid w:val="000B7A62"/>
    <w:rsid w:val="000B7BCB"/>
    <w:rsid w:val="000C0063"/>
    <w:rsid w:val="000C0531"/>
    <w:rsid w:val="000C0759"/>
    <w:rsid w:val="000C08A1"/>
    <w:rsid w:val="000C0D69"/>
    <w:rsid w:val="000C115D"/>
    <w:rsid w:val="000C128D"/>
    <w:rsid w:val="000C12C6"/>
    <w:rsid w:val="000C1595"/>
    <w:rsid w:val="000C1675"/>
    <w:rsid w:val="000C1C0A"/>
    <w:rsid w:val="000C2AC7"/>
    <w:rsid w:val="000C2B97"/>
    <w:rsid w:val="000C2BA0"/>
    <w:rsid w:val="000C2DF8"/>
    <w:rsid w:val="000C2F45"/>
    <w:rsid w:val="000C38B1"/>
    <w:rsid w:val="000C3C2A"/>
    <w:rsid w:val="000C3FF9"/>
    <w:rsid w:val="000C4101"/>
    <w:rsid w:val="000C4279"/>
    <w:rsid w:val="000C4318"/>
    <w:rsid w:val="000C45EE"/>
    <w:rsid w:val="000C51DE"/>
    <w:rsid w:val="000C5634"/>
    <w:rsid w:val="000C5B53"/>
    <w:rsid w:val="000C5E7D"/>
    <w:rsid w:val="000C692E"/>
    <w:rsid w:val="000C694A"/>
    <w:rsid w:val="000C6CF8"/>
    <w:rsid w:val="000C708C"/>
    <w:rsid w:val="000C721D"/>
    <w:rsid w:val="000C7C81"/>
    <w:rsid w:val="000C7E57"/>
    <w:rsid w:val="000D0093"/>
    <w:rsid w:val="000D0A07"/>
    <w:rsid w:val="000D1236"/>
    <w:rsid w:val="000D1664"/>
    <w:rsid w:val="000D18C2"/>
    <w:rsid w:val="000D1C30"/>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AC"/>
    <w:rsid w:val="000E03E9"/>
    <w:rsid w:val="000E0485"/>
    <w:rsid w:val="000E13AD"/>
    <w:rsid w:val="000E14A2"/>
    <w:rsid w:val="000E18C1"/>
    <w:rsid w:val="000E1F70"/>
    <w:rsid w:val="000E386D"/>
    <w:rsid w:val="000E3972"/>
    <w:rsid w:val="000E4F3D"/>
    <w:rsid w:val="000E50EE"/>
    <w:rsid w:val="000E539D"/>
    <w:rsid w:val="000E564A"/>
    <w:rsid w:val="000E571F"/>
    <w:rsid w:val="000E5962"/>
    <w:rsid w:val="000E5AEC"/>
    <w:rsid w:val="000E5E39"/>
    <w:rsid w:val="000E5EA4"/>
    <w:rsid w:val="000E5F0F"/>
    <w:rsid w:val="000E6785"/>
    <w:rsid w:val="000E6F33"/>
    <w:rsid w:val="000E7AA0"/>
    <w:rsid w:val="000E7E56"/>
    <w:rsid w:val="000F0193"/>
    <w:rsid w:val="000F0E49"/>
    <w:rsid w:val="000F114E"/>
    <w:rsid w:val="000F126F"/>
    <w:rsid w:val="000F1D6B"/>
    <w:rsid w:val="000F1E45"/>
    <w:rsid w:val="000F2C45"/>
    <w:rsid w:val="000F2E47"/>
    <w:rsid w:val="000F301D"/>
    <w:rsid w:val="000F34FD"/>
    <w:rsid w:val="000F3681"/>
    <w:rsid w:val="000F3A98"/>
    <w:rsid w:val="000F3AA9"/>
    <w:rsid w:val="000F3E86"/>
    <w:rsid w:val="000F49A9"/>
    <w:rsid w:val="000F4BD1"/>
    <w:rsid w:val="000F5073"/>
    <w:rsid w:val="000F5145"/>
    <w:rsid w:val="000F5526"/>
    <w:rsid w:val="000F5662"/>
    <w:rsid w:val="000F56C8"/>
    <w:rsid w:val="000F5897"/>
    <w:rsid w:val="000F5906"/>
    <w:rsid w:val="000F67C3"/>
    <w:rsid w:val="000F68B9"/>
    <w:rsid w:val="000F6AFA"/>
    <w:rsid w:val="000F6B47"/>
    <w:rsid w:val="000F73BE"/>
    <w:rsid w:val="000F7408"/>
    <w:rsid w:val="001002DF"/>
    <w:rsid w:val="00100429"/>
    <w:rsid w:val="001019A8"/>
    <w:rsid w:val="00102653"/>
    <w:rsid w:val="00102884"/>
    <w:rsid w:val="00102E83"/>
    <w:rsid w:val="00102F63"/>
    <w:rsid w:val="00102FEB"/>
    <w:rsid w:val="0010319D"/>
    <w:rsid w:val="001034C4"/>
    <w:rsid w:val="001037A8"/>
    <w:rsid w:val="00104224"/>
    <w:rsid w:val="0010456E"/>
    <w:rsid w:val="001055EA"/>
    <w:rsid w:val="001056BB"/>
    <w:rsid w:val="001056BE"/>
    <w:rsid w:val="00105C8A"/>
    <w:rsid w:val="001069D1"/>
    <w:rsid w:val="001077FE"/>
    <w:rsid w:val="001102D9"/>
    <w:rsid w:val="00110890"/>
    <w:rsid w:val="001108C3"/>
    <w:rsid w:val="00111219"/>
    <w:rsid w:val="0011139B"/>
    <w:rsid w:val="00111605"/>
    <w:rsid w:val="00111B8E"/>
    <w:rsid w:val="00111CD7"/>
    <w:rsid w:val="0011226C"/>
    <w:rsid w:val="0011268B"/>
    <w:rsid w:val="00113395"/>
    <w:rsid w:val="00113919"/>
    <w:rsid w:val="00113D74"/>
    <w:rsid w:val="0011424A"/>
    <w:rsid w:val="001144EF"/>
    <w:rsid w:val="001145E7"/>
    <w:rsid w:val="00114A49"/>
    <w:rsid w:val="00114B87"/>
    <w:rsid w:val="00116A88"/>
    <w:rsid w:val="00116F03"/>
    <w:rsid w:val="00117ADF"/>
    <w:rsid w:val="00117B35"/>
    <w:rsid w:val="00117E62"/>
    <w:rsid w:val="0012059F"/>
    <w:rsid w:val="001206E8"/>
    <w:rsid w:val="001208C3"/>
    <w:rsid w:val="00120F85"/>
    <w:rsid w:val="0012156F"/>
    <w:rsid w:val="001216F1"/>
    <w:rsid w:val="00121F1B"/>
    <w:rsid w:val="00121F2C"/>
    <w:rsid w:val="0012260B"/>
    <w:rsid w:val="00122681"/>
    <w:rsid w:val="00122711"/>
    <w:rsid w:val="00122A0C"/>
    <w:rsid w:val="00122CAF"/>
    <w:rsid w:val="001230BF"/>
    <w:rsid w:val="0012322E"/>
    <w:rsid w:val="0012377A"/>
    <w:rsid w:val="00123BA4"/>
    <w:rsid w:val="00123D49"/>
    <w:rsid w:val="0012405B"/>
    <w:rsid w:val="00124307"/>
    <w:rsid w:val="00124316"/>
    <w:rsid w:val="0012453C"/>
    <w:rsid w:val="0012460A"/>
    <w:rsid w:val="001246E1"/>
    <w:rsid w:val="001249D8"/>
    <w:rsid w:val="00124BC0"/>
    <w:rsid w:val="00124D05"/>
    <w:rsid w:val="00125235"/>
    <w:rsid w:val="00125310"/>
    <w:rsid w:val="0012554F"/>
    <w:rsid w:val="00125EC0"/>
    <w:rsid w:val="001261FF"/>
    <w:rsid w:val="001262C3"/>
    <w:rsid w:val="00126AFB"/>
    <w:rsid w:val="00126FEE"/>
    <w:rsid w:val="0012779F"/>
    <w:rsid w:val="001301C1"/>
    <w:rsid w:val="00130A71"/>
    <w:rsid w:val="00130AAE"/>
    <w:rsid w:val="00131056"/>
    <w:rsid w:val="001310AF"/>
    <w:rsid w:val="0013124C"/>
    <w:rsid w:val="00131EC0"/>
    <w:rsid w:val="00131F3F"/>
    <w:rsid w:val="0013203E"/>
    <w:rsid w:val="00132530"/>
    <w:rsid w:val="00133630"/>
    <w:rsid w:val="00133AB2"/>
    <w:rsid w:val="00133D02"/>
    <w:rsid w:val="0013400F"/>
    <w:rsid w:val="00134713"/>
    <w:rsid w:val="00134A23"/>
    <w:rsid w:val="00134D40"/>
    <w:rsid w:val="00134EC4"/>
    <w:rsid w:val="001351ED"/>
    <w:rsid w:val="00135B19"/>
    <w:rsid w:val="00136286"/>
    <w:rsid w:val="00136A54"/>
    <w:rsid w:val="00136A78"/>
    <w:rsid w:val="0013720B"/>
    <w:rsid w:val="00137C55"/>
    <w:rsid w:val="00137D6D"/>
    <w:rsid w:val="00137E00"/>
    <w:rsid w:val="001403BC"/>
    <w:rsid w:val="00141739"/>
    <w:rsid w:val="00141944"/>
    <w:rsid w:val="00141B05"/>
    <w:rsid w:val="001429BC"/>
    <w:rsid w:val="001431AF"/>
    <w:rsid w:val="00143A1D"/>
    <w:rsid w:val="00143D1E"/>
    <w:rsid w:val="00144382"/>
    <w:rsid w:val="0014439C"/>
    <w:rsid w:val="00144A57"/>
    <w:rsid w:val="001455DD"/>
    <w:rsid w:val="00145836"/>
    <w:rsid w:val="001461E9"/>
    <w:rsid w:val="001464F2"/>
    <w:rsid w:val="001466A9"/>
    <w:rsid w:val="00146AE4"/>
    <w:rsid w:val="0014749C"/>
    <w:rsid w:val="0014779E"/>
    <w:rsid w:val="001478F6"/>
    <w:rsid w:val="001503C5"/>
    <w:rsid w:val="00150896"/>
    <w:rsid w:val="001509B9"/>
    <w:rsid w:val="00151002"/>
    <w:rsid w:val="001510CF"/>
    <w:rsid w:val="001517C5"/>
    <w:rsid w:val="00151845"/>
    <w:rsid w:val="00151F28"/>
    <w:rsid w:val="00151FA5"/>
    <w:rsid w:val="001520C6"/>
    <w:rsid w:val="00152122"/>
    <w:rsid w:val="0015264A"/>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441"/>
    <w:rsid w:val="00160CDB"/>
    <w:rsid w:val="00160D0E"/>
    <w:rsid w:val="00161129"/>
    <w:rsid w:val="001616F4"/>
    <w:rsid w:val="00161942"/>
    <w:rsid w:val="00161E1B"/>
    <w:rsid w:val="00162601"/>
    <w:rsid w:val="001626E9"/>
    <w:rsid w:val="00162A42"/>
    <w:rsid w:val="00162B0D"/>
    <w:rsid w:val="00163B47"/>
    <w:rsid w:val="00164C8F"/>
    <w:rsid w:val="001651A0"/>
    <w:rsid w:val="00165EDA"/>
    <w:rsid w:val="001661CA"/>
    <w:rsid w:val="00166779"/>
    <w:rsid w:val="00166EF8"/>
    <w:rsid w:val="001677B7"/>
    <w:rsid w:val="00167D23"/>
    <w:rsid w:val="00170572"/>
    <w:rsid w:val="00170BA6"/>
    <w:rsid w:val="00170D56"/>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929"/>
    <w:rsid w:val="00176A59"/>
    <w:rsid w:val="001773AB"/>
    <w:rsid w:val="001773D8"/>
    <w:rsid w:val="0018070F"/>
    <w:rsid w:val="00181248"/>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686C"/>
    <w:rsid w:val="00187316"/>
    <w:rsid w:val="00187D7E"/>
    <w:rsid w:val="00190136"/>
    <w:rsid w:val="00190278"/>
    <w:rsid w:val="001905A5"/>
    <w:rsid w:val="00190A5D"/>
    <w:rsid w:val="001915CD"/>
    <w:rsid w:val="001919F7"/>
    <w:rsid w:val="00191F88"/>
    <w:rsid w:val="001929F0"/>
    <w:rsid w:val="00192BD6"/>
    <w:rsid w:val="00193A3E"/>
    <w:rsid w:val="00193B77"/>
    <w:rsid w:val="00194368"/>
    <w:rsid w:val="00194902"/>
    <w:rsid w:val="00194FF7"/>
    <w:rsid w:val="00195A70"/>
    <w:rsid w:val="00195C0C"/>
    <w:rsid w:val="0019688D"/>
    <w:rsid w:val="00196BD9"/>
    <w:rsid w:val="00196C0B"/>
    <w:rsid w:val="00196E30"/>
    <w:rsid w:val="0019714C"/>
    <w:rsid w:val="001978A8"/>
    <w:rsid w:val="001A0569"/>
    <w:rsid w:val="001A075A"/>
    <w:rsid w:val="001A0975"/>
    <w:rsid w:val="001A0A9E"/>
    <w:rsid w:val="001A0BF0"/>
    <w:rsid w:val="001A0F14"/>
    <w:rsid w:val="001A104D"/>
    <w:rsid w:val="001A17DD"/>
    <w:rsid w:val="001A1FD7"/>
    <w:rsid w:val="001A2242"/>
    <w:rsid w:val="001A2395"/>
    <w:rsid w:val="001A26D4"/>
    <w:rsid w:val="001A2894"/>
    <w:rsid w:val="001A2F43"/>
    <w:rsid w:val="001A37F1"/>
    <w:rsid w:val="001A3C5E"/>
    <w:rsid w:val="001A40D5"/>
    <w:rsid w:val="001A4E2C"/>
    <w:rsid w:val="001A5008"/>
    <w:rsid w:val="001A5305"/>
    <w:rsid w:val="001A57FA"/>
    <w:rsid w:val="001A5AF3"/>
    <w:rsid w:val="001A5B9B"/>
    <w:rsid w:val="001A6434"/>
    <w:rsid w:val="001A6435"/>
    <w:rsid w:val="001A6A20"/>
    <w:rsid w:val="001A6B1D"/>
    <w:rsid w:val="001A6CB2"/>
    <w:rsid w:val="001A6F18"/>
    <w:rsid w:val="001A6FA7"/>
    <w:rsid w:val="001A757E"/>
    <w:rsid w:val="001A7891"/>
    <w:rsid w:val="001B0260"/>
    <w:rsid w:val="001B06E7"/>
    <w:rsid w:val="001B1083"/>
    <w:rsid w:val="001B1ECA"/>
    <w:rsid w:val="001B26FE"/>
    <w:rsid w:val="001B332C"/>
    <w:rsid w:val="001B397D"/>
    <w:rsid w:val="001B3DD4"/>
    <w:rsid w:val="001B3F21"/>
    <w:rsid w:val="001B42A1"/>
    <w:rsid w:val="001B43A8"/>
    <w:rsid w:val="001B43B1"/>
    <w:rsid w:val="001B4E86"/>
    <w:rsid w:val="001B5609"/>
    <w:rsid w:val="001B5682"/>
    <w:rsid w:val="001B61A2"/>
    <w:rsid w:val="001B62B3"/>
    <w:rsid w:val="001B62CD"/>
    <w:rsid w:val="001B66AE"/>
    <w:rsid w:val="001B6F2E"/>
    <w:rsid w:val="001B710D"/>
    <w:rsid w:val="001B7D05"/>
    <w:rsid w:val="001B7F0A"/>
    <w:rsid w:val="001C003A"/>
    <w:rsid w:val="001C0228"/>
    <w:rsid w:val="001C034F"/>
    <w:rsid w:val="001C0673"/>
    <w:rsid w:val="001C07D4"/>
    <w:rsid w:val="001C11DE"/>
    <w:rsid w:val="001C196E"/>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09B"/>
    <w:rsid w:val="001C630B"/>
    <w:rsid w:val="001C65BE"/>
    <w:rsid w:val="001C6682"/>
    <w:rsid w:val="001C68CF"/>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D"/>
    <w:rsid w:val="001D3D44"/>
    <w:rsid w:val="001D3F94"/>
    <w:rsid w:val="001D44BF"/>
    <w:rsid w:val="001D487E"/>
    <w:rsid w:val="001D488A"/>
    <w:rsid w:val="001D4A08"/>
    <w:rsid w:val="001D4A32"/>
    <w:rsid w:val="001D4DB2"/>
    <w:rsid w:val="001D4FD0"/>
    <w:rsid w:val="001D58A3"/>
    <w:rsid w:val="001D5957"/>
    <w:rsid w:val="001D5A8B"/>
    <w:rsid w:val="001D61A4"/>
    <w:rsid w:val="001D67E0"/>
    <w:rsid w:val="001D68C0"/>
    <w:rsid w:val="001D6B2A"/>
    <w:rsid w:val="001D708E"/>
    <w:rsid w:val="001D7345"/>
    <w:rsid w:val="001D76F7"/>
    <w:rsid w:val="001D7903"/>
    <w:rsid w:val="001D7CBE"/>
    <w:rsid w:val="001E0F4C"/>
    <w:rsid w:val="001E0FE2"/>
    <w:rsid w:val="001E1350"/>
    <w:rsid w:val="001E13BE"/>
    <w:rsid w:val="001E176C"/>
    <w:rsid w:val="001E1F03"/>
    <w:rsid w:val="001E1FA8"/>
    <w:rsid w:val="001E20E6"/>
    <w:rsid w:val="001E28F0"/>
    <w:rsid w:val="001E33FC"/>
    <w:rsid w:val="001E3AAC"/>
    <w:rsid w:val="001E406B"/>
    <w:rsid w:val="001E42D3"/>
    <w:rsid w:val="001E46F5"/>
    <w:rsid w:val="001E4A65"/>
    <w:rsid w:val="001E4C3F"/>
    <w:rsid w:val="001E4C69"/>
    <w:rsid w:val="001E518A"/>
    <w:rsid w:val="001E55BA"/>
    <w:rsid w:val="001E59CA"/>
    <w:rsid w:val="001E59FA"/>
    <w:rsid w:val="001E6256"/>
    <w:rsid w:val="001E63AA"/>
    <w:rsid w:val="001E65D0"/>
    <w:rsid w:val="001E6CF2"/>
    <w:rsid w:val="001E7A01"/>
    <w:rsid w:val="001E7C13"/>
    <w:rsid w:val="001E7E08"/>
    <w:rsid w:val="001F0103"/>
    <w:rsid w:val="001F1D74"/>
    <w:rsid w:val="001F1DD7"/>
    <w:rsid w:val="001F34DA"/>
    <w:rsid w:val="001F3949"/>
    <w:rsid w:val="001F3BFB"/>
    <w:rsid w:val="001F411E"/>
    <w:rsid w:val="001F4FCB"/>
    <w:rsid w:val="001F5039"/>
    <w:rsid w:val="001F5F63"/>
    <w:rsid w:val="001F62A3"/>
    <w:rsid w:val="001F6BA9"/>
    <w:rsid w:val="001F752D"/>
    <w:rsid w:val="001F784E"/>
    <w:rsid w:val="001F7B91"/>
    <w:rsid w:val="002007C5"/>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A1A"/>
    <w:rsid w:val="0020720C"/>
    <w:rsid w:val="00207705"/>
    <w:rsid w:val="0021066E"/>
    <w:rsid w:val="00210CF0"/>
    <w:rsid w:val="00210F2F"/>
    <w:rsid w:val="0021162C"/>
    <w:rsid w:val="0021185C"/>
    <w:rsid w:val="00211974"/>
    <w:rsid w:val="0021268C"/>
    <w:rsid w:val="002128FA"/>
    <w:rsid w:val="002139EB"/>
    <w:rsid w:val="00214BEC"/>
    <w:rsid w:val="00214EC1"/>
    <w:rsid w:val="00215170"/>
    <w:rsid w:val="00215F18"/>
    <w:rsid w:val="002167D3"/>
    <w:rsid w:val="002167DC"/>
    <w:rsid w:val="00216937"/>
    <w:rsid w:val="00216CDE"/>
    <w:rsid w:val="00216EC8"/>
    <w:rsid w:val="00217892"/>
    <w:rsid w:val="00217C93"/>
    <w:rsid w:val="00217D2B"/>
    <w:rsid w:val="00220216"/>
    <w:rsid w:val="00220A61"/>
    <w:rsid w:val="002214B8"/>
    <w:rsid w:val="002214EF"/>
    <w:rsid w:val="0022167F"/>
    <w:rsid w:val="00221ACB"/>
    <w:rsid w:val="00221B95"/>
    <w:rsid w:val="0022215A"/>
    <w:rsid w:val="002222B0"/>
    <w:rsid w:val="00222BC5"/>
    <w:rsid w:val="00223751"/>
    <w:rsid w:val="00223901"/>
    <w:rsid w:val="00223F20"/>
    <w:rsid w:val="00224503"/>
    <w:rsid w:val="002248B4"/>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21F"/>
    <w:rsid w:val="00232547"/>
    <w:rsid w:val="00233A7E"/>
    <w:rsid w:val="00233E6B"/>
    <w:rsid w:val="00234685"/>
    <w:rsid w:val="002346FF"/>
    <w:rsid w:val="00235E8E"/>
    <w:rsid w:val="00236548"/>
    <w:rsid w:val="00236576"/>
    <w:rsid w:val="00236814"/>
    <w:rsid w:val="00236AB7"/>
    <w:rsid w:val="00236E33"/>
    <w:rsid w:val="00240782"/>
    <w:rsid w:val="00240C6D"/>
    <w:rsid w:val="00240EEE"/>
    <w:rsid w:val="002410A5"/>
    <w:rsid w:val="0024156F"/>
    <w:rsid w:val="00242441"/>
    <w:rsid w:val="00242A65"/>
    <w:rsid w:val="00242D28"/>
    <w:rsid w:val="0024304D"/>
    <w:rsid w:val="00243406"/>
    <w:rsid w:val="002438C9"/>
    <w:rsid w:val="0024398C"/>
    <w:rsid w:val="00243CC2"/>
    <w:rsid w:val="002440D3"/>
    <w:rsid w:val="00244613"/>
    <w:rsid w:val="002447A0"/>
    <w:rsid w:val="0024481C"/>
    <w:rsid w:val="00244A36"/>
    <w:rsid w:val="00244AD2"/>
    <w:rsid w:val="0024568E"/>
    <w:rsid w:val="00246B5A"/>
    <w:rsid w:val="00246FC6"/>
    <w:rsid w:val="00246FF6"/>
    <w:rsid w:val="00247603"/>
    <w:rsid w:val="0024775D"/>
    <w:rsid w:val="00247771"/>
    <w:rsid w:val="00247779"/>
    <w:rsid w:val="00247BBD"/>
    <w:rsid w:val="00247FB9"/>
    <w:rsid w:val="002509DC"/>
    <w:rsid w:val="00250FDD"/>
    <w:rsid w:val="00251D39"/>
    <w:rsid w:val="0025224F"/>
    <w:rsid w:val="00252421"/>
    <w:rsid w:val="002537E4"/>
    <w:rsid w:val="00253C2A"/>
    <w:rsid w:val="00253EC1"/>
    <w:rsid w:val="0025487D"/>
    <w:rsid w:val="00254AD9"/>
    <w:rsid w:val="0025524D"/>
    <w:rsid w:val="00255B35"/>
    <w:rsid w:val="00255CCF"/>
    <w:rsid w:val="00257ADF"/>
    <w:rsid w:val="00260470"/>
    <w:rsid w:val="00260F83"/>
    <w:rsid w:val="00261921"/>
    <w:rsid w:val="0026197D"/>
    <w:rsid w:val="00261C1C"/>
    <w:rsid w:val="00261CDF"/>
    <w:rsid w:val="00261F77"/>
    <w:rsid w:val="002624FD"/>
    <w:rsid w:val="00262E12"/>
    <w:rsid w:val="00262F2B"/>
    <w:rsid w:val="002631AD"/>
    <w:rsid w:val="002639D3"/>
    <w:rsid w:val="002644D3"/>
    <w:rsid w:val="002649B4"/>
    <w:rsid w:val="00264A46"/>
    <w:rsid w:val="00264B19"/>
    <w:rsid w:val="002655AE"/>
    <w:rsid w:val="00265BC8"/>
    <w:rsid w:val="00266324"/>
    <w:rsid w:val="002666E8"/>
    <w:rsid w:val="00266A4D"/>
    <w:rsid w:val="00266E41"/>
    <w:rsid w:val="00267302"/>
    <w:rsid w:val="00267A4C"/>
    <w:rsid w:val="00267EBA"/>
    <w:rsid w:val="00267ECC"/>
    <w:rsid w:val="00270024"/>
    <w:rsid w:val="002707C9"/>
    <w:rsid w:val="00270D70"/>
    <w:rsid w:val="00270FCD"/>
    <w:rsid w:val="002710BE"/>
    <w:rsid w:val="00271111"/>
    <w:rsid w:val="00271622"/>
    <w:rsid w:val="002719A0"/>
    <w:rsid w:val="00271A69"/>
    <w:rsid w:val="002730B3"/>
    <w:rsid w:val="0027365D"/>
    <w:rsid w:val="002736E4"/>
    <w:rsid w:val="00273A46"/>
    <w:rsid w:val="00274426"/>
    <w:rsid w:val="0027496D"/>
    <w:rsid w:val="00274CF6"/>
    <w:rsid w:val="00275541"/>
    <w:rsid w:val="00275C24"/>
    <w:rsid w:val="002761A2"/>
    <w:rsid w:val="0027628C"/>
    <w:rsid w:val="002762F7"/>
    <w:rsid w:val="00276588"/>
    <w:rsid w:val="002765D6"/>
    <w:rsid w:val="002766D5"/>
    <w:rsid w:val="0027681C"/>
    <w:rsid w:val="00276A92"/>
    <w:rsid w:val="00276BA9"/>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CB"/>
    <w:rsid w:val="00282D21"/>
    <w:rsid w:val="00283082"/>
    <w:rsid w:val="002834A7"/>
    <w:rsid w:val="002837CE"/>
    <w:rsid w:val="00283B5B"/>
    <w:rsid w:val="00283FB7"/>
    <w:rsid w:val="00284487"/>
    <w:rsid w:val="002846D8"/>
    <w:rsid w:val="00284A13"/>
    <w:rsid w:val="00284C94"/>
    <w:rsid w:val="00285396"/>
    <w:rsid w:val="002857F3"/>
    <w:rsid w:val="0028586E"/>
    <w:rsid w:val="00285B86"/>
    <w:rsid w:val="00285E3A"/>
    <w:rsid w:val="00285F0C"/>
    <w:rsid w:val="002862E1"/>
    <w:rsid w:val="002866D2"/>
    <w:rsid w:val="0028680D"/>
    <w:rsid w:val="00286DA9"/>
    <w:rsid w:val="002875A0"/>
    <w:rsid w:val="002908E6"/>
    <w:rsid w:val="00290EA2"/>
    <w:rsid w:val="00290F6F"/>
    <w:rsid w:val="0029100E"/>
    <w:rsid w:val="00291E1E"/>
    <w:rsid w:val="0029279C"/>
    <w:rsid w:val="002928DB"/>
    <w:rsid w:val="0029294E"/>
    <w:rsid w:val="002931B1"/>
    <w:rsid w:val="0029479E"/>
    <w:rsid w:val="00294DC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3EF"/>
    <w:rsid w:val="002A286A"/>
    <w:rsid w:val="002A2C92"/>
    <w:rsid w:val="002A2D61"/>
    <w:rsid w:val="002A2F3D"/>
    <w:rsid w:val="002A2F55"/>
    <w:rsid w:val="002A2FDA"/>
    <w:rsid w:val="002A3093"/>
    <w:rsid w:val="002A3404"/>
    <w:rsid w:val="002A38AE"/>
    <w:rsid w:val="002A3B84"/>
    <w:rsid w:val="002A4147"/>
    <w:rsid w:val="002A4627"/>
    <w:rsid w:val="002A48BB"/>
    <w:rsid w:val="002A48D9"/>
    <w:rsid w:val="002A4914"/>
    <w:rsid w:val="002A4F42"/>
    <w:rsid w:val="002A5877"/>
    <w:rsid w:val="002A5CD2"/>
    <w:rsid w:val="002A606B"/>
    <w:rsid w:val="002A68F7"/>
    <w:rsid w:val="002A69C8"/>
    <w:rsid w:val="002A6D27"/>
    <w:rsid w:val="002A7115"/>
    <w:rsid w:val="002A71B5"/>
    <w:rsid w:val="002A78F4"/>
    <w:rsid w:val="002B02EB"/>
    <w:rsid w:val="002B0BC7"/>
    <w:rsid w:val="002B1222"/>
    <w:rsid w:val="002B1840"/>
    <w:rsid w:val="002B1BE9"/>
    <w:rsid w:val="002B1CD2"/>
    <w:rsid w:val="002B1FAD"/>
    <w:rsid w:val="002B213D"/>
    <w:rsid w:val="002B25F2"/>
    <w:rsid w:val="002B2A63"/>
    <w:rsid w:val="002B2B3A"/>
    <w:rsid w:val="002B3110"/>
    <w:rsid w:val="002B32D8"/>
    <w:rsid w:val="002B3A91"/>
    <w:rsid w:val="002B3D73"/>
    <w:rsid w:val="002B4B50"/>
    <w:rsid w:val="002B4C1C"/>
    <w:rsid w:val="002B5250"/>
    <w:rsid w:val="002B5821"/>
    <w:rsid w:val="002B5C27"/>
    <w:rsid w:val="002B5DFE"/>
    <w:rsid w:val="002B5E04"/>
    <w:rsid w:val="002B6128"/>
    <w:rsid w:val="002B6AC1"/>
    <w:rsid w:val="002B6D7C"/>
    <w:rsid w:val="002B722B"/>
    <w:rsid w:val="002B7DF0"/>
    <w:rsid w:val="002C02BC"/>
    <w:rsid w:val="002C0969"/>
    <w:rsid w:val="002C12C8"/>
    <w:rsid w:val="002C14D4"/>
    <w:rsid w:val="002C1A05"/>
    <w:rsid w:val="002C1BF2"/>
    <w:rsid w:val="002C1EFE"/>
    <w:rsid w:val="002C246F"/>
    <w:rsid w:val="002C2DEA"/>
    <w:rsid w:val="002C2FE6"/>
    <w:rsid w:val="002C31F9"/>
    <w:rsid w:val="002C430C"/>
    <w:rsid w:val="002C46D3"/>
    <w:rsid w:val="002C485A"/>
    <w:rsid w:val="002C559C"/>
    <w:rsid w:val="002C5CF4"/>
    <w:rsid w:val="002C5E3C"/>
    <w:rsid w:val="002C6041"/>
    <w:rsid w:val="002C6316"/>
    <w:rsid w:val="002C6571"/>
    <w:rsid w:val="002C66E9"/>
    <w:rsid w:val="002C6D8A"/>
    <w:rsid w:val="002C6E5D"/>
    <w:rsid w:val="002C7C73"/>
    <w:rsid w:val="002D1138"/>
    <w:rsid w:val="002D15EE"/>
    <w:rsid w:val="002D1709"/>
    <w:rsid w:val="002D1ABF"/>
    <w:rsid w:val="002D2AF6"/>
    <w:rsid w:val="002D3F9A"/>
    <w:rsid w:val="002D434D"/>
    <w:rsid w:val="002D48AD"/>
    <w:rsid w:val="002D4A51"/>
    <w:rsid w:val="002D4E5D"/>
    <w:rsid w:val="002D5289"/>
    <w:rsid w:val="002D544A"/>
    <w:rsid w:val="002D5699"/>
    <w:rsid w:val="002D6080"/>
    <w:rsid w:val="002D614B"/>
    <w:rsid w:val="002D6919"/>
    <w:rsid w:val="002D69E2"/>
    <w:rsid w:val="002E056C"/>
    <w:rsid w:val="002E077D"/>
    <w:rsid w:val="002E0935"/>
    <w:rsid w:val="002E10BD"/>
    <w:rsid w:val="002E1B69"/>
    <w:rsid w:val="002E1E87"/>
    <w:rsid w:val="002E2949"/>
    <w:rsid w:val="002E2F74"/>
    <w:rsid w:val="002E366A"/>
    <w:rsid w:val="002E3D2E"/>
    <w:rsid w:val="002E4023"/>
    <w:rsid w:val="002E4715"/>
    <w:rsid w:val="002E4A73"/>
    <w:rsid w:val="002E4FDC"/>
    <w:rsid w:val="002E54FE"/>
    <w:rsid w:val="002E5870"/>
    <w:rsid w:val="002E5B34"/>
    <w:rsid w:val="002E5FF9"/>
    <w:rsid w:val="002E60FB"/>
    <w:rsid w:val="002E62A8"/>
    <w:rsid w:val="002E62E5"/>
    <w:rsid w:val="002E6AC7"/>
    <w:rsid w:val="002E6F6D"/>
    <w:rsid w:val="002E7101"/>
    <w:rsid w:val="002E77F7"/>
    <w:rsid w:val="002E7EA4"/>
    <w:rsid w:val="002F00D8"/>
    <w:rsid w:val="002F046A"/>
    <w:rsid w:val="002F0757"/>
    <w:rsid w:val="002F0B93"/>
    <w:rsid w:val="002F0CFE"/>
    <w:rsid w:val="002F1171"/>
    <w:rsid w:val="002F1187"/>
    <w:rsid w:val="002F1794"/>
    <w:rsid w:val="002F1A20"/>
    <w:rsid w:val="002F1B2D"/>
    <w:rsid w:val="002F21C5"/>
    <w:rsid w:val="002F2368"/>
    <w:rsid w:val="002F2581"/>
    <w:rsid w:val="002F28BF"/>
    <w:rsid w:val="002F3470"/>
    <w:rsid w:val="002F42B6"/>
    <w:rsid w:val="002F4330"/>
    <w:rsid w:val="002F4701"/>
    <w:rsid w:val="002F4C7E"/>
    <w:rsid w:val="002F4E64"/>
    <w:rsid w:val="002F52B9"/>
    <w:rsid w:val="002F53C2"/>
    <w:rsid w:val="002F5437"/>
    <w:rsid w:val="002F5AA8"/>
    <w:rsid w:val="002F6848"/>
    <w:rsid w:val="002F6885"/>
    <w:rsid w:val="002F71E8"/>
    <w:rsid w:val="002F7287"/>
    <w:rsid w:val="002F7C43"/>
    <w:rsid w:val="002F7E6F"/>
    <w:rsid w:val="003000D4"/>
    <w:rsid w:val="0030033E"/>
    <w:rsid w:val="0030054E"/>
    <w:rsid w:val="003005A2"/>
    <w:rsid w:val="0030086E"/>
    <w:rsid w:val="003010A8"/>
    <w:rsid w:val="003025AB"/>
    <w:rsid w:val="00302B41"/>
    <w:rsid w:val="00302D3D"/>
    <w:rsid w:val="00302FEF"/>
    <w:rsid w:val="003035FB"/>
    <w:rsid w:val="00303771"/>
    <w:rsid w:val="00303DF4"/>
    <w:rsid w:val="00303E8E"/>
    <w:rsid w:val="00304589"/>
    <w:rsid w:val="003045E9"/>
    <w:rsid w:val="00304652"/>
    <w:rsid w:val="00304C68"/>
    <w:rsid w:val="003051E1"/>
    <w:rsid w:val="003058A8"/>
    <w:rsid w:val="00305B78"/>
    <w:rsid w:val="00306350"/>
    <w:rsid w:val="00306878"/>
    <w:rsid w:val="00307616"/>
    <w:rsid w:val="00307664"/>
    <w:rsid w:val="00307C03"/>
    <w:rsid w:val="0031031D"/>
    <w:rsid w:val="003109D4"/>
    <w:rsid w:val="00310B72"/>
    <w:rsid w:val="00310FC1"/>
    <w:rsid w:val="00311994"/>
    <w:rsid w:val="00311C16"/>
    <w:rsid w:val="00311FFD"/>
    <w:rsid w:val="00312779"/>
    <w:rsid w:val="00312A0D"/>
    <w:rsid w:val="00312D5F"/>
    <w:rsid w:val="00312E15"/>
    <w:rsid w:val="00312EC7"/>
    <w:rsid w:val="00312F66"/>
    <w:rsid w:val="00313D3C"/>
    <w:rsid w:val="00313D90"/>
    <w:rsid w:val="00314CD2"/>
    <w:rsid w:val="00315294"/>
    <w:rsid w:val="00315E9A"/>
    <w:rsid w:val="00315FAC"/>
    <w:rsid w:val="003164A1"/>
    <w:rsid w:val="003164D6"/>
    <w:rsid w:val="00316A3F"/>
    <w:rsid w:val="00316BB7"/>
    <w:rsid w:val="00316D37"/>
    <w:rsid w:val="00316DD0"/>
    <w:rsid w:val="003178F5"/>
    <w:rsid w:val="00317E7D"/>
    <w:rsid w:val="00320134"/>
    <w:rsid w:val="003206B4"/>
    <w:rsid w:val="00320F7E"/>
    <w:rsid w:val="003212AF"/>
    <w:rsid w:val="00321352"/>
    <w:rsid w:val="003217A4"/>
    <w:rsid w:val="0032210C"/>
    <w:rsid w:val="0032264B"/>
    <w:rsid w:val="00322EEB"/>
    <w:rsid w:val="00323196"/>
    <w:rsid w:val="00323449"/>
    <w:rsid w:val="00323596"/>
    <w:rsid w:val="00323973"/>
    <w:rsid w:val="00323F15"/>
    <w:rsid w:val="003249C8"/>
    <w:rsid w:val="00324E99"/>
    <w:rsid w:val="003253CB"/>
    <w:rsid w:val="00326639"/>
    <w:rsid w:val="003266E9"/>
    <w:rsid w:val="0032678E"/>
    <w:rsid w:val="00326FE1"/>
    <w:rsid w:val="0032772E"/>
    <w:rsid w:val="003300C5"/>
    <w:rsid w:val="00330C8E"/>
    <w:rsid w:val="00331233"/>
    <w:rsid w:val="00331440"/>
    <w:rsid w:val="00331D57"/>
    <w:rsid w:val="0033269A"/>
    <w:rsid w:val="003329CD"/>
    <w:rsid w:val="00332F3E"/>
    <w:rsid w:val="0033336C"/>
    <w:rsid w:val="0033341A"/>
    <w:rsid w:val="00333BE4"/>
    <w:rsid w:val="00333CA1"/>
    <w:rsid w:val="003345D1"/>
    <w:rsid w:val="0033501F"/>
    <w:rsid w:val="003355C7"/>
    <w:rsid w:val="00335D16"/>
    <w:rsid w:val="00335E50"/>
    <w:rsid w:val="003365D1"/>
    <w:rsid w:val="003366F4"/>
    <w:rsid w:val="00336A45"/>
    <w:rsid w:val="0033757E"/>
    <w:rsid w:val="00337895"/>
    <w:rsid w:val="00337C2B"/>
    <w:rsid w:val="00337E84"/>
    <w:rsid w:val="00340566"/>
    <w:rsid w:val="00341C9C"/>
    <w:rsid w:val="00342E3D"/>
    <w:rsid w:val="0034313E"/>
    <w:rsid w:val="00343459"/>
    <w:rsid w:val="003434C8"/>
    <w:rsid w:val="003437CC"/>
    <w:rsid w:val="00343801"/>
    <w:rsid w:val="0034388F"/>
    <w:rsid w:val="003438DD"/>
    <w:rsid w:val="00343A26"/>
    <w:rsid w:val="00343C90"/>
    <w:rsid w:val="00343CDF"/>
    <w:rsid w:val="00343F4F"/>
    <w:rsid w:val="0034498E"/>
    <w:rsid w:val="00345F19"/>
    <w:rsid w:val="003463E0"/>
    <w:rsid w:val="00346CA7"/>
    <w:rsid w:val="00346D39"/>
    <w:rsid w:val="00346E59"/>
    <w:rsid w:val="003475B3"/>
    <w:rsid w:val="00347EC4"/>
    <w:rsid w:val="00350345"/>
    <w:rsid w:val="0035089C"/>
    <w:rsid w:val="00351254"/>
    <w:rsid w:val="00351451"/>
    <w:rsid w:val="00351503"/>
    <w:rsid w:val="00351842"/>
    <w:rsid w:val="003518B5"/>
    <w:rsid w:val="00351D5B"/>
    <w:rsid w:val="00351E8F"/>
    <w:rsid w:val="003538FC"/>
    <w:rsid w:val="00354463"/>
    <w:rsid w:val="00354760"/>
    <w:rsid w:val="00354CFC"/>
    <w:rsid w:val="0035544B"/>
    <w:rsid w:val="00355EDA"/>
    <w:rsid w:val="0035631E"/>
    <w:rsid w:val="00356372"/>
    <w:rsid w:val="003565CB"/>
    <w:rsid w:val="00356820"/>
    <w:rsid w:val="00356868"/>
    <w:rsid w:val="0035732A"/>
    <w:rsid w:val="00357A6B"/>
    <w:rsid w:val="00357AB2"/>
    <w:rsid w:val="00357EB4"/>
    <w:rsid w:val="00360889"/>
    <w:rsid w:val="00361AB3"/>
    <w:rsid w:val="00362D41"/>
    <w:rsid w:val="00364517"/>
    <w:rsid w:val="00364E0C"/>
    <w:rsid w:val="00365409"/>
    <w:rsid w:val="00365659"/>
    <w:rsid w:val="00365708"/>
    <w:rsid w:val="00366A09"/>
    <w:rsid w:val="00366CE5"/>
    <w:rsid w:val="0036724A"/>
    <w:rsid w:val="00367A71"/>
    <w:rsid w:val="00367CDE"/>
    <w:rsid w:val="003700E8"/>
    <w:rsid w:val="003703DC"/>
    <w:rsid w:val="003703FA"/>
    <w:rsid w:val="00370D6F"/>
    <w:rsid w:val="00371427"/>
    <w:rsid w:val="003717E3"/>
    <w:rsid w:val="00371810"/>
    <w:rsid w:val="003719C8"/>
    <w:rsid w:val="00371DC8"/>
    <w:rsid w:val="00372152"/>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AB0"/>
    <w:rsid w:val="00386EDB"/>
    <w:rsid w:val="00387350"/>
    <w:rsid w:val="00387366"/>
    <w:rsid w:val="0038750C"/>
    <w:rsid w:val="00387B73"/>
    <w:rsid w:val="00387DB5"/>
    <w:rsid w:val="003912FB"/>
    <w:rsid w:val="00391516"/>
    <w:rsid w:val="00391A82"/>
    <w:rsid w:val="00391FF2"/>
    <w:rsid w:val="0039233C"/>
    <w:rsid w:val="003927F5"/>
    <w:rsid w:val="00392D66"/>
    <w:rsid w:val="00393852"/>
    <w:rsid w:val="0039459B"/>
    <w:rsid w:val="00394727"/>
    <w:rsid w:val="00394776"/>
    <w:rsid w:val="003947CD"/>
    <w:rsid w:val="00394A07"/>
    <w:rsid w:val="003958B1"/>
    <w:rsid w:val="00395A98"/>
    <w:rsid w:val="00395AEA"/>
    <w:rsid w:val="00396529"/>
    <w:rsid w:val="00396BED"/>
    <w:rsid w:val="003972F8"/>
    <w:rsid w:val="003A0075"/>
    <w:rsid w:val="003A0510"/>
    <w:rsid w:val="003A0649"/>
    <w:rsid w:val="003A0DC0"/>
    <w:rsid w:val="003A1CCE"/>
    <w:rsid w:val="003A1E2B"/>
    <w:rsid w:val="003A2426"/>
    <w:rsid w:val="003A24E7"/>
    <w:rsid w:val="003A266E"/>
    <w:rsid w:val="003A2D33"/>
    <w:rsid w:val="003A43A7"/>
    <w:rsid w:val="003A444A"/>
    <w:rsid w:val="003A47A8"/>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ABB"/>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95B"/>
    <w:rsid w:val="003C3D8D"/>
    <w:rsid w:val="003C418C"/>
    <w:rsid w:val="003C4329"/>
    <w:rsid w:val="003C4598"/>
    <w:rsid w:val="003C46A8"/>
    <w:rsid w:val="003C4C18"/>
    <w:rsid w:val="003C4D8F"/>
    <w:rsid w:val="003C5055"/>
    <w:rsid w:val="003C5431"/>
    <w:rsid w:val="003C5581"/>
    <w:rsid w:val="003C5C98"/>
    <w:rsid w:val="003C5CF3"/>
    <w:rsid w:val="003C5FF2"/>
    <w:rsid w:val="003C6098"/>
    <w:rsid w:val="003C6105"/>
    <w:rsid w:val="003C636A"/>
    <w:rsid w:val="003C68B6"/>
    <w:rsid w:val="003C79CE"/>
    <w:rsid w:val="003C7D51"/>
    <w:rsid w:val="003C7DED"/>
    <w:rsid w:val="003D046A"/>
    <w:rsid w:val="003D0672"/>
    <w:rsid w:val="003D0803"/>
    <w:rsid w:val="003D0A05"/>
    <w:rsid w:val="003D0F84"/>
    <w:rsid w:val="003D10B3"/>
    <w:rsid w:val="003D156D"/>
    <w:rsid w:val="003D1C34"/>
    <w:rsid w:val="003D252B"/>
    <w:rsid w:val="003D2913"/>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29C9"/>
    <w:rsid w:val="003E2DCA"/>
    <w:rsid w:val="003E33E1"/>
    <w:rsid w:val="003E3834"/>
    <w:rsid w:val="003E393D"/>
    <w:rsid w:val="003E3E79"/>
    <w:rsid w:val="003E4191"/>
    <w:rsid w:val="003E43A6"/>
    <w:rsid w:val="003E446C"/>
    <w:rsid w:val="003E4828"/>
    <w:rsid w:val="003E4BFA"/>
    <w:rsid w:val="003E5070"/>
    <w:rsid w:val="003E51B5"/>
    <w:rsid w:val="003E521F"/>
    <w:rsid w:val="003E5254"/>
    <w:rsid w:val="003E54A2"/>
    <w:rsid w:val="003E5AED"/>
    <w:rsid w:val="003E5B74"/>
    <w:rsid w:val="003E5BD6"/>
    <w:rsid w:val="003E5EA4"/>
    <w:rsid w:val="003E6033"/>
    <w:rsid w:val="003E607C"/>
    <w:rsid w:val="003E6D85"/>
    <w:rsid w:val="003E6F48"/>
    <w:rsid w:val="003F0432"/>
    <w:rsid w:val="003F0530"/>
    <w:rsid w:val="003F08E2"/>
    <w:rsid w:val="003F0C84"/>
    <w:rsid w:val="003F1086"/>
    <w:rsid w:val="003F10BE"/>
    <w:rsid w:val="003F124B"/>
    <w:rsid w:val="003F1387"/>
    <w:rsid w:val="003F1640"/>
    <w:rsid w:val="003F16F4"/>
    <w:rsid w:val="003F1924"/>
    <w:rsid w:val="003F28C2"/>
    <w:rsid w:val="003F3798"/>
    <w:rsid w:val="003F3A4F"/>
    <w:rsid w:val="003F3B50"/>
    <w:rsid w:val="003F4319"/>
    <w:rsid w:val="003F46C4"/>
    <w:rsid w:val="003F518D"/>
    <w:rsid w:val="003F64B1"/>
    <w:rsid w:val="003F6A09"/>
    <w:rsid w:val="004001E2"/>
    <w:rsid w:val="00400B1D"/>
    <w:rsid w:val="00401279"/>
    <w:rsid w:val="0040145E"/>
    <w:rsid w:val="00401778"/>
    <w:rsid w:val="00401E8B"/>
    <w:rsid w:val="00402095"/>
    <w:rsid w:val="00402286"/>
    <w:rsid w:val="00402748"/>
    <w:rsid w:val="00402E1D"/>
    <w:rsid w:val="00402E64"/>
    <w:rsid w:val="00403090"/>
    <w:rsid w:val="004034B0"/>
    <w:rsid w:val="00403B14"/>
    <w:rsid w:val="00403B83"/>
    <w:rsid w:val="00403CF9"/>
    <w:rsid w:val="004044DD"/>
    <w:rsid w:val="00404EC5"/>
    <w:rsid w:val="00405387"/>
    <w:rsid w:val="004054B8"/>
    <w:rsid w:val="00405681"/>
    <w:rsid w:val="00405A7A"/>
    <w:rsid w:val="00405ADD"/>
    <w:rsid w:val="00405E22"/>
    <w:rsid w:val="00406104"/>
    <w:rsid w:val="00406422"/>
    <w:rsid w:val="004070CB"/>
    <w:rsid w:val="00407118"/>
    <w:rsid w:val="00407331"/>
    <w:rsid w:val="00407800"/>
    <w:rsid w:val="00407F24"/>
    <w:rsid w:val="00407FC9"/>
    <w:rsid w:val="00410493"/>
    <w:rsid w:val="00410A55"/>
    <w:rsid w:val="00410E66"/>
    <w:rsid w:val="00411966"/>
    <w:rsid w:val="00411BC9"/>
    <w:rsid w:val="0041207F"/>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6BE"/>
    <w:rsid w:val="0041770E"/>
    <w:rsid w:val="00417D21"/>
    <w:rsid w:val="00417D8E"/>
    <w:rsid w:val="0042059C"/>
    <w:rsid w:val="004207BD"/>
    <w:rsid w:val="00420EE9"/>
    <w:rsid w:val="00421ABA"/>
    <w:rsid w:val="00421EC2"/>
    <w:rsid w:val="00421EEF"/>
    <w:rsid w:val="00422604"/>
    <w:rsid w:val="00422CEE"/>
    <w:rsid w:val="004238A1"/>
    <w:rsid w:val="004238CE"/>
    <w:rsid w:val="004247B3"/>
    <w:rsid w:val="0042496E"/>
    <w:rsid w:val="004249D7"/>
    <w:rsid w:val="00424F37"/>
    <w:rsid w:val="00425027"/>
    <w:rsid w:val="0042562C"/>
    <w:rsid w:val="004256F8"/>
    <w:rsid w:val="00425A5E"/>
    <w:rsid w:val="00425B40"/>
    <w:rsid w:val="00425CAA"/>
    <w:rsid w:val="004266C3"/>
    <w:rsid w:val="00426A21"/>
    <w:rsid w:val="0042769E"/>
    <w:rsid w:val="00427AFF"/>
    <w:rsid w:val="00427CFF"/>
    <w:rsid w:val="00430958"/>
    <w:rsid w:val="0043103F"/>
    <w:rsid w:val="00431095"/>
    <w:rsid w:val="00431B7C"/>
    <w:rsid w:val="00431CB1"/>
    <w:rsid w:val="00431E3F"/>
    <w:rsid w:val="00431F73"/>
    <w:rsid w:val="0043202B"/>
    <w:rsid w:val="00433156"/>
    <w:rsid w:val="00433186"/>
    <w:rsid w:val="00433558"/>
    <w:rsid w:val="00433AD6"/>
    <w:rsid w:val="004343C9"/>
    <w:rsid w:val="004356C4"/>
    <w:rsid w:val="004358BA"/>
    <w:rsid w:val="00435D54"/>
    <w:rsid w:val="0043687D"/>
    <w:rsid w:val="004370B2"/>
    <w:rsid w:val="004404A3"/>
    <w:rsid w:val="0044050C"/>
    <w:rsid w:val="0044077E"/>
    <w:rsid w:val="00440972"/>
    <w:rsid w:val="00440E2F"/>
    <w:rsid w:val="00440EE1"/>
    <w:rsid w:val="00440F39"/>
    <w:rsid w:val="00440FE1"/>
    <w:rsid w:val="00441294"/>
    <w:rsid w:val="00441CA8"/>
    <w:rsid w:val="00442A69"/>
    <w:rsid w:val="00442C84"/>
    <w:rsid w:val="00442E9A"/>
    <w:rsid w:val="00442F3B"/>
    <w:rsid w:val="0044315D"/>
    <w:rsid w:val="004432D7"/>
    <w:rsid w:val="00443586"/>
    <w:rsid w:val="00443846"/>
    <w:rsid w:val="00443A20"/>
    <w:rsid w:val="004444EB"/>
    <w:rsid w:val="00444AB8"/>
    <w:rsid w:val="00445E9E"/>
    <w:rsid w:val="004466EF"/>
    <w:rsid w:val="00447F17"/>
    <w:rsid w:val="00447F2C"/>
    <w:rsid w:val="00447F55"/>
    <w:rsid w:val="00450511"/>
    <w:rsid w:val="004508F7"/>
    <w:rsid w:val="00450CF5"/>
    <w:rsid w:val="004512BA"/>
    <w:rsid w:val="0045185B"/>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9DB"/>
    <w:rsid w:val="00460F4D"/>
    <w:rsid w:val="00460F59"/>
    <w:rsid w:val="00461A5B"/>
    <w:rsid w:val="00461EDF"/>
    <w:rsid w:val="00462A0E"/>
    <w:rsid w:val="00462B06"/>
    <w:rsid w:val="00463488"/>
    <w:rsid w:val="0046350E"/>
    <w:rsid w:val="0046390A"/>
    <w:rsid w:val="00463A8E"/>
    <w:rsid w:val="00463BDC"/>
    <w:rsid w:val="00463C3B"/>
    <w:rsid w:val="00464264"/>
    <w:rsid w:val="0046438D"/>
    <w:rsid w:val="004644F3"/>
    <w:rsid w:val="00464514"/>
    <w:rsid w:val="00464655"/>
    <w:rsid w:val="00464B67"/>
    <w:rsid w:val="00464FB1"/>
    <w:rsid w:val="00465007"/>
    <w:rsid w:val="004655B9"/>
    <w:rsid w:val="004656C7"/>
    <w:rsid w:val="0046590E"/>
    <w:rsid w:val="00465D88"/>
    <w:rsid w:val="00465EC6"/>
    <w:rsid w:val="004665DA"/>
    <w:rsid w:val="0046669C"/>
    <w:rsid w:val="00467005"/>
    <w:rsid w:val="004675D1"/>
    <w:rsid w:val="004676F7"/>
    <w:rsid w:val="00467748"/>
    <w:rsid w:val="00467AE8"/>
    <w:rsid w:val="004706ED"/>
    <w:rsid w:val="0047071D"/>
    <w:rsid w:val="0047087C"/>
    <w:rsid w:val="00471198"/>
    <w:rsid w:val="004712D4"/>
    <w:rsid w:val="00471A74"/>
    <w:rsid w:val="0047204F"/>
    <w:rsid w:val="0047210A"/>
    <w:rsid w:val="0047231D"/>
    <w:rsid w:val="00472AC5"/>
    <w:rsid w:val="00473249"/>
    <w:rsid w:val="00473280"/>
    <w:rsid w:val="004740ED"/>
    <w:rsid w:val="00474870"/>
    <w:rsid w:val="00474941"/>
    <w:rsid w:val="004749FC"/>
    <w:rsid w:val="00474F3B"/>
    <w:rsid w:val="00475E3F"/>
    <w:rsid w:val="004773E7"/>
    <w:rsid w:val="0047748D"/>
    <w:rsid w:val="00477BEA"/>
    <w:rsid w:val="00477C0A"/>
    <w:rsid w:val="0048042D"/>
    <w:rsid w:val="00480DFC"/>
    <w:rsid w:val="00480FE7"/>
    <w:rsid w:val="00481239"/>
    <w:rsid w:val="00481615"/>
    <w:rsid w:val="00481883"/>
    <w:rsid w:val="0048195F"/>
    <w:rsid w:val="00482105"/>
    <w:rsid w:val="00482CA8"/>
    <w:rsid w:val="004831C6"/>
    <w:rsid w:val="0048376A"/>
    <w:rsid w:val="0048379D"/>
    <w:rsid w:val="00483BC4"/>
    <w:rsid w:val="004851B0"/>
    <w:rsid w:val="004853DF"/>
    <w:rsid w:val="004854FA"/>
    <w:rsid w:val="0048582F"/>
    <w:rsid w:val="004858F9"/>
    <w:rsid w:val="00485C02"/>
    <w:rsid w:val="00485C40"/>
    <w:rsid w:val="00485C8A"/>
    <w:rsid w:val="00486474"/>
    <w:rsid w:val="00487252"/>
    <w:rsid w:val="00487526"/>
    <w:rsid w:val="00487A48"/>
    <w:rsid w:val="00487A4F"/>
    <w:rsid w:val="00487D7E"/>
    <w:rsid w:val="0049024E"/>
    <w:rsid w:val="004903E7"/>
    <w:rsid w:val="004906C9"/>
    <w:rsid w:val="00490E1C"/>
    <w:rsid w:val="004912B6"/>
    <w:rsid w:val="00491EA3"/>
    <w:rsid w:val="00492799"/>
    <w:rsid w:val="0049280D"/>
    <w:rsid w:val="00492A1C"/>
    <w:rsid w:val="00492F1A"/>
    <w:rsid w:val="004931F4"/>
    <w:rsid w:val="00493489"/>
    <w:rsid w:val="00493533"/>
    <w:rsid w:val="00493A70"/>
    <w:rsid w:val="00493C9A"/>
    <w:rsid w:val="00493EE6"/>
    <w:rsid w:val="00493F37"/>
    <w:rsid w:val="0049412E"/>
    <w:rsid w:val="0049436C"/>
    <w:rsid w:val="00494805"/>
    <w:rsid w:val="00494BE2"/>
    <w:rsid w:val="00495507"/>
    <w:rsid w:val="00495664"/>
    <w:rsid w:val="00495808"/>
    <w:rsid w:val="00496D0B"/>
    <w:rsid w:val="00496DDA"/>
    <w:rsid w:val="0049720A"/>
    <w:rsid w:val="00497DDB"/>
    <w:rsid w:val="00497F26"/>
    <w:rsid w:val="004A02FC"/>
    <w:rsid w:val="004A05BB"/>
    <w:rsid w:val="004A06BA"/>
    <w:rsid w:val="004A07E9"/>
    <w:rsid w:val="004A0E49"/>
    <w:rsid w:val="004A135F"/>
    <w:rsid w:val="004A139F"/>
    <w:rsid w:val="004A170B"/>
    <w:rsid w:val="004A1834"/>
    <w:rsid w:val="004A1D5B"/>
    <w:rsid w:val="004A3252"/>
    <w:rsid w:val="004A3512"/>
    <w:rsid w:val="004A3540"/>
    <w:rsid w:val="004A35B3"/>
    <w:rsid w:val="004A3603"/>
    <w:rsid w:val="004A36CE"/>
    <w:rsid w:val="004A37E2"/>
    <w:rsid w:val="004A389A"/>
    <w:rsid w:val="004A49E9"/>
    <w:rsid w:val="004A4C3D"/>
    <w:rsid w:val="004A4E4E"/>
    <w:rsid w:val="004A4E92"/>
    <w:rsid w:val="004A4F55"/>
    <w:rsid w:val="004A5267"/>
    <w:rsid w:val="004A55B7"/>
    <w:rsid w:val="004A564C"/>
    <w:rsid w:val="004A5703"/>
    <w:rsid w:val="004A616E"/>
    <w:rsid w:val="004A634A"/>
    <w:rsid w:val="004A667D"/>
    <w:rsid w:val="004A6784"/>
    <w:rsid w:val="004A6BB1"/>
    <w:rsid w:val="004A6FED"/>
    <w:rsid w:val="004A76BB"/>
    <w:rsid w:val="004B075F"/>
    <w:rsid w:val="004B076A"/>
    <w:rsid w:val="004B14CD"/>
    <w:rsid w:val="004B169A"/>
    <w:rsid w:val="004B199D"/>
    <w:rsid w:val="004B3412"/>
    <w:rsid w:val="004B43E6"/>
    <w:rsid w:val="004B44DB"/>
    <w:rsid w:val="004B4967"/>
    <w:rsid w:val="004B4DAB"/>
    <w:rsid w:val="004B5076"/>
    <w:rsid w:val="004B52C8"/>
    <w:rsid w:val="004B5602"/>
    <w:rsid w:val="004B565B"/>
    <w:rsid w:val="004B574A"/>
    <w:rsid w:val="004B620E"/>
    <w:rsid w:val="004B75E8"/>
    <w:rsid w:val="004C0284"/>
    <w:rsid w:val="004C07E1"/>
    <w:rsid w:val="004C085D"/>
    <w:rsid w:val="004C0ACE"/>
    <w:rsid w:val="004C0CED"/>
    <w:rsid w:val="004C11AF"/>
    <w:rsid w:val="004C1223"/>
    <w:rsid w:val="004C15C5"/>
    <w:rsid w:val="004C181D"/>
    <w:rsid w:val="004C2445"/>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2C19"/>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783"/>
    <w:rsid w:val="004E220F"/>
    <w:rsid w:val="004E251A"/>
    <w:rsid w:val="004E2532"/>
    <w:rsid w:val="004E25F7"/>
    <w:rsid w:val="004E2C04"/>
    <w:rsid w:val="004E3526"/>
    <w:rsid w:val="004E3582"/>
    <w:rsid w:val="004E35A3"/>
    <w:rsid w:val="004E37EA"/>
    <w:rsid w:val="004E3BE7"/>
    <w:rsid w:val="004E3C5C"/>
    <w:rsid w:val="004E3F89"/>
    <w:rsid w:val="004E43FB"/>
    <w:rsid w:val="004E4646"/>
    <w:rsid w:val="004E48CC"/>
    <w:rsid w:val="004E4E60"/>
    <w:rsid w:val="004E5419"/>
    <w:rsid w:val="004E5EA9"/>
    <w:rsid w:val="004E61D1"/>
    <w:rsid w:val="004E635A"/>
    <w:rsid w:val="004E69E1"/>
    <w:rsid w:val="004E6BC5"/>
    <w:rsid w:val="004E77A9"/>
    <w:rsid w:val="004E78D5"/>
    <w:rsid w:val="004F178A"/>
    <w:rsid w:val="004F179D"/>
    <w:rsid w:val="004F1DE4"/>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1454"/>
    <w:rsid w:val="00501973"/>
    <w:rsid w:val="005019EF"/>
    <w:rsid w:val="00501CC2"/>
    <w:rsid w:val="005020C1"/>
    <w:rsid w:val="00502F0E"/>
    <w:rsid w:val="00503592"/>
    <w:rsid w:val="00504099"/>
    <w:rsid w:val="0050452C"/>
    <w:rsid w:val="00505446"/>
    <w:rsid w:val="005057B2"/>
    <w:rsid w:val="00505977"/>
    <w:rsid w:val="00506624"/>
    <w:rsid w:val="00506923"/>
    <w:rsid w:val="00506C20"/>
    <w:rsid w:val="00506F62"/>
    <w:rsid w:val="0050720F"/>
    <w:rsid w:val="00507EEB"/>
    <w:rsid w:val="00510B3B"/>
    <w:rsid w:val="00510FCA"/>
    <w:rsid w:val="00510FF6"/>
    <w:rsid w:val="005111E2"/>
    <w:rsid w:val="0051136F"/>
    <w:rsid w:val="0051139B"/>
    <w:rsid w:val="005114BF"/>
    <w:rsid w:val="00511F1E"/>
    <w:rsid w:val="00511F24"/>
    <w:rsid w:val="00512686"/>
    <w:rsid w:val="005128E7"/>
    <w:rsid w:val="00512B0F"/>
    <w:rsid w:val="0051338A"/>
    <w:rsid w:val="00513B04"/>
    <w:rsid w:val="005148D7"/>
    <w:rsid w:val="005148DC"/>
    <w:rsid w:val="00514A54"/>
    <w:rsid w:val="00514F07"/>
    <w:rsid w:val="00515445"/>
    <w:rsid w:val="00515F1A"/>
    <w:rsid w:val="005163A0"/>
    <w:rsid w:val="005163FD"/>
    <w:rsid w:val="00516507"/>
    <w:rsid w:val="005169E1"/>
    <w:rsid w:val="005171C9"/>
    <w:rsid w:val="00517264"/>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F3C"/>
    <w:rsid w:val="00524B5C"/>
    <w:rsid w:val="00524BA0"/>
    <w:rsid w:val="00525140"/>
    <w:rsid w:val="00525ADA"/>
    <w:rsid w:val="00525C4D"/>
    <w:rsid w:val="00526173"/>
    <w:rsid w:val="00526713"/>
    <w:rsid w:val="00526722"/>
    <w:rsid w:val="00526869"/>
    <w:rsid w:val="00526D76"/>
    <w:rsid w:val="0052709E"/>
    <w:rsid w:val="0052775E"/>
    <w:rsid w:val="00527B19"/>
    <w:rsid w:val="00527F8C"/>
    <w:rsid w:val="005300ED"/>
    <w:rsid w:val="005302D6"/>
    <w:rsid w:val="00530A90"/>
    <w:rsid w:val="00530DE0"/>
    <w:rsid w:val="005319BB"/>
    <w:rsid w:val="00531EE4"/>
    <w:rsid w:val="00532343"/>
    <w:rsid w:val="00532843"/>
    <w:rsid w:val="00533401"/>
    <w:rsid w:val="0053344F"/>
    <w:rsid w:val="00533651"/>
    <w:rsid w:val="00533676"/>
    <w:rsid w:val="00533927"/>
    <w:rsid w:val="00533ACB"/>
    <w:rsid w:val="005340ED"/>
    <w:rsid w:val="0053432B"/>
    <w:rsid w:val="0053447C"/>
    <w:rsid w:val="0053470F"/>
    <w:rsid w:val="00534924"/>
    <w:rsid w:val="0053499D"/>
    <w:rsid w:val="00535630"/>
    <w:rsid w:val="005356F1"/>
    <w:rsid w:val="005357B9"/>
    <w:rsid w:val="00535BBB"/>
    <w:rsid w:val="00535EA7"/>
    <w:rsid w:val="00536061"/>
    <w:rsid w:val="005367F3"/>
    <w:rsid w:val="00536D09"/>
    <w:rsid w:val="00537825"/>
    <w:rsid w:val="00541CCD"/>
    <w:rsid w:val="0054210F"/>
    <w:rsid w:val="005425A7"/>
    <w:rsid w:val="00542696"/>
    <w:rsid w:val="00542747"/>
    <w:rsid w:val="005429A4"/>
    <w:rsid w:val="0054370A"/>
    <w:rsid w:val="00543BAF"/>
    <w:rsid w:val="005441ED"/>
    <w:rsid w:val="005446DD"/>
    <w:rsid w:val="005449F0"/>
    <w:rsid w:val="00544A90"/>
    <w:rsid w:val="00544D71"/>
    <w:rsid w:val="00544DD0"/>
    <w:rsid w:val="005450EB"/>
    <w:rsid w:val="0054568A"/>
    <w:rsid w:val="00546A22"/>
    <w:rsid w:val="00547080"/>
    <w:rsid w:val="005471A5"/>
    <w:rsid w:val="0054732C"/>
    <w:rsid w:val="00547A63"/>
    <w:rsid w:val="00547A91"/>
    <w:rsid w:val="00550259"/>
    <w:rsid w:val="005503A0"/>
    <w:rsid w:val="00550483"/>
    <w:rsid w:val="00550668"/>
    <w:rsid w:val="00550A6C"/>
    <w:rsid w:val="0055162F"/>
    <w:rsid w:val="005517D7"/>
    <w:rsid w:val="0055191C"/>
    <w:rsid w:val="00551D56"/>
    <w:rsid w:val="00551FE1"/>
    <w:rsid w:val="0055222D"/>
    <w:rsid w:val="005522BC"/>
    <w:rsid w:val="0055251D"/>
    <w:rsid w:val="00552BBF"/>
    <w:rsid w:val="00552D53"/>
    <w:rsid w:val="005530E8"/>
    <w:rsid w:val="0055318E"/>
    <w:rsid w:val="00553193"/>
    <w:rsid w:val="00553784"/>
    <w:rsid w:val="00553E49"/>
    <w:rsid w:val="00553E85"/>
    <w:rsid w:val="005541BE"/>
    <w:rsid w:val="00554DCC"/>
    <w:rsid w:val="00555386"/>
    <w:rsid w:val="00555C9C"/>
    <w:rsid w:val="00555CCE"/>
    <w:rsid w:val="00555E45"/>
    <w:rsid w:val="00556302"/>
    <w:rsid w:val="005568AF"/>
    <w:rsid w:val="0055698A"/>
    <w:rsid w:val="00556AE4"/>
    <w:rsid w:val="00557722"/>
    <w:rsid w:val="00557A1B"/>
    <w:rsid w:val="00557D9E"/>
    <w:rsid w:val="005605ED"/>
    <w:rsid w:val="00561282"/>
    <w:rsid w:val="00561AD4"/>
    <w:rsid w:val="00561FE1"/>
    <w:rsid w:val="00562237"/>
    <w:rsid w:val="00562873"/>
    <w:rsid w:val="00562D6F"/>
    <w:rsid w:val="00562E04"/>
    <w:rsid w:val="00562E27"/>
    <w:rsid w:val="00563750"/>
    <w:rsid w:val="00563792"/>
    <w:rsid w:val="00563D00"/>
    <w:rsid w:val="00564119"/>
    <w:rsid w:val="005647E0"/>
    <w:rsid w:val="005656F6"/>
    <w:rsid w:val="0056593C"/>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2E0B"/>
    <w:rsid w:val="00573068"/>
    <w:rsid w:val="00573221"/>
    <w:rsid w:val="00573264"/>
    <w:rsid w:val="00573274"/>
    <w:rsid w:val="00574097"/>
    <w:rsid w:val="00574468"/>
    <w:rsid w:val="00574745"/>
    <w:rsid w:val="0057492C"/>
    <w:rsid w:val="0057525D"/>
    <w:rsid w:val="00575637"/>
    <w:rsid w:val="00575A18"/>
    <w:rsid w:val="0057668A"/>
    <w:rsid w:val="00576A0A"/>
    <w:rsid w:val="00576B40"/>
    <w:rsid w:val="00577165"/>
    <w:rsid w:val="005774EB"/>
    <w:rsid w:val="00577504"/>
    <w:rsid w:val="00577815"/>
    <w:rsid w:val="00577ADF"/>
    <w:rsid w:val="00580ABE"/>
    <w:rsid w:val="00580C10"/>
    <w:rsid w:val="00580F58"/>
    <w:rsid w:val="005817BA"/>
    <w:rsid w:val="00581BBE"/>
    <w:rsid w:val="00581C98"/>
    <w:rsid w:val="00581F64"/>
    <w:rsid w:val="005820C1"/>
    <w:rsid w:val="005826B0"/>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43E"/>
    <w:rsid w:val="0059459A"/>
    <w:rsid w:val="00594D2D"/>
    <w:rsid w:val="00594E98"/>
    <w:rsid w:val="005964E7"/>
    <w:rsid w:val="00596595"/>
    <w:rsid w:val="0059696C"/>
    <w:rsid w:val="00596E11"/>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5515"/>
    <w:rsid w:val="005A5DD0"/>
    <w:rsid w:val="005A6367"/>
    <w:rsid w:val="005A642D"/>
    <w:rsid w:val="005A7006"/>
    <w:rsid w:val="005A785C"/>
    <w:rsid w:val="005A79FE"/>
    <w:rsid w:val="005A7CEF"/>
    <w:rsid w:val="005A7E4A"/>
    <w:rsid w:val="005A7F14"/>
    <w:rsid w:val="005B0425"/>
    <w:rsid w:val="005B048A"/>
    <w:rsid w:val="005B15E2"/>
    <w:rsid w:val="005B174B"/>
    <w:rsid w:val="005B18A8"/>
    <w:rsid w:val="005B19C3"/>
    <w:rsid w:val="005B2038"/>
    <w:rsid w:val="005B2AEC"/>
    <w:rsid w:val="005B31EB"/>
    <w:rsid w:val="005B3208"/>
    <w:rsid w:val="005B3418"/>
    <w:rsid w:val="005B34E1"/>
    <w:rsid w:val="005B370F"/>
    <w:rsid w:val="005B3E76"/>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6577"/>
    <w:rsid w:val="005C7231"/>
    <w:rsid w:val="005C7629"/>
    <w:rsid w:val="005C7CD9"/>
    <w:rsid w:val="005D0873"/>
    <w:rsid w:val="005D09FE"/>
    <w:rsid w:val="005D11D8"/>
    <w:rsid w:val="005D14F1"/>
    <w:rsid w:val="005D16F9"/>
    <w:rsid w:val="005D1B9A"/>
    <w:rsid w:val="005D2269"/>
    <w:rsid w:val="005D33F0"/>
    <w:rsid w:val="005D35B6"/>
    <w:rsid w:val="005D4732"/>
    <w:rsid w:val="005D5369"/>
    <w:rsid w:val="005D53BA"/>
    <w:rsid w:val="005D5CFE"/>
    <w:rsid w:val="005D5E65"/>
    <w:rsid w:val="005D5E81"/>
    <w:rsid w:val="005D5EC4"/>
    <w:rsid w:val="005D6690"/>
    <w:rsid w:val="005D6E8F"/>
    <w:rsid w:val="005D7666"/>
    <w:rsid w:val="005D7850"/>
    <w:rsid w:val="005D7C46"/>
    <w:rsid w:val="005D7F2D"/>
    <w:rsid w:val="005D7F45"/>
    <w:rsid w:val="005E055C"/>
    <w:rsid w:val="005E0A13"/>
    <w:rsid w:val="005E0D7C"/>
    <w:rsid w:val="005E1179"/>
    <w:rsid w:val="005E1241"/>
    <w:rsid w:val="005E13B0"/>
    <w:rsid w:val="005E1977"/>
    <w:rsid w:val="005E1998"/>
    <w:rsid w:val="005E1DF3"/>
    <w:rsid w:val="005E1E81"/>
    <w:rsid w:val="005E21CB"/>
    <w:rsid w:val="005E2274"/>
    <w:rsid w:val="005E2749"/>
    <w:rsid w:val="005E2B00"/>
    <w:rsid w:val="005E2B2F"/>
    <w:rsid w:val="005E38FA"/>
    <w:rsid w:val="005E39F8"/>
    <w:rsid w:val="005E3D08"/>
    <w:rsid w:val="005E3DA6"/>
    <w:rsid w:val="005E45B3"/>
    <w:rsid w:val="005E4CA1"/>
    <w:rsid w:val="005E5738"/>
    <w:rsid w:val="005E5C69"/>
    <w:rsid w:val="005E5CCA"/>
    <w:rsid w:val="005E5F52"/>
    <w:rsid w:val="005E61D1"/>
    <w:rsid w:val="005E6EDB"/>
    <w:rsid w:val="005E77D6"/>
    <w:rsid w:val="005E7C9E"/>
    <w:rsid w:val="005E7D1A"/>
    <w:rsid w:val="005F01F6"/>
    <w:rsid w:val="005F03E4"/>
    <w:rsid w:val="005F10CA"/>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448"/>
    <w:rsid w:val="006004C7"/>
    <w:rsid w:val="006010B7"/>
    <w:rsid w:val="006010B8"/>
    <w:rsid w:val="00601481"/>
    <w:rsid w:val="006019F9"/>
    <w:rsid w:val="00602466"/>
    <w:rsid w:val="00602495"/>
    <w:rsid w:val="0060256B"/>
    <w:rsid w:val="0060281B"/>
    <w:rsid w:val="0060359B"/>
    <w:rsid w:val="00604008"/>
    <w:rsid w:val="00604116"/>
    <w:rsid w:val="00604DF2"/>
    <w:rsid w:val="00605D02"/>
    <w:rsid w:val="00605F59"/>
    <w:rsid w:val="006068E3"/>
    <w:rsid w:val="006071BB"/>
    <w:rsid w:val="0060728A"/>
    <w:rsid w:val="00607A34"/>
    <w:rsid w:val="00607F7B"/>
    <w:rsid w:val="00607FDC"/>
    <w:rsid w:val="006100BD"/>
    <w:rsid w:val="00610639"/>
    <w:rsid w:val="006107FD"/>
    <w:rsid w:val="00610885"/>
    <w:rsid w:val="00610BD1"/>
    <w:rsid w:val="0061101A"/>
    <w:rsid w:val="00611314"/>
    <w:rsid w:val="006113FB"/>
    <w:rsid w:val="00612040"/>
    <w:rsid w:val="00612888"/>
    <w:rsid w:val="006133FA"/>
    <w:rsid w:val="00613768"/>
    <w:rsid w:val="00613BE1"/>
    <w:rsid w:val="0061423C"/>
    <w:rsid w:val="00614812"/>
    <w:rsid w:val="00614926"/>
    <w:rsid w:val="00614B84"/>
    <w:rsid w:val="00614BD1"/>
    <w:rsid w:val="00614F96"/>
    <w:rsid w:val="00614FBB"/>
    <w:rsid w:val="00615B15"/>
    <w:rsid w:val="00615BE8"/>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BDB"/>
    <w:rsid w:val="00624F1C"/>
    <w:rsid w:val="00625287"/>
    <w:rsid w:val="00625294"/>
    <w:rsid w:val="00625365"/>
    <w:rsid w:val="0062571C"/>
    <w:rsid w:val="00625E0B"/>
    <w:rsid w:val="006268D4"/>
    <w:rsid w:val="00626AB7"/>
    <w:rsid w:val="00626B6B"/>
    <w:rsid w:val="00626FB8"/>
    <w:rsid w:val="00627397"/>
    <w:rsid w:val="006273E7"/>
    <w:rsid w:val="00627A0A"/>
    <w:rsid w:val="00630124"/>
    <w:rsid w:val="00630215"/>
    <w:rsid w:val="00630590"/>
    <w:rsid w:val="0063071A"/>
    <w:rsid w:val="00630776"/>
    <w:rsid w:val="00630E39"/>
    <w:rsid w:val="006314A8"/>
    <w:rsid w:val="006326A8"/>
    <w:rsid w:val="006328BB"/>
    <w:rsid w:val="00634A63"/>
    <w:rsid w:val="00634B4E"/>
    <w:rsid w:val="00634DC4"/>
    <w:rsid w:val="0063518A"/>
    <w:rsid w:val="006356AA"/>
    <w:rsid w:val="006359FD"/>
    <w:rsid w:val="00635A7E"/>
    <w:rsid w:val="006365D4"/>
    <w:rsid w:val="0063680F"/>
    <w:rsid w:val="00636819"/>
    <w:rsid w:val="0063742A"/>
    <w:rsid w:val="006379A9"/>
    <w:rsid w:val="00637AAF"/>
    <w:rsid w:val="00637BA4"/>
    <w:rsid w:val="00637C57"/>
    <w:rsid w:val="00637EA6"/>
    <w:rsid w:val="00640BF6"/>
    <w:rsid w:val="006411CD"/>
    <w:rsid w:val="0064155C"/>
    <w:rsid w:val="00641C83"/>
    <w:rsid w:val="00641EC9"/>
    <w:rsid w:val="00641FC8"/>
    <w:rsid w:val="0064261F"/>
    <w:rsid w:val="00642658"/>
    <w:rsid w:val="00643771"/>
    <w:rsid w:val="00644107"/>
    <w:rsid w:val="00644B7F"/>
    <w:rsid w:val="00644F38"/>
    <w:rsid w:val="006450F7"/>
    <w:rsid w:val="006451E6"/>
    <w:rsid w:val="0064667E"/>
    <w:rsid w:val="0064674A"/>
    <w:rsid w:val="00646F2D"/>
    <w:rsid w:val="00647C89"/>
    <w:rsid w:val="0065025A"/>
    <w:rsid w:val="006508D4"/>
    <w:rsid w:val="00650D61"/>
    <w:rsid w:val="00650F72"/>
    <w:rsid w:val="00651CB8"/>
    <w:rsid w:val="00652208"/>
    <w:rsid w:val="0065296B"/>
    <w:rsid w:val="00653202"/>
    <w:rsid w:val="006534A7"/>
    <w:rsid w:val="00653633"/>
    <w:rsid w:val="00653688"/>
    <w:rsid w:val="00653740"/>
    <w:rsid w:val="00653C43"/>
    <w:rsid w:val="00653D51"/>
    <w:rsid w:val="00654369"/>
    <w:rsid w:val="0065448B"/>
    <w:rsid w:val="00654DC3"/>
    <w:rsid w:val="00654F31"/>
    <w:rsid w:val="00655275"/>
    <w:rsid w:val="00655AB1"/>
    <w:rsid w:val="00655BC7"/>
    <w:rsid w:val="0065663C"/>
    <w:rsid w:val="0065663D"/>
    <w:rsid w:val="00657981"/>
    <w:rsid w:val="006579F0"/>
    <w:rsid w:val="00657A75"/>
    <w:rsid w:val="00657EB1"/>
    <w:rsid w:val="00657FD9"/>
    <w:rsid w:val="006602AF"/>
    <w:rsid w:val="00660CC8"/>
    <w:rsid w:val="00660EC2"/>
    <w:rsid w:val="00660FD6"/>
    <w:rsid w:val="0066271B"/>
    <w:rsid w:val="0066339D"/>
    <w:rsid w:val="006639B5"/>
    <w:rsid w:val="00663DF0"/>
    <w:rsid w:val="00663E79"/>
    <w:rsid w:val="00663F60"/>
    <w:rsid w:val="0066493D"/>
    <w:rsid w:val="00665DFB"/>
    <w:rsid w:val="00665F9B"/>
    <w:rsid w:val="00666075"/>
    <w:rsid w:val="00666117"/>
    <w:rsid w:val="00667A15"/>
    <w:rsid w:val="00667C04"/>
    <w:rsid w:val="00667E32"/>
    <w:rsid w:val="00667E57"/>
    <w:rsid w:val="006700E9"/>
    <w:rsid w:val="00670F86"/>
    <w:rsid w:val="006718C4"/>
    <w:rsid w:val="0067262D"/>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6FB4"/>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85F"/>
    <w:rsid w:val="006909FD"/>
    <w:rsid w:val="00690C20"/>
    <w:rsid w:val="00690C8D"/>
    <w:rsid w:val="0069148F"/>
    <w:rsid w:val="006916AC"/>
    <w:rsid w:val="00692132"/>
    <w:rsid w:val="006922D4"/>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95C"/>
    <w:rsid w:val="006A1AA2"/>
    <w:rsid w:val="006A28EF"/>
    <w:rsid w:val="006A2DF4"/>
    <w:rsid w:val="006A3028"/>
    <w:rsid w:val="006A3270"/>
    <w:rsid w:val="006A3623"/>
    <w:rsid w:val="006A4ABB"/>
    <w:rsid w:val="006A4F52"/>
    <w:rsid w:val="006A4FE5"/>
    <w:rsid w:val="006A50C1"/>
    <w:rsid w:val="006A529A"/>
    <w:rsid w:val="006A55A9"/>
    <w:rsid w:val="006A5F14"/>
    <w:rsid w:val="006A67A7"/>
    <w:rsid w:val="006A730B"/>
    <w:rsid w:val="006B0935"/>
    <w:rsid w:val="006B0C1F"/>
    <w:rsid w:val="006B0EE9"/>
    <w:rsid w:val="006B0FB8"/>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B7FA8"/>
    <w:rsid w:val="006C002B"/>
    <w:rsid w:val="006C00BD"/>
    <w:rsid w:val="006C00C2"/>
    <w:rsid w:val="006C092B"/>
    <w:rsid w:val="006C09BF"/>
    <w:rsid w:val="006C0B3F"/>
    <w:rsid w:val="006C0CAD"/>
    <w:rsid w:val="006C1471"/>
    <w:rsid w:val="006C19B5"/>
    <w:rsid w:val="006C19E7"/>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D0067"/>
    <w:rsid w:val="006D0DB8"/>
    <w:rsid w:val="006D11A5"/>
    <w:rsid w:val="006D1BE5"/>
    <w:rsid w:val="006D1C46"/>
    <w:rsid w:val="006D1E9B"/>
    <w:rsid w:val="006D2359"/>
    <w:rsid w:val="006D2469"/>
    <w:rsid w:val="006D24F6"/>
    <w:rsid w:val="006D275F"/>
    <w:rsid w:val="006D30C0"/>
    <w:rsid w:val="006D32F2"/>
    <w:rsid w:val="006D332B"/>
    <w:rsid w:val="006D3592"/>
    <w:rsid w:val="006D395B"/>
    <w:rsid w:val="006D475C"/>
    <w:rsid w:val="006D4C3C"/>
    <w:rsid w:val="006D513A"/>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1E03"/>
    <w:rsid w:val="006E29AF"/>
    <w:rsid w:val="006E3CFE"/>
    <w:rsid w:val="006E408D"/>
    <w:rsid w:val="006E4202"/>
    <w:rsid w:val="006E424E"/>
    <w:rsid w:val="006E4320"/>
    <w:rsid w:val="006E4943"/>
    <w:rsid w:val="006E5AD0"/>
    <w:rsid w:val="006E61CD"/>
    <w:rsid w:val="006E6760"/>
    <w:rsid w:val="006E67C6"/>
    <w:rsid w:val="006F0765"/>
    <w:rsid w:val="006F1196"/>
    <w:rsid w:val="006F1E99"/>
    <w:rsid w:val="006F207D"/>
    <w:rsid w:val="006F22A4"/>
    <w:rsid w:val="006F27F8"/>
    <w:rsid w:val="006F2B64"/>
    <w:rsid w:val="006F2C20"/>
    <w:rsid w:val="006F3291"/>
    <w:rsid w:val="006F330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71"/>
    <w:rsid w:val="00700CC2"/>
    <w:rsid w:val="00700DBC"/>
    <w:rsid w:val="007010C1"/>
    <w:rsid w:val="00701189"/>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4E9"/>
    <w:rsid w:val="0070675B"/>
    <w:rsid w:val="00706830"/>
    <w:rsid w:val="00706B9C"/>
    <w:rsid w:val="00706F1E"/>
    <w:rsid w:val="007077D8"/>
    <w:rsid w:val="0071025E"/>
    <w:rsid w:val="0071073E"/>
    <w:rsid w:val="00710C67"/>
    <w:rsid w:val="00710D93"/>
    <w:rsid w:val="0071144D"/>
    <w:rsid w:val="00711B5B"/>
    <w:rsid w:val="00711E05"/>
    <w:rsid w:val="00712269"/>
    <w:rsid w:val="00712346"/>
    <w:rsid w:val="007127B1"/>
    <w:rsid w:val="00712ABE"/>
    <w:rsid w:val="00712D98"/>
    <w:rsid w:val="007135A5"/>
    <w:rsid w:val="00713602"/>
    <w:rsid w:val="0071363C"/>
    <w:rsid w:val="00713983"/>
    <w:rsid w:val="00713FDC"/>
    <w:rsid w:val="00714943"/>
    <w:rsid w:val="007149C5"/>
    <w:rsid w:val="00714AFC"/>
    <w:rsid w:val="007150A0"/>
    <w:rsid w:val="00715733"/>
    <w:rsid w:val="00715777"/>
    <w:rsid w:val="007157B1"/>
    <w:rsid w:val="00715867"/>
    <w:rsid w:val="00715B63"/>
    <w:rsid w:val="007174EF"/>
    <w:rsid w:val="00717CD7"/>
    <w:rsid w:val="00717EDA"/>
    <w:rsid w:val="00717FA6"/>
    <w:rsid w:val="00720637"/>
    <w:rsid w:val="007206B8"/>
    <w:rsid w:val="0072079D"/>
    <w:rsid w:val="007211D6"/>
    <w:rsid w:val="00721390"/>
    <w:rsid w:val="00721400"/>
    <w:rsid w:val="00721B1C"/>
    <w:rsid w:val="00721BC4"/>
    <w:rsid w:val="00721CE6"/>
    <w:rsid w:val="00721E97"/>
    <w:rsid w:val="007221FA"/>
    <w:rsid w:val="00722A4A"/>
    <w:rsid w:val="00723CB2"/>
    <w:rsid w:val="0072401A"/>
    <w:rsid w:val="00724133"/>
    <w:rsid w:val="007248CD"/>
    <w:rsid w:val="007250F3"/>
    <w:rsid w:val="00725328"/>
    <w:rsid w:val="00725695"/>
    <w:rsid w:val="00725720"/>
    <w:rsid w:val="00726C62"/>
    <w:rsid w:val="007271D6"/>
    <w:rsid w:val="0072742E"/>
    <w:rsid w:val="00727C74"/>
    <w:rsid w:val="007302A4"/>
    <w:rsid w:val="00730312"/>
    <w:rsid w:val="00730AEB"/>
    <w:rsid w:val="007313DD"/>
    <w:rsid w:val="0073182C"/>
    <w:rsid w:val="007318A2"/>
    <w:rsid w:val="00732F0E"/>
    <w:rsid w:val="00733220"/>
    <w:rsid w:val="00733289"/>
    <w:rsid w:val="00733952"/>
    <w:rsid w:val="00733C6A"/>
    <w:rsid w:val="00733C79"/>
    <w:rsid w:val="00733ECF"/>
    <w:rsid w:val="0073496A"/>
    <w:rsid w:val="007349F4"/>
    <w:rsid w:val="0073557D"/>
    <w:rsid w:val="00735625"/>
    <w:rsid w:val="00735C25"/>
    <w:rsid w:val="00735CE0"/>
    <w:rsid w:val="00735D26"/>
    <w:rsid w:val="00735DCD"/>
    <w:rsid w:val="00735F1B"/>
    <w:rsid w:val="007377E1"/>
    <w:rsid w:val="00737D93"/>
    <w:rsid w:val="00742209"/>
    <w:rsid w:val="00743571"/>
    <w:rsid w:val="00743B7E"/>
    <w:rsid w:val="00743DE8"/>
    <w:rsid w:val="007456B8"/>
    <w:rsid w:val="0074621D"/>
    <w:rsid w:val="0074664D"/>
    <w:rsid w:val="007473D5"/>
    <w:rsid w:val="00747802"/>
    <w:rsid w:val="00747A67"/>
    <w:rsid w:val="00747DD5"/>
    <w:rsid w:val="00750A67"/>
    <w:rsid w:val="00750A76"/>
    <w:rsid w:val="00751CFE"/>
    <w:rsid w:val="00752492"/>
    <w:rsid w:val="007524EB"/>
    <w:rsid w:val="00752841"/>
    <w:rsid w:val="00752DC5"/>
    <w:rsid w:val="00753529"/>
    <w:rsid w:val="0075355A"/>
    <w:rsid w:val="00754480"/>
    <w:rsid w:val="00754492"/>
    <w:rsid w:val="007545D8"/>
    <w:rsid w:val="007547AA"/>
    <w:rsid w:val="00754A6A"/>
    <w:rsid w:val="00754DB2"/>
    <w:rsid w:val="007550A8"/>
    <w:rsid w:val="007562BB"/>
    <w:rsid w:val="00756A10"/>
    <w:rsid w:val="00756D02"/>
    <w:rsid w:val="0075700B"/>
    <w:rsid w:val="00757120"/>
    <w:rsid w:val="00757407"/>
    <w:rsid w:val="00757456"/>
    <w:rsid w:val="007576AC"/>
    <w:rsid w:val="007605A7"/>
    <w:rsid w:val="00760A08"/>
    <w:rsid w:val="00760DC7"/>
    <w:rsid w:val="00760E9A"/>
    <w:rsid w:val="007615D6"/>
    <w:rsid w:val="00761835"/>
    <w:rsid w:val="007619EE"/>
    <w:rsid w:val="007629F1"/>
    <w:rsid w:val="00763077"/>
    <w:rsid w:val="00763235"/>
    <w:rsid w:val="0076355A"/>
    <w:rsid w:val="00763730"/>
    <w:rsid w:val="00763799"/>
    <w:rsid w:val="0076435C"/>
    <w:rsid w:val="00764D8E"/>
    <w:rsid w:val="00765185"/>
    <w:rsid w:val="00765E3A"/>
    <w:rsid w:val="00766094"/>
    <w:rsid w:val="007660BA"/>
    <w:rsid w:val="007669A2"/>
    <w:rsid w:val="00766B46"/>
    <w:rsid w:val="0076712E"/>
    <w:rsid w:val="007672ED"/>
    <w:rsid w:val="0077058D"/>
    <w:rsid w:val="00770679"/>
    <w:rsid w:val="007706B3"/>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C7"/>
    <w:rsid w:val="00776325"/>
    <w:rsid w:val="00777510"/>
    <w:rsid w:val="007775F5"/>
    <w:rsid w:val="00780034"/>
    <w:rsid w:val="00780320"/>
    <w:rsid w:val="00780D85"/>
    <w:rsid w:val="00781163"/>
    <w:rsid w:val="007814AC"/>
    <w:rsid w:val="00781502"/>
    <w:rsid w:val="007816F8"/>
    <w:rsid w:val="00781756"/>
    <w:rsid w:val="00781CA0"/>
    <w:rsid w:val="00781CC9"/>
    <w:rsid w:val="0078231D"/>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E29"/>
    <w:rsid w:val="007862F7"/>
    <w:rsid w:val="00786952"/>
    <w:rsid w:val="00786B24"/>
    <w:rsid w:val="00787F13"/>
    <w:rsid w:val="0079030F"/>
    <w:rsid w:val="007905B0"/>
    <w:rsid w:val="007905FE"/>
    <w:rsid w:val="00791131"/>
    <w:rsid w:val="0079130C"/>
    <w:rsid w:val="007915C5"/>
    <w:rsid w:val="00791C38"/>
    <w:rsid w:val="00791D8E"/>
    <w:rsid w:val="00792497"/>
    <w:rsid w:val="007926D4"/>
    <w:rsid w:val="00792856"/>
    <w:rsid w:val="00792DF7"/>
    <w:rsid w:val="007935E4"/>
    <w:rsid w:val="007938CF"/>
    <w:rsid w:val="00793927"/>
    <w:rsid w:val="0079434D"/>
    <w:rsid w:val="00794AD9"/>
    <w:rsid w:val="00794D76"/>
    <w:rsid w:val="00794EBC"/>
    <w:rsid w:val="00795596"/>
    <w:rsid w:val="00795888"/>
    <w:rsid w:val="00796A4D"/>
    <w:rsid w:val="00796B95"/>
    <w:rsid w:val="00796F9A"/>
    <w:rsid w:val="00797151"/>
    <w:rsid w:val="0079754A"/>
    <w:rsid w:val="00797E6F"/>
    <w:rsid w:val="007A00AF"/>
    <w:rsid w:val="007A0D2E"/>
    <w:rsid w:val="007A12B8"/>
    <w:rsid w:val="007A2CA0"/>
    <w:rsid w:val="007A3087"/>
    <w:rsid w:val="007A30B0"/>
    <w:rsid w:val="007A3441"/>
    <w:rsid w:val="007A34C2"/>
    <w:rsid w:val="007A3549"/>
    <w:rsid w:val="007A357D"/>
    <w:rsid w:val="007A483D"/>
    <w:rsid w:val="007A4EB9"/>
    <w:rsid w:val="007A5403"/>
    <w:rsid w:val="007A5437"/>
    <w:rsid w:val="007A5A19"/>
    <w:rsid w:val="007A6635"/>
    <w:rsid w:val="007A6960"/>
    <w:rsid w:val="007A7529"/>
    <w:rsid w:val="007B046F"/>
    <w:rsid w:val="007B072A"/>
    <w:rsid w:val="007B0E45"/>
    <w:rsid w:val="007B0FAD"/>
    <w:rsid w:val="007B1BB1"/>
    <w:rsid w:val="007B2450"/>
    <w:rsid w:val="007B35B9"/>
    <w:rsid w:val="007B38AD"/>
    <w:rsid w:val="007B3A9E"/>
    <w:rsid w:val="007B3CB6"/>
    <w:rsid w:val="007B46FC"/>
    <w:rsid w:val="007B4933"/>
    <w:rsid w:val="007B4D0E"/>
    <w:rsid w:val="007B4E19"/>
    <w:rsid w:val="007B527B"/>
    <w:rsid w:val="007B5340"/>
    <w:rsid w:val="007B551F"/>
    <w:rsid w:val="007B5BB9"/>
    <w:rsid w:val="007B6555"/>
    <w:rsid w:val="007B6675"/>
    <w:rsid w:val="007B6F4E"/>
    <w:rsid w:val="007B7237"/>
    <w:rsid w:val="007C01FF"/>
    <w:rsid w:val="007C130B"/>
    <w:rsid w:val="007C1B9F"/>
    <w:rsid w:val="007C228B"/>
    <w:rsid w:val="007C258D"/>
    <w:rsid w:val="007C26FA"/>
    <w:rsid w:val="007C2ACF"/>
    <w:rsid w:val="007C306A"/>
    <w:rsid w:val="007C3A1C"/>
    <w:rsid w:val="007C431F"/>
    <w:rsid w:val="007C46A8"/>
    <w:rsid w:val="007C48F2"/>
    <w:rsid w:val="007C5354"/>
    <w:rsid w:val="007C5ED0"/>
    <w:rsid w:val="007C637F"/>
    <w:rsid w:val="007C72EB"/>
    <w:rsid w:val="007C7FB7"/>
    <w:rsid w:val="007D02F4"/>
    <w:rsid w:val="007D0746"/>
    <w:rsid w:val="007D07AC"/>
    <w:rsid w:val="007D0A06"/>
    <w:rsid w:val="007D0B2A"/>
    <w:rsid w:val="007D0C98"/>
    <w:rsid w:val="007D11DA"/>
    <w:rsid w:val="007D2985"/>
    <w:rsid w:val="007D2E2E"/>
    <w:rsid w:val="007D34D6"/>
    <w:rsid w:val="007D362F"/>
    <w:rsid w:val="007D3E7D"/>
    <w:rsid w:val="007D4642"/>
    <w:rsid w:val="007D467A"/>
    <w:rsid w:val="007D5308"/>
    <w:rsid w:val="007D55BF"/>
    <w:rsid w:val="007D594A"/>
    <w:rsid w:val="007D596C"/>
    <w:rsid w:val="007D5D9C"/>
    <w:rsid w:val="007D5E29"/>
    <w:rsid w:val="007D628F"/>
    <w:rsid w:val="007D6B35"/>
    <w:rsid w:val="007D6CD4"/>
    <w:rsid w:val="007D6E9E"/>
    <w:rsid w:val="007D730C"/>
    <w:rsid w:val="007D79BD"/>
    <w:rsid w:val="007D7ABE"/>
    <w:rsid w:val="007D7EC1"/>
    <w:rsid w:val="007E0066"/>
    <w:rsid w:val="007E0251"/>
    <w:rsid w:val="007E0A91"/>
    <w:rsid w:val="007E1051"/>
    <w:rsid w:val="007E110E"/>
    <w:rsid w:val="007E1166"/>
    <w:rsid w:val="007E1783"/>
    <w:rsid w:val="007E1D89"/>
    <w:rsid w:val="007E2830"/>
    <w:rsid w:val="007E2960"/>
    <w:rsid w:val="007E2D4E"/>
    <w:rsid w:val="007E332B"/>
    <w:rsid w:val="007E34D0"/>
    <w:rsid w:val="007E380F"/>
    <w:rsid w:val="007E3A79"/>
    <w:rsid w:val="007E42BE"/>
    <w:rsid w:val="007E4333"/>
    <w:rsid w:val="007E441B"/>
    <w:rsid w:val="007E4B96"/>
    <w:rsid w:val="007E4D7E"/>
    <w:rsid w:val="007E4F88"/>
    <w:rsid w:val="007E5914"/>
    <w:rsid w:val="007E677E"/>
    <w:rsid w:val="007E6B58"/>
    <w:rsid w:val="007E6E19"/>
    <w:rsid w:val="007E6E87"/>
    <w:rsid w:val="007E70F4"/>
    <w:rsid w:val="007E72B6"/>
    <w:rsid w:val="007E7728"/>
    <w:rsid w:val="007E777A"/>
    <w:rsid w:val="007F0125"/>
    <w:rsid w:val="007F01F9"/>
    <w:rsid w:val="007F0799"/>
    <w:rsid w:val="007F1B34"/>
    <w:rsid w:val="007F1BD3"/>
    <w:rsid w:val="007F1F4C"/>
    <w:rsid w:val="007F203A"/>
    <w:rsid w:val="007F250D"/>
    <w:rsid w:val="007F2A6A"/>
    <w:rsid w:val="007F2E3B"/>
    <w:rsid w:val="007F3034"/>
    <w:rsid w:val="007F3317"/>
    <w:rsid w:val="007F33FB"/>
    <w:rsid w:val="007F3443"/>
    <w:rsid w:val="007F3489"/>
    <w:rsid w:val="007F36F6"/>
    <w:rsid w:val="007F3E99"/>
    <w:rsid w:val="007F4D4A"/>
    <w:rsid w:val="007F5026"/>
    <w:rsid w:val="007F5175"/>
    <w:rsid w:val="007F518B"/>
    <w:rsid w:val="007F552A"/>
    <w:rsid w:val="007F5586"/>
    <w:rsid w:val="007F5964"/>
    <w:rsid w:val="007F6578"/>
    <w:rsid w:val="007F6C81"/>
    <w:rsid w:val="007F73F5"/>
    <w:rsid w:val="00800423"/>
    <w:rsid w:val="00800494"/>
    <w:rsid w:val="00800D14"/>
    <w:rsid w:val="00800ECD"/>
    <w:rsid w:val="0080120E"/>
    <w:rsid w:val="00801879"/>
    <w:rsid w:val="00801BB7"/>
    <w:rsid w:val="00801E2B"/>
    <w:rsid w:val="008021E9"/>
    <w:rsid w:val="00802E3E"/>
    <w:rsid w:val="00803B1A"/>
    <w:rsid w:val="00804B10"/>
    <w:rsid w:val="00804B40"/>
    <w:rsid w:val="00804B84"/>
    <w:rsid w:val="008051B4"/>
    <w:rsid w:val="00806131"/>
    <w:rsid w:val="00806D51"/>
    <w:rsid w:val="0080755E"/>
    <w:rsid w:val="0080796A"/>
    <w:rsid w:val="0080799E"/>
    <w:rsid w:val="0081097C"/>
    <w:rsid w:val="00811F86"/>
    <w:rsid w:val="008121A5"/>
    <w:rsid w:val="00812509"/>
    <w:rsid w:val="008126E0"/>
    <w:rsid w:val="008131B3"/>
    <w:rsid w:val="00813863"/>
    <w:rsid w:val="008139AC"/>
    <w:rsid w:val="00813A20"/>
    <w:rsid w:val="00813DE8"/>
    <w:rsid w:val="00814143"/>
    <w:rsid w:val="008142F0"/>
    <w:rsid w:val="00814302"/>
    <w:rsid w:val="0081443E"/>
    <w:rsid w:val="008149EB"/>
    <w:rsid w:val="00814D1B"/>
    <w:rsid w:val="00814FDC"/>
    <w:rsid w:val="0081604A"/>
    <w:rsid w:val="008160B8"/>
    <w:rsid w:val="00816890"/>
    <w:rsid w:val="00816C44"/>
    <w:rsid w:val="00816F20"/>
    <w:rsid w:val="00816FC4"/>
    <w:rsid w:val="0081705B"/>
    <w:rsid w:val="008171C1"/>
    <w:rsid w:val="008171F7"/>
    <w:rsid w:val="0081737F"/>
    <w:rsid w:val="00820547"/>
    <w:rsid w:val="0082093C"/>
    <w:rsid w:val="008219F0"/>
    <w:rsid w:val="00821C93"/>
    <w:rsid w:val="00822115"/>
    <w:rsid w:val="008224A4"/>
    <w:rsid w:val="008225C8"/>
    <w:rsid w:val="00822D80"/>
    <w:rsid w:val="00823055"/>
    <w:rsid w:val="00823318"/>
    <w:rsid w:val="0082346A"/>
    <w:rsid w:val="008239DA"/>
    <w:rsid w:val="00823ADB"/>
    <w:rsid w:val="00824353"/>
    <w:rsid w:val="00824D1A"/>
    <w:rsid w:val="00824DE4"/>
    <w:rsid w:val="008250E4"/>
    <w:rsid w:val="0082545E"/>
    <w:rsid w:val="00825731"/>
    <w:rsid w:val="00825A33"/>
    <w:rsid w:val="00825E2C"/>
    <w:rsid w:val="00826342"/>
    <w:rsid w:val="008264E4"/>
    <w:rsid w:val="0082751F"/>
    <w:rsid w:val="00827E90"/>
    <w:rsid w:val="00827F89"/>
    <w:rsid w:val="00830023"/>
    <w:rsid w:val="008307FE"/>
    <w:rsid w:val="0083098B"/>
    <w:rsid w:val="00830ECD"/>
    <w:rsid w:val="008310A5"/>
    <w:rsid w:val="008311F9"/>
    <w:rsid w:val="00832589"/>
    <w:rsid w:val="00832B7E"/>
    <w:rsid w:val="00833D03"/>
    <w:rsid w:val="00834AD5"/>
    <w:rsid w:val="008350D1"/>
    <w:rsid w:val="00835105"/>
    <w:rsid w:val="0083510F"/>
    <w:rsid w:val="0083540F"/>
    <w:rsid w:val="008356CB"/>
    <w:rsid w:val="00835BC9"/>
    <w:rsid w:val="00836521"/>
    <w:rsid w:val="00836CF5"/>
    <w:rsid w:val="00836EC2"/>
    <w:rsid w:val="00837179"/>
    <w:rsid w:val="00840344"/>
    <w:rsid w:val="008403E5"/>
    <w:rsid w:val="008405E0"/>
    <w:rsid w:val="008408FB"/>
    <w:rsid w:val="00840906"/>
    <w:rsid w:val="00840E30"/>
    <w:rsid w:val="008412E1"/>
    <w:rsid w:val="00841CFF"/>
    <w:rsid w:val="00841ED0"/>
    <w:rsid w:val="008436C1"/>
    <w:rsid w:val="00843E7A"/>
    <w:rsid w:val="0084414D"/>
    <w:rsid w:val="008445CB"/>
    <w:rsid w:val="008446D5"/>
    <w:rsid w:val="00845025"/>
    <w:rsid w:val="0084559F"/>
    <w:rsid w:val="00845AFD"/>
    <w:rsid w:val="00845BDF"/>
    <w:rsid w:val="008467EF"/>
    <w:rsid w:val="00846C3F"/>
    <w:rsid w:val="00846FDC"/>
    <w:rsid w:val="008470C6"/>
    <w:rsid w:val="0084733C"/>
    <w:rsid w:val="00847397"/>
    <w:rsid w:val="00847CCC"/>
    <w:rsid w:val="0085069F"/>
    <w:rsid w:val="00851213"/>
    <w:rsid w:val="00851232"/>
    <w:rsid w:val="00851BFC"/>
    <w:rsid w:val="00851F97"/>
    <w:rsid w:val="008520A9"/>
    <w:rsid w:val="008522A6"/>
    <w:rsid w:val="00852522"/>
    <w:rsid w:val="00852D5F"/>
    <w:rsid w:val="008531D8"/>
    <w:rsid w:val="0085320E"/>
    <w:rsid w:val="00854392"/>
    <w:rsid w:val="00854AC5"/>
    <w:rsid w:val="00854D6E"/>
    <w:rsid w:val="00854DC5"/>
    <w:rsid w:val="00854FBE"/>
    <w:rsid w:val="008556D8"/>
    <w:rsid w:val="00855D79"/>
    <w:rsid w:val="00856287"/>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42D4"/>
    <w:rsid w:val="00864664"/>
    <w:rsid w:val="0086510B"/>
    <w:rsid w:val="00865347"/>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3E0D"/>
    <w:rsid w:val="0087409E"/>
    <w:rsid w:val="0087456D"/>
    <w:rsid w:val="0087457F"/>
    <w:rsid w:val="0087480A"/>
    <w:rsid w:val="00874AF1"/>
    <w:rsid w:val="00874E14"/>
    <w:rsid w:val="00875371"/>
    <w:rsid w:val="0087545B"/>
    <w:rsid w:val="008760C4"/>
    <w:rsid w:val="00876374"/>
    <w:rsid w:val="008767F5"/>
    <w:rsid w:val="00876907"/>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4AD"/>
    <w:rsid w:val="00882587"/>
    <w:rsid w:val="0088258D"/>
    <w:rsid w:val="008827D5"/>
    <w:rsid w:val="008827DA"/>
    <w:rsid w:val="008828DB"/>
    <w:rsid w:val="00884CCF"/>
    <w:rsid w:val="00884F30"/>
    <w:rsid w:val="00885158"/>
    <w:rsid w:val="008853D8"/>
    <w:rsid w:val="0088579C"/>
    <w:rsid w:val="00885C19"/>
    <w:rsid w:val="00885EDA"/>
    <w:rsid w:val="008866DA"/>
    <w:rsid w:val="00886DB9"/>
    <w:rsid w:val="008879D6"/>
    <w:rsid w:val="008901BA"/>
    <w:rsid w:val="008911B3"/>
    <w:rsid w:val="00891344"/>
    <w:rsid w:val="008919F0"/>
    <w:rsid w:val="00892251"/>
    <w:rsid w:val="0089245F"/>
    <w:rsid w:val="00894029"/>
    <w:rsid w:val="0089424C"/>
    <w:rsid w:val="008942AE"/>
    <w:rsid w:val="008944AC"/>
    <w:rsid w:val="00894FAD"/>
    <w:rsid w:val="00895067"/>
    <w:rsid w:val="008960FD"/>
    <w:rsid w:val="0089677B"/>
    <w:rsid w:val="0089692A"/>
    <w:rsid w:val="008970D6"/>
    <w:rsid w:val="0089758A"/>
    <w:rsid w:val="00897E18"/>
    <w:rsid w:val="008A0282"/>
    <w:rsid w:val="008A2298"/>
    <w:rsid w:val="008A260B"/>
    <w:rsid w:val="008A273C"/>
    <w:rsid w:val="008A278F"/>
    <w:rsid w:val="008A282A"/>
    <w:rsid w:val="008A28A8"/>
    <w:rsid w:val="008A2AAB"/>
    <w:rsid w:val="008A3819"/>
    <w:rsid w:val="008A3C6A"/>
    <w:rsid w:val="008A3ECC"/>
    <w:rsid w:val="008A41A5"/>
    <w:rsid w:val="008A44C8"/>
    <w:rsid w:val="008A4CA4"/>
    <w:rsid w:val="008A4EA1"/>
    <w:rsid w:val="008A548F"/>
    <w:rsid w:val="008A5EE0"/>
    <w:rsid w:val="008A6B60"/>
    <w:rsid w:val="008A6CC7"/>
    <w:rsid w:val="008A6D75"/>
    <w:rsid w:val="008A7209"/>
    <w:rsid w:val="008A7269"/>
    <w:rsid w:val="008A76D9"/>
    <w:rsid w:val="008A785E"/>
    <w:rsid w:val="008A7BCD"/>
    <w:rsid w:val="008A7D94"/>
    <w:rsid w:val="008B0824"/>
    <w:rsid w:val="008B0C40"/>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2A2"/>
    <w:rsid w:val="008B74CF"/>
    <w:rsid w:val="008B7904"/>
    <w:rsid w:val="008B7998"/>
    <w:rsid w:val="008B7C4B"/>
    <w:rsid w:val="008B7CBC"/>
    <w:rsid w:val="008C0160"/>
    <w:rsid w:val="008C1DA8"/>
    <w:rsid w:val="008C1ED3"/>
    <w:rsid w:val="008C1EFB"/>
    <w:rsid w:val="008C2A25"/>
    <w:rsid w:val="008C3170"/>
    <w:rsid w:val="008C3339"/>
    <w:rsid w:val="008C3504"/>
    <w:rsid w:val="008C3EDC"/>
    <w:rsid w:val="008C3FE1"/>
    <w:rsid w:val="008C41C1"/>
    <w:rsid w:val="008C44CB"/>
    <w:rsid w:val="008C463D"/>
    <w:rsid w:val="008C488D"/>
    <w:rsid w:val="008C4D8E"/>
    <w:rsid w:val="008C5166"/>
    <w:rsid w:val="008C5F68"/>
    <w:rsid w:val="008C6B93"/>
    <w:rsid w:val="008C6D0A"/>
    <w:rsid w:val="008C721F"/>
    <w:rsid w:val="008C75EF"/>
    <w:rsid w:val="008C7F67"/>
    <w:rsid w:val="008D1185"/>
    <w:rsid w:val="008D12AB"/>
    <w:rsid w:val="008D1B5D"/>
    <w:rsid w:val="008D1BF5"/>
    <w:rsid w:val="008D1C8A"/>
    <w:rsid w:val="008D1E9C"/>
    <w:rsid w:val="008D1EA6"/>
    <w:rsid w:val="008D24D5"/>
    <w:rsid w:val="008D2C2B"/>
    <w:rsid w:val="008D2D09"/>
    <w:rsid w:val="008D2E65"/>
    <w:rsid w:val="008D302A"/>
    <w:rsid w:val="008D3353"/>
    <w:rsid w:val="008D35A5"/>
    <w:rsid w:val="008D3F1B"/>
    <w:rsid w:val="008D41F1"/>
    <w:rsid w:val="008D4245"/>
    <w:rsid w:val="008D47E1"/>
    <w:rsid w:val="008D4878"/>
    <w:rsid w:val="008D58FE"/>
    <w:rsid w:val="008D6050"/>
    <w:rsid w:val="008D60E1"/>
    <w:rsid w:val="008D6121"/>
    <w:rsid w:val="008D6FCE"/>
    <w:rsid w:val="008D7158"/>
    <w:rsid w:val="008D723F"/>
    <w:rsid w:val="008D7435"/>
    <w:rsid w:val="008D7841"/>
    <w:rsid w:val="008D7DEB"/>
    <w:rsid w:val="008E0088"/>
    <w:rsid w:val="008E0936"/>
    <w:rsid w:val="008E0AE0"/>
    <w:rsid w:val="008E0CC9"/>
    <w:rsid w:val="008E0CDF"/>
    <w:rsid w:val="008E0F62"/>
    <w:rsid w:val="008E1613"/>
    <w:rsid w:val="008E207B"/>
    <w:rsid w:val="008E216C"/>
    <w:rsid w:val="008E21DB"/>
    <w:rsid w:val="008E21EC"/>
    <w:rsid w:val="008E22B8"/>
    <w:rsid w:val="008E2315"/>
    <w:rsid w:val="008E3A7A"/>
    <w:rsid w:val="008E448C"/>
    <w:rsid w:val="008E4634"/>
    <w:rsid w:val="008E54EB"/>
    <w:rsid w:val="008E5B16"/>
    <w:rsid w:val="008E5FE0"/>
    <w:rsid w:val="008E60FF"/>
    <w:rsid w:val="008E7334"/>
    <w:rsid w:val="008E7703"/>
    <w:rsid w:val="008E7E6A"/>
    <w:rsid w:val="008E7E84"/>
    <w:rsid w:val="008F0D44"/>
    <w:rsid w:val="008F13ED"/>
    <w:rsid w:val="008F1A08"/>
    <w:rsid w:val="008F2663"/>
    <w:rsid w:val="008F2B16"/>
    <w:rsid w:val="008F2C64"/>
    <w:rsid w:val="008F2CB6"/>
    <w:rsid w:val="008F2D5A"/>
    <w:rsid w:val="008F2E34"/>
    <w:rsid w:val="008F305E"/>
    <w:rsid w:val="008F31BF"/>
    <w:rsid w:val="008F3697"/>
    <w:rsid w:val="008F3AB3"/>
    <w:rsid w:val="008F3D90"/>
    <w:rsid w:val="008F3D94"/>
    <w:rsid w:val="008F4678"/>
    <w:rsid w:val="008F4A3C"/>
    <w:rsid w:val="008F5384"/>
    <w:rsid w:val="008F5E38"/>
    <w:rsid w:val="008F5FD4"/>
    <w:rsid w:val="008F6A40"/>
    <w:rsid w:val="008F6BFF"/>
    <w:rsid w:val="009005B3"/>
    <w:rsid w:val="009006E5"/>
    <w:rsid w:val="00900BB5"/>
    <w:rsid w:val="00900E81"/>
    <w:rsid w:val="009020CE"/>
    <w:rsid w:val="00902123"/>
    <w:rsid w:val="009021F0"/>
    <w:rsid w:val="00902C15"/>
    <w:rsid w:val="00902E4C"/>
    <w:rsid w:val="009039EB"/>
    <w:rsid w:val="009040BC"/>
    <w:rsid w:val="00904623"/>
    <w:rsid w:val="00904BF5"/>
    <w:rsid w:val="00904FFE"/>
    <w:rsid w:val="00905543"/>
    <w:rsid w:val="00905706"/>
    <w:rsid w:val="00905B51"/>
    <w:rsid w:val="00905BDD"/>
    <w:rsid w:val="00906060"/>
    <w:rsid w:val="009066D3"/>
    <w:rsid w:val="00906AD6"/>
    <w:rsid w:val="00906C92"/>
    <w:rsid w:val="0090718B"/>
    <w:rsid w:val="0090793C"/>
    <w:rsid w:val="00907D97"/>
    <w:rsid w:val="00907DDF"/>
    <w:rsid w:val="00907F0E"/>
    <w:rsid w:val="009103CA"/>
    <w:rsid w:val="009110CD"/>
    <w:rsid w:val="0091138A"/>
    <w:rsid w:val="009118C7"/>
    <w:rsid w:val="00911C30"/>
    <w:rsid w:val="00911D96"/>
    <w:rsid w:val="00912A6A"/>
    <w:rsid w:val="00912D5D"/>
    <w:rsid w:val="0091302F"/>
    <w:rsid w:val="0091334F"/>
    <w:rsid w:val="0091372A"/>
    <w:rsid w:val="00913BB9"/>
    <w:rsid w:val="00913E80"/>
    <w:rsid w:val="00913FDE"/>
    <w:rsid w:val="0091490C"/>
    <w:rsid w:val="009149EC"/>
    <w:rsid w:val="0091592F"/>
    <w:rsid w:val="009159A7"/>
    <w:rsid w:val="00916675"/>
    <w:rsid w:val="009169BF"/>
    <w:rsid w:val="00917108"/>
    <w:rsid w:val="0091758C"/>
    <w:rsid w:val="00920035"/>
    <w:rsid w:val="009201FD"/>
    <w:rsid w:val="00920C33"/>
    <w:rsid w:val="009213B1"/>
    <w:rsid w:val="00921441"/>
    <w:rsid w:val="0092148B"/>
    <w:rsid w:val="0092179D"/>
    <w:rsid w:val="00921816"/>
    <w:rsid w:val="00921B20"/>
    <w:rsid w:val="00923076"/>
    <w:rsid w:val="00923181"/>
    <w:rsid w:val="009233A1"/>
    <w:rsid w:val="0092414F"/>
    <w:rsid w:val="00924619"/>
    <w:rsid w:val="00924935"/>
    <w:rsid w:val="00924AF9"/>
    <w:rsid w:val="00924DB2"/>
    <w:rsid w:val="00924FCF"/>
    <w:rsid w:val="0092546B"/>
    <w:rsid w:val="00925594"/>
    <w:rsid w:val="00925965"/>
    <w:rsid w:val="009260FA"/>
    <w:rsid w:val="00926327"/>
    <w:rsid w:val="009268A5"/>
    <w:rsid w:val="00926995"/>
    <w:rsid w:val="00926A44"/>
    <w:rsid w:val="00926BA4"/>
    <w:rsid w:val="00927398"/>
    <w:rsid w:val="00927624"/>
    <w:rsid w:val="009302BA"/>
    <w:rsid w:val="00930687"/>
    <w:rsid w:val="00930C13"/>
    <w:rsid w:val="00930EF0"/>
    <w:rsid w:val="00931E8E"/>
    <w:rsid w:val="009323ED"/>
    <w:rsid w:val="009332C5"/>
    <w:rsid w:val="00933B2A"/>
    <w:rsid w:val="00933B65"/>
    <w:rsid w:val="0093433D"/>
    <w:rsid w:val="009350C7"/>
    <w:rsid w:val="009351E7"/>
    <w:rsid w:val="00935459"/>
    <w:rsid w:val="00935917"/>
    <w:rsid w:val="00935D2F"/>
    <w:rsid w:val="00935D7C"/>
    <w:rsid w:val="00936090"/>
    <w:rsid w:val="00937177"/>
    <w:rsid w:val="00937259"/>
    <w:rsid w:val="009378BE"/>
    <w:rsid w:val="00937943"/>
    <w:rsid w:val="00937B24"/>
    <w:rsid w:val="00940A72"/>
    <w:rsid w:val="00940F7B"/>
    <w:rsid w:val="00941838"/>
    <w:rsid w:val="00941AC1"/>
    <w:rsid w:val="00941E14"/>
    <w:rsid w:val="00941EBC"/>
    <w:rsid w:val="00942228"/>
    <w:rsid w:val="009422B4"/>
    <w:rsid w:val="009425D1"/>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CD7"/>
    <w:rsid w:val="0095799B"/>
    <w:rsid w:val="00957EBA"/>
    <w:rsid w:val="00957ED6"/>
    <w:rsid w:val="00960382"/>
    <w:rsid w:val="009607A7"/>
    <w:rsid w:val="0096082D"/>
    <w:rsid w:val="00960E12"/>
    <w:rsid w:val="00960E55"/>
    <w:rsid w:val="009624D5"/>
    <w:rsid w:val="00962952"/>
    <w:rsid w:val="009630DC"/>
    <w:rsid w:val="00963233"/>
    <w:rsid w:val="00963696"/>
    <w:rsid w:val="00963EF6"/>
    <w:rsid w:val="009641DB"/>
    <w:rsid w:val="00964520"/>
    <w:rsid w:val="00964A32"/>
    <w:rsid w:val="009652C0"/>
    <w:rsid w:val="009658E6"/>
    <w:rsid w:val="00966007"/>
    <w:rsid w:val="00966D0A"/>
    <w:rsid w:val="00966D4D"/>
    <w:rsid w:val="00966FF1"/>
    <w:rsid w:val="00967221"/>
    <w:rsid w:val="0096748B"/>
    <w:rsid w:val="009674D0"/>
    <w:rsid w:val="00967F1B"/>
    <w:rsid w:val="009704E4"/>
    <w:rsid w:val="00970722"/>
    <w:rsid w:val="0097081E"/>
    <w:rsid w:val="00970A4B"/>
    <w:rsid w:val="00970D9A"/>
    <w:rsid w:val="00970FD8"/>
    <w:rsid w:val="009717C6"/>
    <w:rsid w:val="0097199F"/>
    <w:rsid w:val="0097205C"/>
    <w:rsid w:val="009728D9"/>
    <w:rsid w:val="00973507"/>
    <w:rsid w:val="00973C26"/>
    <w:rsid w:val="009742C6"/>
    <w:rsid w:val="009755B1"/>
    <w:rsid w:val="00975804"/>
    <w:rsid w:val="00975C67"/>
    <w:rsid w:val="00975F57"/>
    <w:rsid w:val="00976032"/>
    <w:rsid w:val="009760E4"/>
    <w:rsid w:val="0097665A"/>
    <w:rsid w:val="009770D0"/>
    <w:rsid w:val="0097735D"/>
    <w:rsid w:val="00977513"/>
    <w:rsid w:val="00977F2E"/>
    <w:rsid w:val="009800E1"/>
    <w:rsid w:val="00980472"/>
    <w:rsid w:val="00980A89"/>
    <w:rsid w:val="00980D84"/>
    <w:rsid w:val="009814C4"/>
    <w:rsid w:val="00981A49"/>
    <w:rsid w:val="00982146"/>
    <w:rsid w:val="009821AD"/>
    <w:rsid w:val="009829AA"/>
    <w:rsid w:val="00982FBA"/>
    <w:rsid w:val="009839A9"/>
    <w:rsid w:val="00983E23"/>
    <w:rsid w:val="0098478B"/>
    <w:rsid w:val="00984950"/>
    <w:rsid w:val="009849CB"/>
    <w:rsid w:val="00985047"/>
    <w:rsid w:val="009856FD"/>
    <w:rsid w:val="00986638"/>
    <w:rsid w:val="0098686D"/>
    <w:rsid w:val="00986A8A"/>
    <w:rsid w:val="00987257"/>
    <w:rsid w:val="00987258"/>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7079"/>
    <w:rsid w:val="0099765C"/>
    <w:rsid w:val="0099767B"/>
    <w:rsid w:val="0099792C"/>
    <w:rsid w:val="0099795F"/>
    <w:rsid w:val="00997E48"/>
    <w:rsid w:val="009A0E4D"/>
    <w:rsid w:val="009A10D4"/>
    <w:rsid w:val="009A1735"/>
    <w:rsid w:val="009A1FDD"/>
    <w:rsid w:val="009A233D"/>
    <w:rsid w:val="009A239A"/>
    <w:rsid w:val="009A2AE6"/>
    <w:rsid w:val="009A2CDA"/>
    <w:rsid w:val="009A308A"/>
    <w:rsid w:val="009A392F"/>
    <w:rsid w:val="009A3A30"/>
    <w:rsid w:val="009A405F"/>
    <w:rsid w:val="009A47C1"/>
    <w:rsid w:val="009A4826"/>
    <w:rsid w:val="009A5987"/>
    <w:rsid w:val="009A63FE"/>
    <w:rsid w:val="009A765C"/>
    <w:rsid w:val="009A76F4"/>
    <w:rsid w:val="009A7998"/>
    <w:rsid w:val="009A7B9C"/>
    <w:rsid w:val="009B0067"/>
    <w:rsid w:val="009B0198"/>
    <w:rsid w:val="009B03A3"/>
    <w:rsid w:val="009B0595"/>
    <w:rsid w:val="009B1197"/>
    <w:rsid w:val="009B195F"/>
    <w:rsid w:val="009B1F20"/>
    <w:rsid w:val="009B2308"/>
    <w:rsid w:val="009B2685"/>
    <w:rsid w:val="009B27BF"/>
    <w:rsid w:val="009B32E9"/>
    <w:rsid w:val="009B3405"/>
    <w:rsid w:val="009B3A3E"/>
    <w:rsid w:val="009B55E1"/>
    <w:rsid w:val="009B66BD"/>
    <w:rsid w:val="009B6EFC"/>
    <w:rsid w:val="009B7532"/>
    <w:rsid w:val="009B79F9"/>
    <w:rsid w:val="009C06DB"/>
    <w:rsid w:val="009C07DD"/>
    <w:rsid w:val="009C08E4"/>
    <w:rsid w:val="009C0C3C"/>
    <w:rsid w:val="009C159D"/>
    <w:rsid w:val="009C1747"/>
    <w:rsid w:val="009C1A05"/>
    <w:rsid w:val="009C255C"/>
    <w:rsid w:val="009C2CA3"/>
    <w:rsid w:val="009C3029"/>
    <w:rsid w:val="009C3739"/>
    <w:rsid w:val="009C395E"/>
    <w:rsid w:val="009C3CA0"/>
    <w:rsid w:val="009C3CE9"/>
    <w:rsid w:val="009C3EDE"/>
    <w:rsid w:val="009C46D6"/>
    <w:rsid w:val="009C513E"/>
    <w:rsid w:val="009C63F7"/>
    <w:rsid w:val="009C6753"/>
    <w:rsid w:val="009C6DA0"/>
    <w:rsid w:val="009C6EF7"/>
    <w:rsid w:val="009C71CE"/>
    <w:rsid w:val="009C7E2C"/>
    <w:rsid w:val="009D0190"/>
    <w:rsid w:val="009D0891"/>
    <w:rsid w:val="009D0EB2"/>
    <w:rsid w:val="009D23D0"/>
    <w:rsid w:val="009D25D7"/>
    <w:rsid w:val="009D2652"/>
    <w:rsid w:val="009D2AE6"/>
    <w:rsid w:val="009D2CF9"/>
    <w:rsid w:val="009D2ECA"/>
    <w:rsid w:val="009D303A"/>
    <w:rsid w:val="009D317A"/>
    <w:rsid w:val="009D329B"/>
    <w:rsid w:val="009D3C96"/>
    <w:rsid w:val="009D411A"/>
    <w:rsid w:val="009D41A5"/>
    <w:rsid w:val="009D593A"/>
    <w:rsid w:val="009D5D08"/>
    <w:rsid w:val="009D5D79"/>
    <w:rsid w:val="009D611A"/>
    <w:rsid w:val="009D6299"/>
    <w:rsid w:val="009D68BC"/>
    <w:rsid w:val="009D69EB"/>
    <w:rsid w:val="009D6A89"/>
    <w:rsid w:val="009D732B"/>
    <w:rsid w:val="009D75DC"/>
    <w:rsid w:val="009D7ADC"/>
    <w:rsid w:val="009E05AE"/>
    <w:rsid w:val="009E1674"/>
    <w:rsid w:val="009E1715"/>
    <w:rsid w:val="009E1C61"/>
    <w:rsid w:val="009E1E48"/>
    <w:rsid w:val="009E24E3"/>
    <w:rsid w:val="009E290E"/>
    <w:rsid w:val="009E34FF"/>
    <w:rsid w:val="009E4531"/>
    <w:rsid w:val="009E45A2"/>
    <w:rsid w:val="009E4F28"/>
    <w:rsid w:val="009E5435"/>
    <w:rsid w:val="009E5C84"/>
    <w:rsid w:val="009E625C"/>
    <w:rsid w:val="009E6956"/>
    <w:rsid w:val="009E6F92"/>
    <w:rsid w:val="009E71DF"/>
    <w:rsid w:val="009F022F"/>
    <w:rsid w:val="009F0A57"/>
    <w:rsid w:val="009F0E85"/>
    <w:rsid w:val="009F1AA6"/>
    <w:rsid w:val="009F1ACD"/>
    <w:rsid w:val="009F1B05"/>
    <w:rsid w:val="009F1B3C"/>
    <w:rsid w:val="009F1BF0"/>
    <w:rsid w:val="009F1E20"/>
    <w:rsid w:val="009F23FC"/>
    <w:rsid w:val="009F280E"/>
    <w:rsid w:val="009F294F"/>
    <w:rsid w:val="009F3278"/>
    <w:rsid w:val="009F3673"/>
    <w:rsid w:val="009F3B7D"/>
    <w:rsid w:val="009F40D0"/>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26DE"/>
    <w:rsid w:val="00A02AB3"/>
    <w:rsid w:val="00A038ED"/>
    <w:rsid w:val="00A039A4"/>
    <w:rsid w:val="00A03A78"/>
    <w:rsid w:val="00A03E6B"/>
    <w:rsid w:val="00A047CB"/>
    <w:rsid w:val="00A04D35"/>
    <w:rsid w:val="00A06238"/>
    <w:rsid w:val="00A06400"/>
    <w:rsid w:val="00A06538"/>
    <w:rsid w:val="00A07052"/>
    <w:rsid w:val="00A07209"/>
    <w:rsid w:val="00A07812"/>
    <w:rsid w:val="00A07B9C"/>
    <w:rsid w:val="00A07DFF"/>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77"/>
    <w:rsid w:val="00A14F8C"/>
    <w:rsid w:val="00A1513D"/>
    <w:rsid w:val="00A15348"/>
    <w:rsid w:val="00A1552F"/>
    <w:rsid w:val="00A157C8"/>
    <w:rsid w:val="00A15B21"/>
    <w:rsid w:val="00A172B6"/>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310"/>
    <w:rsid w:val="00A3481D"/>
    <w:rsid w:val="00A34AB8"/>
    <w:rsid w:val="00A34C50"/>
    <w:rsid w:val="00A35213"/>
    <w:rsid w:val="00A358F4"/>
    <w:rsid w:val="00A35D9A"/>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27C"/>
    <w:rsid w:val="00A438EF"/>
    <w:rsid w:val="00A43928"/>
    <w:rsid w:val="00A439E9"/>
    <w:rsid w:val="00A442B4"/>
    <w:rsid w:val="00A44434"/>
    <w:rsid w:val="00A446A7"/>
    <w:rsid w:val="00A44CB1"/>
    <w:rsid w:val="00A44FDF"/>
    <w:rsid w:val="00A4525E"/>
    <w:rsid w:val="00A45325"/>
    <w:rsid w:val="00A45794"/>
    <w:rsid w:val="00A45C3C"/>
    <w:rsid w:val="00A46051"/>
    <w:rsid w:val="00A46169"/>
    <w:rsid w:val="00A4624E"/>
    <w:rsid w:val="00A465B1"/>
    <w:rsid w:val="00A47009"/>
    <w:rsid w:val="00A4704F"/>
    <w:rsid w:val="00A474DC"/>
    <w:rsid w:val="00A4779C"/>
    <w:rsid w:val="00A479A3"/>
    <w:rsid w:val="00A47A95"/>
    <w:rsid w:val="00A47B80"/>
    <w:rsid w:val="00A5027C"/>
    <w:rsid w:val="00A50E6D"/>
    <w:rsid w:val="00A514AE"/>
    <w:rsid w:val="00A5159B"/>
    <w:rsid w:val="00A5190C"/>
    <w:rsid w:val="00A51AAB"/>
    <w:rsid w:val="00A51D7B"/>
    <w:rsid w:val="00A51FD3"/>
    <w:rsid w:val="00A52493"/>
    <w:rsid w:val="00A52B24"/>
    <w:rsid w:val="00A52D55"/>
    <w:rsid w:val="00A53069"/>
    <w:rsid w:val="00A5335E"/>
    <w:rsid w:val="00A5512B"/>
    <w:rsid w:val="00A55860"/>
    <w:rsid w:val="00A55CC5"/>
    <w:rsid w:val="00A56FD8"/>
    <w:rsid w:val="00A571DE"/>
    <w:rsid w:val="00A5762D"/>
    <w:rsid w:val="00A57834"/>
    <w:rsid w:val="00A57EEF"/>
    <w:rsid w:val="00A6026E"/>
    <w:rsid w:val="00A60CEC"/>
    <w:rsid w:val="00A60DEC"/>
    <w:rsid w:val="00A6105B"/>
    <w:rsid w:val="00A6133B"/>
    <w:rsid w:val="00A616F0"/>
    <w:rsid w:val="00A61AD4"/>
    <w:rsid w:val="00A6267F"/>
    <w:rsid w:val="00A62EC0"/>
    <w:rsid w:val="00A63478"/>
    <w:rsid w:val="00A634EE"/>
    <w:rsid w:val="00A63D0D"/>
    <w:rsid w:val="00A65147"/>
    <w:rsid w:val="00A65362"/>
    <w:rsid w:val="00A65A43"/>
    <w:rsid w:val="00A66315"/>
    <w:rsid w:val="00A66A89"/>
    <w:rsid w:val="00A66EA3"/>
    <w:rsid w:val="00A66F88"/>
    <w:rsid w:val="00A677CD"/>
    <w:rsid w:val="00A67BF2"/>
    <w:rsid w:val="00A7005D"/>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555A"/>
    <w:rsid w:val="00A75644"/>
    <w:rsid w:val="00A756BD"/>
    <w:rsid w:val="00A75722"/>
    <w:rsid w:val="00A75A35"/>
    <w:rsid w:val="00A762AC"/>
    <w:rsid w:val="00A76CCE"/>
    <w:rsid w:val="00A76DDD"/>
    <w:rsid w:val="00A76E8B"/>
    <w:rsid w:val="00A7707E"/>
    <w:rsid w:val="00A771D8"/>
    <w:rsid w:val="00A77607"/>
    <w:rsid w:val="00A779EC"/>
    <w:rsid w:val="00A77B12"/>
    <w:rsid w:val="00A77C63"/>
    <w:rsid w:val="00A8018D"/>
    <w:rsid w:val="00A811CB"/>
    <w:rsid w:val="00A818B5"/>
    <w:rsid w:val="00A81BBE"/>
    <w:rsid w:val="00A81BC7"/>
    <w:rsid w:val="00A820C9"/>
    <w:rsid w:val="00A82443"/>
    <w:rsid w:val="00A82962"/>
    <w:rsid w:val="00A831DD"/>
    <w:rsid w:val="00A83255"/>
    <w:rsid w:val="00A833C7"/>
    <w:rsid w:val="00A83458"/>
    <w:rsid w:val="00A835CF"/>
    <w:rsid w:val="00A83A0D"/>
    <w:rsid w:val="00A84638"/>
    <w:rsid w:val="00A848B0"/>
    <w:rsid w:val="00A8490A"/>
    <w:rsid w:val="00A84A65"/>
    <w:rsid w:val="00A84D10"/>
    <w:rsid w:val="00A85CC2"/>
    <w:rsid w:val="00A864A1"/>
    <w:rsid w:val="00A866E8"/>
    <w:rsid w:val="00A8676C"/>
    <w:rsid w:val="00A86FD6"/>
    <w:rsid w:val="00A87102"/>
    <w:rsid w:val="00A90959"/>
    <w:rsid w:val="00A90CC1"/>
    <w:rsid w:val="00A91101"/>
    <w:rsid w:val="00A914D8"/>
    <w:rsid w:val="00A9175E"/>
    <w:rsid w:val="00A91811"/>
    <w:rsid w:val="00A91CAC"/>
    <w:rsid w:val="00A91F99"/>
    <w:rsid w:val="00A92554"/>
    <w:rsid w:val="00A92896"/>
    <w:rsid w:val="00A928AA"/>
    <w:rsid w:val="00A92B60"/>
    <w:rsid w:val="00A937F2"/>
    <w:rsid w:val="00A940A7"/>
    <w:rsid w:val="00A94297"/>
    <w:rsid w:val="00A94A8E"/>
    <w:rsid w:val="00A94C8A"/>
    <w:rsid w:val="00A94E37"/>
    <w:rsid w:val="00A955C9"/>
    <w:rsid w:val="00A959A9"/>
    <w:rsid w:val="00A9662B"/>
    <w:rsid w:val="00A96656"/>
    <w:rsid w:val="00A96CF9"/>
    <w:rsid w:val="00AA0256"/>
    <w:rsid w:val="00AA032E"/>
    <w:rsid w:val="00AA09CF"/>
    <w:rsid w:val="00AA17BC"/>
    <w:rsid w:val="00AA17F8"/>
    <w:rsid w:val="00AA185A"/>
    <w:rsid w:val="00AA1946"/>
    <w:rsid w:val="00AA2E0B"/>
    <w:rsid w:val="00AA32E4"/>
    <w:rsid w:val="00AA3450"/>
    <w:rsid w:val="00AA35C7"/>
    <w:rsid w:val="00AA3977"/>
    <w:rsid w:val="00AA39A1"/>
    <w:rsid w:val="00AA3DA1"/>
    <w:rsid w:val="00AA3F3E"/>
    <w:rsid w:val="00AA4838"/>
    <w:rsid w:val="00AA4B05"/>
    <w:rsid w:val="00AA4FF4"/>
    <w:rsid w:val="00AA5044"/>
    <w:rsid w:val="00AA529E"/>
    <w:rsid w:val="00AA5635"/>
    <w:rsid w:val="00AA580B"/>
    <w:rsid w:val="00AA59F0"/>
    <w:rsid w:val="00AA5AB2"/>
    <w:rsid w:val="00AA6132"/>
    <w:rsid w:val="00AA635D"/>
    <w:rsid w:val="00AA6A1B"/>
    <w:rsid w:val="00AA6D01"/>
    <w:rsid w:val="00AA71E1"/>
    <w:rsid w:val="00AA7346"/>
    <w:rsid w:val="00AB03EE"/>
    <w:rsid w:val="00AB0D5B"/>
    <w:rsid w:val="00AB0EC1"/>
    <w:rsid w:val="00AB0F2A"/>
    <w:rsid w:val="00AB1DBE"/>
    <w:rsid w:val="00AB1EC1"/>
    <w:rsid w:val="00AB2056"/>
    <w:rsid w:val="00AB28DD"/>
    <w:rsid w:val="00AB3195"/>
    <w:rsid w:val="00AB340C"/>
    <w:rsid w:val="00AB3AD0"/>
    <w:rsid w:val="00AB4092"/>
    <w:rsid w:val="00AB482E"/>
    <w:rsid w:val="00AB4F58"/>
    <w:rsid w:val="00AB5080"/>
    <w:rsid w:val="00AB5548"/>
    <w:rsid w:val="00AB642B"/>
    <w:rsid w:val="00AB6558"/>
    <w:rsid w:val="00AB6843"/>
    <w:rsid w:val="00AB7183"/>
    <w:rsid w:val="00AB7362"/>
    <w:rsid w:val="00AB749A"/>
    <w:rsid w:val="00AB7C26"/>
    <w:rsid w:val="00AB7FD7"/>
    <w:rsid w:val="00AC064E"/>
    <w:rsid w:val="00AC06F3"/>
    <w:rsid w:val="00AC0C27"/>
    <w:rsid w:val="00AC127B"/>
    <w:rsid w:val="00AC14A2"/>
    <w:rsid w:val="00AC1EC6"/>
    <w:rsid w:val="00AC1F34"/>
    <w:rsid w:val="00AC2083"/>
    <w:rsid w:val="00AC2B4A"/>
    <w:rsid w:val="00AC34C7"/>
    <w:rsid w:val="00AC3517"/>
    <w:rsid w:val="00AC3B63"/>
    <w:rsid w:val="00AC3BC8"/>
    <w:rsid w:val="00AC4177"/>
    <w:rsid w:val="00AC42E5"/>
    <w:rsid w:val="00AC4E86"/>
    <w:rsid w:val="00AC5987"/>
    <w:rsid w:val="00AC5D94"/>
    <w:rsid w:val="00AC634D"/>
    <w:rsid w:val="00AC671B"/>
    <w:rsid w:val="00AC6CEF"/>
    <w:rsid w:val="00AC6D7D"/>
    <w:rsid w:val="00AC6F9D"/>
    <w:rsid w:val="00AC6FB6"/>
    <w:rsid w:val="00AC7788"/>
    <w:rsid w:val="00AC7A48"/>
    <w:rsid w:val="00AC7D87"/>
    <w:rsid w:val="00AD07E7"/>
    <w:rsid w:val="00AD0BFC"/>
    <w:rsid w:val="00AD1A81"/>
    <w:rsid w:val="00AD1A8A"/>
    <w:rsid w:val="00AD1DD1"/>
    <w:rsid w:val="00AD1FE7"/>
    <w:rsid w:val="00AD2270"/>
    <w:rsid w:val="00AD2666"/>
    <w:rsid w:val="00AD2BC0"/>
    <w:rsid w:val="00AD2E20"/>
    <w:rsid w:val="00AD3627"/>
    <w:rsid w:val="00AD37D9"/>
    <w:rsid w:val="00AD3C7D"/>
    <w:rsid w:val="00AD3EB6"/>
    <w:rsid w:val="00AD4070"/>
    <w:rsid w:val="00AD44B7"/>
    <w:rsid w:val="00AD4CE2"/>
    <w:rsid w:val="00AD5127"/>
    <w:rsid w:val="00AD58D6"/>
    <w:rsid w:val="00AD58FD"/>
    <w:rsid w:val="00AD5FD7"/>
    <w:rsid w:val="00AD6727"/>
    <w:rsid w:val="00AD6F66"/>
    <w:rsid w:val="00AD7079"/>
    <w:rsid w:val="00AD754B"/>
    <w:rsid w:val="00AD7EBB"/>
    <w:rsid w:val="00AD7ED2"/>
    <w:rsid w:val="00AD7F61"/>
    <w:rsid w:val="00AE09C6"/>
    <w:rsid w:val="00AE0A42"/>
    <w:rsid w:val="00AE0F2E"/>
    <w:rsid w:val="00AE1114"/>
    <w:rsid w:val="00AE144F"/>
    <w:rsid w:val="00AE1E72"/>
    <w:rsid w:val="00AE2BD3"/>
    <w:rsid w:val="00AE2C38"/>
    <w:rsid w:val="00AE376C"/>
    <w:rsid w:val="00AE41CC"/>
    <w:rsid w:val="00AE4514"/>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B66"/>
    <w:rsid w:val="00AF4F03"/>
    <w:rsid w:val="00AF4FEE"/>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A1A"/>
    <w:rsid w:val="00B10B53"/>
    <w:rsid w:val="00B118A7"/>
    <w:rsid w:val="00B1210D"/>
    <w:rsid w:val="00B122B2"/>
    <w:rsid w:val="00B124EE"/>
    <w:rsid w:val="00B12DA4"/>
    <w:rsid w:val="00B1311D"/>
    <w:rsid w:val="00B1312D"/>
    <w:rsid w:val="00B13363"/>
    <w:rsid w:val="00B14BAE"/>
    <w:rsid w:val="00B153EE"/>
    <w:rsid w:val="00B158A8"/>
    <w:rsid w:val="00B15C41"/>
    <w:rsid w:val="00B164C9"/>
    <w:rsid w:val="00B1652F"/>
    <w:rsid w:val="00B17160"/>
    <w:rsid w:val="00B20954"/>
    <w:rsid w:val="00B21E2A"/>
    <w:rsid w:val="00B21E68"/>
    <w:rsid w:val="00B229E3"/>
    <w:rsid w:val="00B22C70"/>
    <w:rsid w:val="00B22CF7"/>
    <w:rsid w:val="00B22D1D"/>
    <w:rsid w:val="00B23197"/>
    <w:rsid w:val="00B2323B"/>
    <w:rsid w:val="00B2376F"/>
    <w:rsid w:val="00B237D1"/>
    <w:rsid w:val="00B23D08"/>
    <w:rsid w:val="00B23F76"/>
    <w:rsid w:val="00B24308"/>
    <w:rsid w:val="00B2454E"/>
    <w:rsid w:val="00B24750"/>
    <w:rsid w:val="00B24923"/>
    <w:rsid w:val="00B24B41"/>
    <w:rsid w:val="00B24D00"/>
    <w:rsid w:val="00B24DB1"/>
    <w:rsid w:val="00B250C4"/>
    <w:rsid w:val="00B252E8"/>
    <w:rsid w:val="00B2572F"/>
    <w:rsid w:val="00B26679"/>
    <w:rsid w:val="00B275C0"/>
    <w:rsid w:val="00B27CBF"/>
    <w:rsid w:val="00B3045F"/>
    <w:rsid w:val="00B306D8"/>
    <w:rsid w:val="00B307D4"/>
    <w:rsid w:val="00B309FB"/>
    <w:rsid w:val="00B30D8C"/>
    <w:rsid w:val="00B30E25"/>
    <w:rsid w:val="00B31231"/>
    <w:rsid w:val="00B31925"/>
    <w:rsid w:val="00B331CA"/>
    <w:rsid w:val="00B331DB"/>
    <w:rsid w:val="00B3325E"/>
    <w:rsid w:val="00B332EF"/>
    <w:rsid w:val="00B33458"/>
    <w:rsid w:val="00B337DD"/>
    <w:rsid w:val="00B33C20"/>
    <w:rsid w:val="00B33FD5"/>
    <w:rsid w:val="00B34043"/>
    <w:rsid w:val="00B34A7A"/>
    <w:rsid w:val="00B34C40"/>
    <w:rsid w:val="00B34EAA"/>
    <w:rsid w:val="00B360E0"/>
    <w:rsid w:val="00B3680F"/>
    <w:rsid w:val="00B36B9D"/>
    <w:rsid w:val="00B37886"/>
    <w:rsid w:val="00B4059D"/>
    <w:rsid w:val="00B409B5"/>
    <w:rsid w:val="00B41230"/>
    <w:rsid w:val="00B414EB"/>
    <w:rsid w:val="00B41E91"/>
    <w:rsid w:val="00B42010"/>
    <w:rsid w:val="00B4262B"/>
    <w:rsid w:val="00B42781"/>
    <w:rsid w:val="00B42792"/>
    <w:rsid w:val="00B4296A"/>
    <w:rsid w:val="00B42D8F"/>
    <w:rsid w:val="00B432FD"/>
    <w:rsid w:val="00B437E6"/>
    <w:rsid w:val="00B437F1"/>
    <w:rsid w:val="00B43E7F"/>
    <w:rsid w:val="00B45737"/>
    <w:rsid w:val="00B459F9"/>
    <w:rsid w:val="00B4600F"/>
    <w:rsid w:val="00B4609B"/>
    <w:rsid w:val="00B4621C"/>
    <w:rsid w:val="00B464E9"/>
    <w:rsid w:val="00B46AB2"/>
    <w:rsid w:val="00B46DED"/>
    <w:rsid w:val="00B471F4"/>
    <w:rsid w:val="00B47238"/>
    <w:rsid w:val="00B47456"/>
    <w:rsid w:val="00B4749A"/>
    <w:rsid w:val="00B479C2"/>
    <w:rsid w:val="00B47D3B"/>
    <w:rsid w:val="00B502B5"/>
    <w:rsid w:val="00B515AB"/>
    <w:rsid w:val="00B519A2"/>
    <w:rsid w:val="00B52071"/>
    <w:rsid w:val="00B5263B"/>
    <w:rsid w:val="00B52C06"/>
    <w:rsid w:val="00B5392A"/>
    <w:rsid w:val="00B53D0B"/>
    <w:rsid w:val="00B54301"/>
    <w:rsid w:val="00B54688"/>
    <w:rsid w:val="00B547CF"/>
    <w:rsid w:val="00B54EF9"/>
    <w:rsid w:val="00B55442"/>
    <w:rsid w:val="00B55B18"/>
    <w:rsid w:val="00B55EBD"/>
    <w:rsid w:val="00B561A4"/>
    <w:rsid w:val="00B5641D"/>
    <w:rsid w:val="00B56FA0"/>
    <w:rsid w:val="00B57034"/>
    <w:rsid w:val="00B57130"/>
    <w:rsid w:val="00B57236"/>
    <w:rsid w:val="00B57339"/>
    <w:rsid w:val="00B57ADC"/>
    <w:rsid w:val="00B57BB4"/>
    <w:rsid w:val="00B57CA6"/>
    <w:rsid w:val="00B57EF8"/>
    <w:rsid w:val="00B6032C"/>
    <w:rsid w:val="00B603C0"/>
    <w:rsid w:val="00B60BF5"/>
    <w:rsid w:val="00B6106F"/>
    <w:rsid w:val="00B61442"/>
    <w:rsid w:val="00B61A41"/>
    <w:rsid w:val="00B62189"/>
    <w:rsid w:val="00B62496"/>
    <w:rsid w:val="00B62573"/>
    <w:rsid w:val="00B64480"/>
    <w:rsid w:val="00B64541"/>
    <w:rsid w:val="00B64F6A"/>
    <w:rsid w:val="00B65307"/>
    <w:rsid w:val="00B65EE2"/>
    <w:rsid w:val="00B667EB"/>
    <w:rsid w:val="00B669E6"/>
    <w:rsid w:val="00B67F79"/>
    <w:rsid w:val="00B67F91"/>
    <w:rsid w:val="00B700EC"/>
    <w:rsid w:val="00B70590"/>
    <w:rsid w:val="00B705FD"/>
    <w:rsid w:val="00B70B01"/>
    <w:rsid w:val="00B70F6E"/>
    <w:rsid w:val="00B71CCE"/>
    <w:rsid w:val="00B727C8"/>
    <w:rsid w:val="00B728D2"/>
    <w:rsid w:val="00B72E3B"/>
    <w:rsid w:val="00B73853"/>
    <w:rsid w:val="00B73A38"/>
    <w:rsid w:val="00B745BE"/>
    <w:rsid w:val="00B74C0E"/>
    <w:rsid w:val="00B74E5F"/>
    <w:rsid w:val="00B75D3C"/>
    <w:rsid w:val="00B7623A"/>
    <w:rsid w:val="00B76628"/>
    <w:rsid w:val="00B7663E"/>
    <w:rsid w:val="00B774E9"/>
    <w:rsid w:val="00B7775D"/>
    <w:rsid w:val="00B77900"/>
    <w:rsid w:val="00B77AE4"/>
    <w:rsid w:val="00B77D95"/>
    <w:rsid w:val="00B77E6E"/>
    <w:rsid w:val="00B804CB"/>
    <w:rsid w:val="00B806ED"/>
    <w:rsid w:val="00B80C15"/>
    <w:rsid w:val="00B80FB8"/>
    <w:rsid w:val="00B80FE4"/>
    <w:rsid w:val="00B81839"/>
    <w:rsid w:val="00B81985"/>
    <w:rsid w:val="00B81FE1"/>
    <w:rsid w:val="00B8207D"/>
    <w:rsid w:val="00B82311"/>
    <w:rsid w:val="00B82710"/>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03"/>
    <w:rsid w:val="00B9183C"/>
    <w:rsid w:val="00B91DF2"/>
    <w:rsid w:val="00B92A2B"/>
    <w:rsid w:val="00B92F1D"/>
    <w:rsid w:val="00B93257"/>
    <w:rsid w:val="00B9336C"/>
    <w:rsid w:val="00B937E4"/>
    <w:rsid w:val="00B937E7"/>
    <w:rsid w:val="00B93AE7"/>
    <w:rsid w:val="00B93BED"/>
    <w:rsid w:val="00B93C0D"/>
    <w:rsid w:val="00B94352"/>
    <w:rsid w:val="00B9463F"/>
    <w:rsid w:val="00B951FD"/>
    <w:rsid w:val="00B955A8"/>
    <w:rsid w:val="00B95810"/>
    <w:rsid w:val="00B95D13"/>
    <w:rsid w:val="00B95E5C"/>
    <w:rsid w:val="00B95EE4"/>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220F"/>
    <w:rsid w:val="00BA2CEA"/>
    <w:rsid w:val="00BA2E5A"/>
    <w:rsid w:val="00BA34EF"/>
    <w:rsid w:val="00BA4C93"/>
    <w:rsid w:val="00BA55BC"/>
    <w:rsid w:val="00BA5739"/>
    <w:rsid w:val="00BA5B33"/>
    <w:rsid w:val="00BA6079"/>
    <w:rsid w:val="00BA60DE"/>
    <w:rsid w:val="00BA65B4"/>
    <w:rsid w:val="00BA707E"/>
    <w:rsid w:val="00BA7425"/>
    <w:rsid w:val="00BA787C"/>
    <w:rsid w:val="00BA7C48"/>
    <w:rsid w:val="00BA7E82"/>
    <w:rsid w:val="00BA7F1B"/>
    <w:rsid w:val="00BB01EF"/>
    <w:rsid w:val="00BB0202"/>
    <w:rsid w:val="00BB0A2B"/>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E3C"/>
    <w:rsid w:val="00BB511E"/>
    <w:rsid w:val="00BB5BC9"/>
    <w:rsid w:val="00BB5FD9"/>
    <w:rsid w:val="00BB61D4"/>
    <w:rsid w:val="00BB66D9"/>
    <w:rsid w:val="00BB6C7A"/>
    <w:rsid w:val="00BB71A4"/>
    <w:rsid w:val="00BB71F7"/>
    <w:rsid w:val="00BB7530"/>
    <w:rsid w:val="00BB7622"/>
    <w:rsid w:val="00BB7937"/>
    <w:rsid w:val="00BB7B06"/>
    <w:rsid w:val="00BB7BD5"/>
    <w:rsid w:val="00BC035F"/>
    <w:rsid w:val="00BC0674"/>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DCD"/>
    <w:rsid w:val="00BC6E9C"/>
    <w:rsid w:val="00BC7B4B"/>
    <w:rsid w:val="00BC7D38"/>
    <w:rsid w:val="00BD00E6"/>
    <w:rsid w:val="00BD0B44"/>
    <w:rsid w:val="00BD12A7"/>
    <w:rsid w:val="00BD1436"/>
    <w:rsid w:val="00BD17BF"/>
    <w:rsid w:val="00BD18C0"/>
    <w:rsid w:val="00BD1951"/>
    <w:rsid w:val="00BD1FB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777"/>
    <w:rsid w:val="00BD79A9"/>
    <w:rsid w:val="00BD7A72"/>
    <w:rsid w:val="00BE128E"/>
    <w:rsid w:val="00BE1A38"/>
    <w:rsid w:val="00BE1C85"/>
    <w:rsid w:val="00BE1FF3"/>
    <w:rsid w:val="00BE228F"/>
    <w:rsid w:val="00BE33CC"/>
    <w:rsid w:val="00BE383C"/>
    <w:rsid w:val="00BE39F3"/>
    <w:rsid w:val="00BE3F38"/>
    <w:rsid w:val="00BE4485"/>
    <w:rsid w:val="00BE4580"/>
    <w:rsid w:val="00BE4D15"/>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9CF"/>
    <w:rsid w:val="00BF0D0F"/>
    <w:rsid w:val="00BF0DA3"/>
    <w:rsid w:val="00BF20CC"/>
    <w:rsid w:val="00BF278F"/>
    <w:rsid w:val="00BF27C1"/>
    <w:rsid w:val="00BF2BC0"/>
    <w:rsid w:val="00BF2CC7"/>
    <w:rsid w:val="00BF3775"/>
    <w:rsid w:val="00BF37DA"/>
    <w:rsid w:val="00BF461C"/>
    <w:rsid w:val="00BF4B86"/>
    <w:rsid w:val="00BF5006"/>
    <w:rsid w:val="00BF50E4"/>
    <w:rsid w:val="00BF51C9"/>
    <w:rsid w:val="00BF559C"/>
    <w:rsid w:val="00BF55FB"/>
    <w:rsid w:val="00BF55FE"/>
    <w:rsid w:val="00BF56FB"/>
    <w:rsid w:val="00BF5BB2"/>
    <w:rsid w:val="00BF5CC8"/>
    <w:rsid w:val="00BF6298"/>
    <w:rsid w:val="00BF6362"/>
    <w:rsid w:val="00BF64E7"/>
    <w:rsid w:val="00BF7050"/>
    <w:rsid w:val="00BF732B"/>
    <w:rsid w:val="00BF767A"/>
    <w:rsid w:val="00BF7A8E"/>
    <w:rsid w:val="00C00019"/>
    <w:rsid w:val="00C00BEE"/>
    <w:rsid w:val="00C0150E"/>
    <w:rsid w:val="00C01587"/>
    <w:rsid w:val="00C01766"/>
    <w:rsid w:val="00C023EC"/>
    <w:rsid w:val="00C025C9"/>
    <w:rsid w:val="00C02983"/>
    <w:rsid w:val="00C02D7A"/>
    <w:rsid w:val="00C02DE9"/>
    <w:rsid w:val="00C02FD0"/>
    <w:rsid w:val="00C03463"/>
    <w:rsid w:val="00C03C06"/>
    <w:rsid w:val="00C04AE1"/>
    <w:rsid w:val="00C054DF"/>
    <w:rsid w:val="00C0574D"/>
    <w:rsid w:val="00C0581F"/>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188"/>
    <w:rsid w:val="00C1337B"/>
    <w:rsid w:val="00C14685"/>
    <w:rsid w:val="00C14D14"/>
    <w:rsid w:val="00C14F6E"/>
    <w:rsid w:val="00C152A6"/>
    <w:rsid w:val="00C15384"/>
    <w:rsid w:val="00C15644"/>
    <w:rsid w:val="00C15647"/>
    <w:rsid w:val="00C15E7F"/>
    <w:rsid w:val="00C16011"/>
    <w:rsid w:val="00C160A7"/>
    <w:rsid w:val="00C1642E"/>
    <w:rsid w:val="00C17040"/>
    <w:rsid w:val="00C1732C"/>
    <w:rsid w:val="00C17391"/>
    <w:rsid w:val="00C1748A"/>
    <w:rsid w:val="00C174A1"/>
    <w:rsid w:val="00C17BBD"/>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BF2"/>
    <w:rsid w:val="00C26E83"/>
    <w:rsid w:val="00C30AB6"/>
    <w:rsid w:val="00C30C98"/>
    <w:rsid w:val="00C31026"/>
    <w:rsid w:val="00C3141F"/>
    <w:rsid w:val="00C314AA"/>
    <w:rsid w:val="00C31F16"/>
    <w:rsid w:val="00C3267A"/>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22BC"/>
    <w:rsid w:val="00C4311D"/>
    <w:rsid w:val="00C43767"/>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F19"/>
    <w:rsid w:val="00C46F8C"/>
    <w:rsid w:val="00C479DF"/>
    <w:rsid w:val="00C50003"/>
    <w:rsid w:val="00C5032F"/>
    <w:rsid w:val="00C5085E"/>
    <w:rsid w:val="00C50DC7"/>
    <w:rsid w:val="00C51498"/>
    <w:rsid w:val="00C52488"/>
    <w:rsid w:val="00C5262A"/>
    <w:rsid w:val="00C52757"/>
    <w:rsid w:val="00C52837"/>
    <w:rsid w:val="00C52A2D"/>
    <w:rsid w:val="00C544CE"/>
    <w:rsid w:val="00C54D28"/>
    <w:rsid w:val="00C55EF3"/>
    <w:rsid w:val="00C56223"/>
    <w:rsid w:val="00C567B8"/>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2BA8"/>
    <w:rsid w:val="00C63906"/>
    <w:rsid w:val="00C6467F"/>
    <w:rsid w:val="00C64763"/>
    <w:rsid w:val="00C649C9"/>
    <w:rsid w:val="00C64B19"/>
    <w:rsid w:val="00C64EC2"/>
    <w:rsid w:val="00C65177"/>
    <w:rsid w:val="00C6570C"/>
    <w:rsid w:val="00C65A32"/>
    <w:rsid w:val="00C66886"/>
    <w:rsid w:val="00C6697D"/>
    <w:rsid w:val="00C672E0"/>
    <w:rsid w:val="00C6756A"/>
    <w:rsid w:val="00C676F8"/>
    <w:rsid w:val="00C67816"/>
    <w:rsid w:val="00C67B16"/>
    <w:rsid w:val="00C70420"/>
    <w:rsid w:val="00C70958"/>
    <w:rsid w:val="00C70D4A"/>
    <w:rsid w:val="00C71189"/>
    <w:rsid w:val="00C711B8"/>
    <w:rsid w:val="00C7169C"/>
    <w:rsid w:val="00C718A0"/>
    <w:rsid w:val="00C71968"/>
    <w:rsid w:val="00C71DDC"/>
    <w:rsid w:val="00C72019"/>
    <w:rsid w:val="00C72D88"/>
    <w:rsid w:val="00C72F04"/>
    <w:rsid w:val="00C732C8"/>
    <w:rsid w:val="00C73D7A"/>
    <w:rsid w:val="00C742B9"/>
    <w:rsid w:val="00C74319"/>
    <w:rsid w:val="00C746A3"/>
    <w:rsid w:val="00C747DD"/>
    <w:rsid w:val="00C7484C"/>
    <w:rsid w:val="00C74FB3"/>
    <w:rsid w:val="00C7505D"/>
    <w:rsid w:val="00C752CC"/>
    <w:rsid w:val="00C75FC7"/>
    <w:rsid w:val="00C761D1"/>
    <w:rsid w:val="00C7675A"/>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F0D"/>
    <w:rsid w:val="00C8659B"/>
    <w:rsid w:val="00C86B9C"/>
    <w:rsid w:val="00C86C12"/>
    <w:rsid w:val="00C86D3F"/>
    <w:rsid w:val="00C871DC"/>
    <w:rsid w:val="00C872B1"/>
    <w:rsid w:val="00C874A2"/>
    <w:rsid w:val="00C875D8"/>
    <w:rsid w:val="00C875DE"/>
    <w:rsid w:val="00C87BA2"/>
    <w:rsid w:val="00C87C4E"/>
    <w:rsid w:val="00C87F16"/>
    <w:rsid w:val="00C9025A"/>
    <w:rsid w:val="00C90354"/>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4D20"/>
    <w:rsid w:val="00C959E4"/>
    <w:rsid w:val="00C95D0C"/>
    <w:rsid w:val="00C96184"/>
    <w:rsid w:val="00C9684D"/>
    <w:rsid w:val="00C96AA5"/>
    <w:rsid w:val="00C96C3E"/>
    <w:rsid w:val="00C96CDB"/>
    <w:rsid w:val="00C96F3C"/>
    <w:rsid w:val="00C96FB2"/>
    <w:rsid w:val="00C9753B"/>
    <w:rsid w:val="00C976EB"/>
    <w:rsid w:val="00C977DA"/>
    <w:rsid w:val="00C97808"/>
    <w:rsid w:val="00C97FAB"/>
    <w:rsid w:val="00CA0D54"/>
    <w:rsid w:val="00CA2273"/>
    <w:rsid w:val="00CA2491"/>
    <w:rsid w:val="00CA2A58"/>
    <w:rsid w:val="00CA2B64"/>
    <w:rsid w:val="00CA2DD5"/>
    <w:rsid w:val="00CA324C"/>
    <w:rsid w:val="00CA361C"/>
    <w:rsid w:val="00CA370E"/>
    <w:rsid w:val="00CA375F"/>
    <w:rsid w:val="00CA4482"/>
    <w:rsid w:val="00CA49F0"/>
    <w:rsid w:val="00CA4EDA"/>
    <w:rsid w:val="00CA57C1"/>
    <w:rsid w:val="00CA5C1E"/>
    <w:rsid w:val="00CA6231"/>
    <w:rsid w:val="00CA6518"/>
    <w:rsid w:val="00CA6937"/>
    <w:rsid w:val="00CA6D23"/>
    <w:rsid w:val="00CA6F63"/>
    <w:rsid w:val="00CA72A4"/>
    <w:rsid w:val="00CA7499"/>
    <w:rsid w:val="00CA7979"/>
    <w:rsid w:val="00CA7F0E"/>
    <w:rsid w:val="00CB03CC"/>
    <w:rsid w:val="00CB0AFA"/>
    <w:rsid w:val="00CB1481"/>
    <w:rsid w:val="00CB2630"/>
    <w:rsid w:val="00CB2729"/>
    <w:rsid w:val="00CB2CA2"/>
    <w:rsid w:val="00CB2D25"/>
    <w:rsid w:val="00CB33BC"/>
    <w:rsid w:val="00CB3638"/>
    <w:rsid w:val="00CB41C1"/>
    <w:rsid w:val="00CB42A0"/>
    <w:rsid w:val="00CB467F"/>
    <w:rsid w:val="00CB4B76"/>
    <w:rsid w:val="00CB510F"/>
    <w:rsid w:val="00CB51C6"/>
    <w:rsid w:val="00CB525C"/>
    <w:rsid w:val="00CB5428"/>
    <w:rsid w:val="00CB5775"/>
    <w:rsid w:val="00CB57AB"/>
    <w:rsid w:val="00CB5B3D"/>
    <w:rsid w:val="00CB6579"/>
    <w:rsid w:val="00CB67BF"/>
    <w:rsid w:val="00CB6BE5"/>
    <w:rsid w:val="00CB735F"/>
    <w:rsid w:val="00CB737E"/>
    <w:rsid w:val="00CB7D57"/>
    <w:rsid w:val="00CC0196"/>
    <w:rsid w:val="00CC0C53"/>
    <w:rsid w:val="00CC119B"/>
    <w:rsid w:val="00CC1A3A"/>
    <w:rsid w:val="00CC1D3B"/>
    <w:rsid w:val="00CC227D"/>
    <w:rsid w:val="00CC30C6"/>
    <w:rsid w:val="00CC3309"/>
    <w:rsid w:val="00CC4D5D"/>
    <w:rsid w:val="00CC4DE6"/>
    <w:rsid w:val="00CC517C"/>
    <w:rsid w:val="00CC51D3"/>
    <w:rsid w:val="00CC52F2"/>
    <w:rsid w:val="00CC54B1"/>
    <w:rsid w:val="00CC58C7"/>
    <w:rsid w:val="00CC5C14"/>
    <w:rsid w:val="00CC5CD4"/>
    <w:rsid w:val="00CC5F47"/>
    <w:rsid w:val="00CC5FC1"/>
    <w:rsid w:val="00CC67E1"/>
    <w:rsid w:val="00CC682B"/>
    <w:rsid w:val="00CC6AEC"/>
    <w:rsid w:val="00CC6F39"/>
    <w:rsid w:val="00CC70CF"/>
    <w:rsid w:val="00CC7498"/>
    <w:rsid w:val="00CC775C"/>
    <w:rsid w:val="00CC7AF0"/>
    <w:rsid w:val="00CC7AF1"/>
    <w:rsid w:val="00CC7B3E"/>
    <w:rsid w:val="00CC7B5D"/>
    <w:rsid w:val="00CC7B7E"/>
    <w:rsid w:val="00CC7F56"/>
    <w:rsid w:val="00CD01E8"/>
    <w:rsid w:val="00CD09D2"/>
    <w:rsid w:val="00CD0C26"/>
    <w:rsid w:val="00CD0E9B"/>
    <w:rsid w:val="00CD243F"/>
    <w:rsid w:val="00CD26BF"/>
    <w:rsid w:val="00CD27C6"/>
    <w:rsid w:val="00CD2A47"/>
    <w:rsid w:val="00CD2C24"/>
    <w:rsid w:val="00CD2CF4"/>
    <w:rsid w:val="00CD2F62"/>
    <w:rsid w:val="00CD37B8"/>
    <w:rsid w:val="00CD3D88"/>
    <w:rsid w:val="00CD3EE5"/>
    <w:rsid w:val="00CD42BE"/>
    <w:rsid w:val="00CD4726"/>
    <w:rsid w:val="00CD4A8C"/>
    <w:rsid w:val="00CD4E76"/>
    <w:rsid w:val="00CD4F70"/>
    <w:rsid w:val="00CD55E8"/>
    <w:rsid w:val="00CD5CBC"/>
    <w:rsid w:val="00CD5ED0"/>
    <w:rsid w:val="00CD60FB"/>
    <w:rsid w:val="00CD62C9"/>
    <w:rsid w:val="00CD6882"/>
    <w:rsid w:val="00CD6BAF"/>
    <w:rsid w:val="00CD6D97"/>
    <w:rsid w:val="00CD774A"/>
    <w:rsid w:val="00CD7C2D"/>
    <w:rsid w:val="00CE0573"/>
    <w:rsid w:val="00CE076A"/>
    <w:rsid w:val="00CE091F"/>
    <w:rsid w:val="00CE1DD1"/>
    <w:rsid w:val="00CE2D57"/>
    <w:rsid w:val="00CE3F54"/>
    <w:rsid w:val="00CE4A64"/>
    <w:rsid w:val="00CE5091"/>
    <w:rsid w:val="00CE5227"/>
    <w:rsid w:val="00CE587C"/>
    <w:rsid w:val="00CE5AD0"/>
    <w:rsid w:val="00CE61B1"/>
    <w:rsid w:val="00CE6D41"/>
    <w:rsid w:val="00CE74D2"/>
    <w:rsid w:val="00CE7A93"/>
    <w:rsid w:val="00CE7C27"/>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D3D"/>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E3E"/>
    <w:rsid w:val="00D03F7E"/>
    <w:rsid w:val="00D0461B"/>
    <w:rsid w:val="00D04F6B"/>
    <w:rsid w:val="00D04F8B"/>
    <w:rsid w:val="00D04FC6"/>
    <w:rsid w:val="00D05404"/>
    <w:rsid w:val="00D057AC"/>
    <w:rsid w:val="00D05F87"/>
    <w:rsid w:val="00D0628A"/>
    <w:rsid w:val="00D062CE"/>
    <w:rsid w:val="00D06350"/>
    <w:rsid w:val="00D06734"/>
    <w:rsid w:val="00D0688C"/>
    <w:rsid w:val="00D068E3"/>
    <w:rsid w:val="00D06AFA"/>
    <w:rsid w:val="00D06C8A"/>
    <w:rsid w:val="00D079FD"/>
    <w:rsid w:val="00D107C7"/>
    <w:rsid w:val="00D10E00"/>
    <w:rsid w:val="00D1111D"/>
    <w:rsid w:val="00D114D7"/>
    <w:rsid w:val="00D1158F"/>
    <w:rsid w:val="00D115DF"/>
    <w:rsid w:val="00D1169D"/>
    <w:rsid w:val="00D11AC8"/>
    <w:rsid w:val="00D12127"/>
    <w:rsid w:val="00D13777"/>
    <w:rsid w:val="00D13FD8"/>
    <w:rsid w:val="00D1420F"/>
    <w:rsid w:val="00D1424E"/>
    <w:rsid w:val="00D144B6"/>
    <w:rsid w:val="00D14981"/>
    <w:rsid w:val="00D14F59"/>
    <w:rsid w:val="00D15088"/>
    <w:rsid w:val="00D15647"/>
    <w:rsid w:val="00D15ED0"/>
    <w:rsid w:val="00D1615A"/>
    <w:rsid w:val="00D166B0"/>
    <w:rsid w:val="00D166E3"/>
    <w:rsid w:val="00D170EB"/>
    <w:rsid w:val="00D175BA"/>
    <w:rsid w:val="00D17899"/>
    <w:rsid w:val="00D178EC"/>
    <w:rsid w:val="00D179CE"/>
    <w:rsid w:val="00D17D23"/>
    <w:rsid w:val="00D17D50"/>
    <w:rsid w:val="00D206D9"/>
    <w:rsid w:val="00D20727"/>
    <w:rsid w:val="00D20A74"/>
    <w:rsid w:val="00D21719"/>
    <w:rsid w:val="00D2201D"/>
    <w:rsid w:val="00D2240E"/>
    <w:rsid w:val="00D22BDC"/>
    <w:rsid w:val="00D2353D"/>
    <w:rsid w:val="00D237C4"/>
    <w:rsid w:val="00D239D9"/>
    <w:rsid w:val="00D24103"/>
    <w:rsid w:val="00D2474E"/>
    <w:rsid w:val="00D24B1F"/>
    <w:rsid w:val="00D24DFC"/>
    <w:rsid w:val="00D253AD"/>
    <w:rsid w:val="00D25793"/>
    <w:rsid w:val="00D258B7"/>
    <w:rsid w:val="00D260D2"/>
    <w:rsid w:val="00D26367"/>
    <w:rsid w:val="00D2718E"/>
    <w:rsid w:val="00D27626"/>
    <w:rsid w:val="00D27872"/>
    <w:rsid w:val="00D27C32"/>
    <w:rsid w:val="00D27D77"/>
    <w:rsid w:val="00D30AE4"/>
    <w:rsid w:val="00D310C4"/>
    <w:rsid w:val="00D31737"/>
    <w:rsid w:val="00D319A8"/>
    <w:rsid w:val="00D31FFC"/>
    <w:rsid w:val="00D32725"/>
    <w:rsid w:val="00D32E0D"/>
    <w:rsid w:val="00D34159"/>
    <w:rsid w:val="00D34E4F"/>
    <w:rsid w:val="00D3515A"/>
    <w:rsid w:val="00D35363"/>
    <w:rsid w:val="00D358E1"/>
    <w:rsid w:val="00D35A18"/>
    <w:rsid w:val="00D35EB2"/>
    <w:rsid w:val="00D36080"/>
    <w:rsid w:val="00D36639"/>
    <w:rsid w:val="00D366CB"/>
    <w:rsid w:val="00D37388"/>
    <w:rsid w:val="00D376D8"/>
    <w:rsid w:val="00D376ED"/>
    <w:rsid w:val="00D376FF"/>
    <w:rsid w:val="00D37AAC"/>
    <w:rsid w:val="00D37F45"/>
    <w:rsid w:val="00D37F89"/>
    <w:rsid w:val="00D41B09"/>
    <w:rsid w:val="00D41BF6"/>
    <w:rsid w:val="00D41D1E"/>
    <w:rsid w:val="00D41E12"/>
    <w:rsid w:val="00D41F19"/>
    <w:rsid w:val="00D43641"/>
    <w:rsid w:val="00D436C9"/>
    <w:rsid w:val="00D43D2F"/>
    <w:rsid w:val="00D43E77"/>
    <w:rsid w:val="00D44333"/>
    <w:rsid w:val="00D4445E"/>
    <w:rsid w:val="00D446C9"/>
    <w:rsid w:val="00D44902"/>
    <w:rsid w:val="00D45107"/>
    <w:rsid w:val="00D4522B"/>
    <w:rsid w:val="00D45755"/>
    <w:rsid w:val="00D458A0"/>
    <w:rsid w:val="00D45D4C"/>
    <w:rsid w:val="00D464EB"/>
    <w:rsid w:val="00D46D46"/>
    <w:rsid w:val="00D46DC5"/>
    <w:rsid w:val="00D472BE"/>
    <w:rsid w:val="00D472C3"/>
    <w:rsid w:val="00D472E6"/>
    <w:rsid w:val="00D47774"/>
    <w:rsid w:val="00D47BA3"/>
    <w:rsid w:val="00D47DF0"/>
    <w:rsid w:val="00D502CA"/>
    <w:rsid w:val="00D50544"/>
    <w:rsid w:val="00D50C9D"/>
    <w:rsid w:val="00D50D5B"/>
    <w:rsid w:val="00D51346"/>
    <w:rsid w:val="00D51B17"/>
    <w:rsid w:val="00D526E7"/>
    <w:rsid w:val="00D5381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40C4"/>
    <w:rsid w:val="00D642AD"/>
    <w:rsid w:val="00D6467E"/>
    <w:rsid w:val="00D64693"/>
    <w:rsid w:val="00D649C6"/>
    <w:rsid w:val="00D649D4"/>
    <w:rsid w:val="00D64AAB"/>
    <w:rsid w:val="00D653A6"/>
    <w:rsid w:val="00D6564C"/>
    <w:rsid w:val="00D65F88"/>
    <w:rsid w:val="00D66F74"/>
    <w:rsid w:val="00D6763E"/>
    <w:rsid w:val="00D67738"/>
    <w:rsid w:val="00D6788D"/>
    <w:rsid w:val="00D703BB"/>
    <w:rsid w:val="00D7040F"/>
    <w:rsid w:val="00D70611"/>
    <w:rsid w:val="00D7067F"/>
    <w:rsid w:val="00D70875"/>
    <w:rsid w:val="00D709A1"/>
    <w:rsid w:val="00D71428"/>
    <w:rsid w:val="00D714BB"/>
    <w:rsid w:val="00D7256B"/>
    <w:rsid w:val="00D729E3"/>
    <w:rsid w:val="00D72D85"/>
    <w:rsid w:val="00D73336"/>
    <w:rsid w:val="00D7349A"/>
    <w:rsid w:val="00D736DE"/>
    <w:rsid w:val="00D73EC2"/>
    <w:rsid w:val="00D74012"/>
    <w:rsid w:val="00D74074"/>
    <w:rsid w:val="00D74238"/>
    <w:rsid w:val="00D75102"/>
    <w:rsid w:val="00D761B5"/>
    <w:rsid w:val="00D7620C"/>
    <w:rsid w:val="00D767EF"/>
    <w:rsid w:val="00D769C2"/>
    <w:rsid w:val="00D76B86"/>
    <w:rsid w:val="00D800CC"/>
    <w:rsid w:val="00D80179"/>
    <w:rsid w:val="00D802C6"/>
    <w:rsid w:val="00D8093A"/>
    <w:rsid w:val="00D80C22"/>
    <w:rsid w:val="00D81317"/>
    <w:rsid w:val="00D81492"/>
    <w:rsid w:val="00D8195F"/>
    <w:rsid w:val="00D82544"/>
    <w:rsid w:val="00D828F1"/>
    <w:rsid w:val="00D82EBE"/>
    <w:rsid w:val="00D82EC7"/>
    <w:rsid w:val="00D82F98"/>
    <w:rsid w:val="00D834D3"/>
    <w:rsid w:val="00D837D9"/>
    <w:rsid w:val="00D83E32"/>
    <w:rsid w:val="00D84495"/>
    <w:rsid w:val="00D84668"/>
    <w:rsid w:val="00D8468C"/>
    <w:rsid w:val="00D84C38"/>
    <w:rsid w:val="00D85129"/>
    <w:rsid w:val="00D8516F"/>
    <w:rsid w:val="00D85828"/>
    <w:rsid w:val="00D85832"/>
    <w:rsid w:val="00D8670A"/>
    <w:rsid w:val="00D8727C"/>
    <w:rsid w:val="00D90305"/>
    <w:rsid w:val="00D907E3"/>
    <w:rsid w:val="00D920CD"/>
    <w:rsid w:val="00D92A16"/>
    <w:rsid w:val="00D9363A"/>
    <w:rsid w:val="00D93875"/>
    <w:rsid w:val="00D939D1"/>
    <w:rsid w:val="00D93A05"/>
    <w:rsid w:val="00D9443E"/>
    <w:rsid w:val="00D946C9"/>
    <w:rsid w:val="00D94F5C"/>
    <w:rsid w:val="00D956F6"/>
    <w:rsid w:val="00D9623F"/>
    <w:rsid w:val="00D966D1"/>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776"/>
    <w:rsid w:val="00DA58B5"/>
    <w:rsid w:val="00DA58D7"/>
    <w:rsid w:val="00DA58EB"/>
    <w:rsid w:val="00DA5DE8"/>
    <w:rsid w:val="00DA6449"/>
    <w:rsid w:val="00DA6AFD"/>
    <w:rsid w:val="00DA71F3"/>
    <w:rsid w:val="00DA72FA"/>
    <w:rsid w:val="00DA75D3"/>
    <w:rsid w:val="00DA7A63"/>
    <w:rsid w:val="00DB0220"/>
    <w:rsid w:val="00DB02D7"/>
    <w:rsid w:val="00DB0905"/>
    <w:rsid w:val="00DB0B02"/>
    <w:rsid w:val="00DB16CD"/>
    <w:rsid w:val="00DB2136"/>
    <w:rsid w:val="00DB24EE"/>
    <w:rsid w:val="00DB2617"/>
    <w:rsid w:val="00DB2AA8"/>
    <w:rsid w:val="00DB36D3"/>
    <w:rsid w:val="00DB48F4"/>
    <w:rsid w:val="00DB4C43"/>
    <w:rsid w:val="00DB597D"/>
    <w:rsid w:val="00DB5E77"/>
    <w:rsid w:val="00DB6085"/>
    <w:rsid w:val="00DB63DC"/>
    <w:rsid w:val="00DB640A"/>
    <w:rsid w:val="00DB6D25"/>
    <w:rsid w:val="00DB6D3B"/>
    <w:rsid w:val="00DB7031"/>
    <w:rsid w:val="00DB77B9"/>
    <w:rsid w:val="00DB7861"/>
    <w:rsid w:val="00DB7C6B"/>
    <w:rsid w:val="00DC070A"/>
    <w:rsid w:val="00DC11FA"/>
    <w:rsid w:val="00DC17E9"/>
    <w:rsid w:val="00DC194C"/>
    <w:rsid w:val="00DC1C32"/>
    <w:rsid w:val="00DC1E8C"/>
    <w:rsid w:val="00DC26A6"/>
    <w:rsid w:val="00DC2965"/>
    <w:rsid w:val="00DC2C7C"/>
    <w:rsid w:val="00DC3315"/>
    <w:rsid w:val="00DC461F"/>
    <w:rsid w:val="00DC540F"/>
    <w:rsid w:val="00DC5E05"/>
    <w:rsid w:val="00DC6D67"/>
    <w:rsid w:val="00DC7170"/>
    <w:rsid w:val="00DC742A"/>
    <w:rsid w:val="00DC7D19"/>
    <w:rsid w:val="00DC7E31"/>
    <w:rsid w:val="00DD0075"/>
    <w:rsid w:val="00DD2080"/>
    <w:rsid w:val="00DD2285"/>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10FF"/>
    <w:rsid w:val="00DE13DF"/>
    <w:rsid w:val="00DE18AB"/>
    <w:rsid w:val="00DE1B58"/>
    <w:rsid w:val="00DE1D60"/>
    <w:rsid w:val="00DE216E"/>
    <w:rsid w:val="00DE2474"/>
    <w:rsid w:val="00DE280E"/>
    <w:rsid w:val="00DE2D2E"/>
    <w:rsid w:val="00DE2F5F"/>
    <w:rsid w:val="00DE366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CD7"/>
    <w:rsid w:val="00DE7ED6"/>
    <w:rsid w:val="00DE7F34"/>
    <w:rsid w:val="00DE7FD3"/>
    <w:rsid w:val="00DF02B6"/>
    <w:rsid w:val="00DF04F8"/>
    <w:rsid w:val="00DF09D2"/>
    <w:rsid w:val="00DF0E3A"/>
    <w:rsid w:val="00DF195B"/>
    <w:rsid w:val="00DF20A5"/>
    <w:rsid w:val="00DF239E"/>
    <w:rsid w:val="00DF382F"/>
    <w:rsid w:val="00DF3F0F"/>
    <w:rsid w:val="00DF4236"/>
    <w:rsid w:val="00DF5442"/>
    <w:rsid w:val="00DF562E"/>
    <w:rsid w:val="00DF56E0"/>
    <w:rsid w:val="00DF5765"/>
    <w:rsid w:val="00DF5A94"/>
    <w:rsid w:val="00DF5E76"/>
    <w:rsid w:val="00DF61E8"/>
    <w:rsid w:val="00DF632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1F"/>
    <w:rsid w:val="00E038F9"/>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ED2"/>
    <w:rsid w:val="00E06FBB"/>
    <w:rsid w:val="00E07210"/>
    <w:rsid w:val="00E07F65"/>
    <w:rsid w:val="00E108DE"/>
    <w:rsid w:val="00E10AEF"/>
    <w:rsid w:val="00E10D97"/>
    <w:rsid w:val="00E11185"/>
    <w:rsid w:val="00E112CC"/>
    <w:rsid w:val="00E114C7"/>
    <w:rsid w:val="00E1179A"/>
    <w:rsid w:val="00E1227D"/>
    <w:rsid w:val="00E127E1"/>
    <w:rsid w:val="00E12BB2"/>
    <w:rsid w:val="00E13F51"/>
    <w:rsid w:val="00E141AF"/>
    <w:rsid w:val="00E149C0"/>
    <w:rsid w:val="00E15740"/>
    <w:rsid w:val="00E15C08"/>
    <w:rsid w:val="00E15EF8"/>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35DE"/>
    <w:rsid w:val="00E23745"/>
    <w:rsid w:val="00E247E2"/>
    <w:rsid w:val="00E2482E"/>
    <w:rsid w:val="00E2526F"/>
    <w:rsid w:val="00E25E13"/>
    <w:rsid w:val="00E26AD5"/>
    <w:rsid w:val="00E26E52"/>
    <w:rsid w:val="00E26FE3"/>
    <w:rsid w:val="00E27950"/>
    <w:rsid w:val="00E27E19"/>
    <w:rsid w:val="00E3028E"/>
    <w:rsid w:val="00E30AC9"/>
    <w:rsid w:val="00E30C35"/>
    <w:rsid w:val="00E31002"/>
    <w:rsid w:val="00E3172C"/>
    <w:rsid w:val="00E31BDA"/>
    <w:rsid w:val="00E321E0"/>
    <w:rsid w:val="00E33582"/>
    <w:rsid w:val="00E3381B"/>
    <w:rsid w:val="00E3401F"/>
    <w:rsid w:val="00E3407F"/>
    <w:rsid w:val="00E34119"/>
    <w:rsid w:val="00E34221"/>
    <w:rsid w:val="00E34304"/>
    <w:rsid w:val="00E34679"/>
    <w:rsid w:val="00E3551D"/>
    <w:rsid w:val="00E36B10"/>
    <w:rsid w:val="00E36EAA"/>
    <w:rsid w:val="00E374E7"/>
    <w:rsid w:val="00E4084B"/>
    <w:rsid w:val="00E41E92"/>
    <w:rsid w:val="00E423B8"/>
    <w:rsid w:val="00E427AB"/>
    <w:rsid w:val="00E428E8"/>
    <w:rsid w:val="00E42C76"/>
    <w:rsid w:val="00E43B29"/>
    <w:rsid w:val="00E43EB9"/>
    <w:rsid w:val="00E44513"/>
    <w:rsid w:val="00E449CD"/>
    <w:rsid w:val="00E44F73"/>
    <w:rsid w:val="00E4503C"/>
    <w:rsid w:val="00E450E8"/>
    <w:rsid w:val="00E45137"/>
    <w:rsid w:val="00E458D7"/>
    <w:rsid w:val="00E463E4"/>
    <w:rsid w:val="00E46DCB"/>
    <w:rsid w:val="00E473DE"/>
    <w:rsid w:val="00E5007A"/>
    <w:rsid w:val="00E503E2"/>
    <w:rsid w:val="00E50A1B"/>
    <w:rsid w:val="00E50B32"/>
    <w:rsid w:val="00E50D02"/>
    <w:rsid w:val="00E51073"/>
    <w:rsid w:val="00E51287"/>
    <w:rsid w:val="00E51E33"/>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760"/>
    <w:rsid w:val="00E62BC6"/>
    <w:rsid w:val="00E62DE1"/>
    <w:rsid w:val="00E6310B"/>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182"/>
    <w:rsid w:val="00E7233D"/>
    <w:rsid w:val="00E723AD"/>
    <w:rsid w:val="00E72A55"/>
    <w:rsid w:val="00E73240"/>
    <w:rsid w:val="00E73556"/>
    <w:rsid w:val="00E737DE"/>
    <w:rsid w:val="00E73A67"/>
    <w:rsid w:val="00E73E70"/>
    <w:rsid w:val="00E7440B"/>
    <w:rsid w:val="00E746B8"/>
    <w:rsid w:val="00E74A36"/>
    <w:rsid w:val="00E74ADE"/>
    <w:rsid w:val="00E74CAF"/>
    <w:rsid w:val="00E761CE"/>
    <w:rsid w:val="00E7667E"/>
    <w:rsid w:val="00E7727C"/>
    <w:rsid w:val="00E804DA"/>
    <w:rsid w:val="00E80F5C"/>
    <w:rsid w:val="00E8149E"/>
    <w:rsid w:val="00E816C2"/>
    <w:rsid w:val="00E81953"/>
    <w:rsid w:val="00E81B59"/>
    <w:rsid w:val="00E81BDC"/>
    <w:rsid w:val="00E82036"/>
    <w:rsid w:val="00E82EBE"/>
    <w:rsid w:val="00E83994"/>
    <w:rsid w:val="00E83C4C"/>
    <w:rsid w:val="00E83C69"/>
    <w:rsid w:val="00E84DA1"/>
    <w:rsid w:val="00E85255"/>
    <w:rsid w:val="00E85290"/>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B42"/>
    <w:rsid w:val="00E87B78"/>
    <w:rsid w:val="00E87F23"/>
    <w:rsid w:val="00E90611"/>
    <w:rsid w:val="00E9083B"/>
    <w:rsid w:val="00E9092D"/>
    <w:rsid w:val="00E91534"/>
    <w:rsid w:val="00E916C9"/>
    <w:rsid w:val="00E917C8"/>
    <w:rsid w:val="00E91A61"/>
    <w:rsid w:val="00E92784"/>
    <w:rsid w:val="00E92C68"/>
    <w:rsid w:val="00E92D7A"/>
    <w:rsid w:val="00E9304B"/>
    <w:rsid w:val="00E934D3"/>
    <w:rsid w:val="00E938D1"/>
    <w:rsid w:val="00E94CA5"/>
    <w:rsid w:val="00E9602D"/>
    <w:rsid w:val="00E96476"/>
    <w:rsid w:val="00E9677E"/>
    <w:rsid w:val="00E967AB"/>
    <w:rsid w:val="00E96AEF"/>
    <w:rsid w:val="00E96ED8"/>
    <w:rsid w:val="00E973C7"/>
    <w:rsid w:val="00E977DE"/>
    <w:rsid w:val="00EA05BD"/>
    <w:rsid w:val="00EA065D"/>
    <w:rsid w:val="00EA1B22"/>
    <w:rsid w:val="00EA26D1"/>
    <w:rsid w:val="00EA26D9"/>
    <w:rsid w:val="00EA28D9"/>
    <w:rsid w:val="00EA34C4"/>
    <w:rsid w:val="00EA4159"/>
    <w:rsid w:val="00EA453A"/>
    <w:rsid w:val="00EA4CBB"/>
    <w:rsid w:val="00EA4DA4"/>
    <w:rsid w:val="00EA521D"/>
    <w:rsid w:val="00EA5283"/>
    <w:rsid w:val="00EA5D4D"/>
    <w:rsid w:val="00EA5F23"/>
    <w:rsid w:val="00EA5FCB"/>
    <w:rsid w:val="00EA6197"/>
    <w:rsid w:val="00EA69C0"/>
    <w:rsid w:val="00EA6B5D"/>
    <w:rsid w:val="00EA7369"/>
    <w:rsid w:val="00EA758C"/>
    <w:rsid w:val="00EA75C0"/>
    <w:rsid w:val="00EA78A1"/>
    <w:rsid w:val="00EB027A"/>
    <w:rsid w:val="00EB047E"/>
    <w:rsid w:val="00EB04B4"/>
    <w:rsid w:val="00EB077C"/>
    <w:rsid w:val="00EB1BF7"/>
    <w:rsid w:val="00EB1DB9"/>
    <w:rsid w:val="00EB2B73"/>
    <w:rsid w:val="00EB40BD"/>
    <w:rsid w:val="00EB45D9"/>
    <w:rsid w:val="00EB4632"/>
    <w:rsid w:val="00EB46E8"/>
    <w:rsid w:val="00EB4A4E"/>
    <w:rsid w:val="00EB4B35"/>
    <w:rsid w:val="00EB50B4"/>
    <w:rsid w:val="00EB5133"/>
    <w:rsid w:val="00EB5E20"/>
    <w:rsid w:val="00EB62BF"/>
    <w:rsid w:val="00EB67AD"/>
    <w:rsid w:val="00EB6A28"/>
    <w:rsid w:val="00EB6C44"/>
    <w:rsid w:val="00EB74EF"/>
    <w:rsid w:val="00EB7EFB"/>
    <w:rsid w:val="00EC029A"/>
    <w:rsid w:val="00EC1A48"/>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6BD"/>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AC1"/>
    <w:rsid w:val="00EF6FA1"/>
    <w:rsid w:val="00EF701A"/>
    <w:rsid w:val="00EF71B8"/>
    <w:rsid w:val="00EF72F1"/>
    <w:rsid w:val="00EF77C3"/>
    <w:rsid w:val="00EF7DEC"/>
    <w:rsid w:val="00F00CD4"/>
    <w:rsid w:val="00F00F2A"/>
    <w:rsid w:val="00F01112"/>
    <w:rsid w:val="00F01E58"/>
    <w:rsid w:val="00F0390C"/>
    <w:rsid w:val="00F040E8"/>
    <w:rsid w:val="00F04221"/>
    <w:rsid w:val="00F04691"/>
    <w:rsid w:val="00F04923"/>
    <w:rsid w:val="00F04B13"/>
    <w:rsid w:val="00F05182"/>
    <w:rsid w:val="00F05B72"/>
    <w:rsid w:val="00F05DA8"/>
    <w:rsid w:val="00F06167"/>
    <w:rsid w:val="00F065F0"/>
    <w:rsid w:val="00F0669A"/>
    <w:rsid w:val="00F06C0C"/>
    <w:rsid w:val="00F07B50"/>
    <w:rsid w:val="00F07F5C"/>
    <w:rsid w:val="00F106B4"/>
    <w:rsid w:val="00F10F4D"/>
    <w:rsid w:val="00F11471"/>
    <w:rsid w:val="00F123C8"/>
    <w:rsid w:val="00F12503"/>
    <w:rsid w:val="00F127CB"/>
    <w:rsid w:val="00F1287D"/>
    <w:rsid w:val="00F12923"/>
    <w:rsid w:val="00F12FC9"/>
    <w:rsid w:val="00F13432"/>
    <w:rsid w:val="00F136BC"/>
    <w:rsid w:val="00F1387E"/>
    <w:rsid w:val="00F13AA9"/>
    <w:rsid w:val="00F13C15"/>
    <w:rsid w:val="00F13DE5"/>
    <w:rsid w:val="00F1420B"/>
    <w:rsid w:val="00F14673"/>
    <w:rsid w:val="00F14688"/>
    <w:rsid w:val="00F14857"/>
    <w:rsid w:val="00F14957"/>
    <w:rsid w:val="00F14C02"/>
    <w:rsid w:val="00F158E8"/>
    <w:rsid w:val="00F161D4"/>
    <w:rsid w:val="00F16698"/>
    <w:rsid w:val="00F16702"/>
    <w:rsid w:val="00F16965"/>
    <w:rsid w:val="00F16B97"/>
    <w:rsid w:val="00F1719D"/>
    <w:rsid w:val="00F17619"/>
    <w:rsid w:val="00F20D87"/>
    <w:rsid w:val="00F21772"/>
    <w:rsid w:val="00F217D0"/>
    <w:rsid w:val="00F218ED"/>
    <w:rsid w:val="00F21947"/>
    <w:rsid w:val="00F21A22"/>
    <w:rsid w:val="00F21CAB"/>
    <w:rsid w:val="00F21F0B"/>
    <w:rsid w:val="00F22682"/>
    <w:rsid w:val="00F2269C"/>
    <w:rsid w:val="00F22CD2"/>
    <w:rsid w:val="00F22EA1"/>
    <w:rsid w:val="00F23A50"/>
    <w:rsid w:val="00F23E0D"/>
    <w:rsid w:val="00F24758"/>
    <w:rsid w:val="00F25400"/>
    <w:rsid w:val="00F256BA"/>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439"/>
    <w:rsid w:val="00F32467"/>
    <w:rsid w:val="00F32680"/>
    <w:rsid w:val="00F335A1"/>
    <w:rsid w:val="00F33ADF"/>
    <w:rsid w:val="00F33B10"/>
    <w:rsid w:val="00F33BDC"/>
    <w:rsid w:val="00F33E20"/>
    <w:rsid w:val="00F33EB8"/>
    <w:rsid w:val="00F343E5"/>
    <w:rsid w:val="00F34573"/>
    <w:rsid w:val="00F34A5D"/>
    <w:rsid w:val="00F34D4C"/>
    <w:rsid w:val="00F35C7C"/>
    <w:rsid w:val="00F35E10"/>
    <w:rsid w:val="00F3614F"/>
    <w:rsid w:val="00F36584"/>
    <w:rsid w:val="00F36FEB"/>
    <w:rsid w:val="00F37FE5"/>
    <w:rsid w:val="00F40155"/>
    <w:rsid w:val="00F406DF"/>
    <w:rsid w:val="00F4096C"/>
    <w:rsid w:val="00F40F1A"/>
    <w:rsid w:val="00F4157C"/>
    <w:rsid w:val="00F41607"/>
    <w:rsid w:val="00F41695"/>
    <w:rsid w:val="00F41CC3"/>
    <w:rsid w:val="00F41DFA"/>
    <w:rsid w:val="00F426FC"/>
    <w:rsid w:val="00F43C2E"/>
    <w:rsid w:val="00F4402D"/>
    <w:rsid w:val="00F44427"/>
    <w:rsid w:val="00F4462D"/>
    <w:rsid w:val="00F44C0B"/>
    <w:rsid w:val="00F44E60"/>
    <w:rsid w:val="00F455A2"/>
    <w:rsid w:val="00F45C7C"/>
    <w:rsid w:val="00F46AF0"/>
    <w:rsid w:val="00F47AA3"/>
    <w:rsid w:val="00F5030D"/>
    <w:rsid w:val="00F51491"/>
    <w:rsid w:val="00F51500"/>
    <w:rsid w:val="00F518F4"/>
    <w:rsid w:val="00F52150"/>
    <w:rsid w:val="00F52791"/>
    <w:rsid w:val="00F52BE7"/>
    <w:rsid w:val="00F53164"/>
    <w:rsid w:val="00F535E5"/>
    <w:rsid w:val="00F538B7"/>
    <w:rsid w:val="00F53AC8"/>
    <w:rsid w:val="00F53EAB"/>
    <w:rsid w:val="00F5425F"/>
    <w:rsid w:val="00F543AD"/>
    <w:rsid w:val="00F545D8"/>
    <w:rsid w:val="00F54AAC"/>
    <w:rsid w:val="00F5523D"/>
    <w:rsid w:val="00F55633"/>
    <w:rsid w:val="00F55B95"/>
    <w:rsid w:val="00F55CFB"/>
    <w:rsid w:val="00F56137"/>
    <w:rsid w:val="00F56C22"/>
    <w:rsid w:val="00F56C72"/>
    <w:rsid w:val="00F57BC1"/>
    <w:rsid w:val="00F60D35"/>
    <w:rsid w:val="00F60E09"/>
    <w:rsid w:val="00F60F98"/>
    <w:rsid w:val="00F613E2"/>
    <w:rsid w:val="00F61AE5"/>
    <w:rsid w:val="00F61DF3"/>
    <w:rsid w:val="00F627B6"/>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61FD"/>
    <w:rsid w:val="00F66470"/>
    <w:rsid w:val="00F66A72"/>
    <w:rsid w:val="00F66D9B"/>
    <w:rsid w:val="00F67477"/>
    <w:rsid w:val="00F704C7"/>
    <w:rsid w:val="00F7065B"/>
    <w:rsid w:val="00F7151F"/>
    <w:rsid w:val="00F71A52"/>
    <w:rsid w:val="00F71A77"/>
    <w:rsid w:val="00F71C40"/>
    <w:rsid w:val="00F7213A"/>
    <w:rsid w:val="00F72642"/>
    <w:rsid w:val="00F7274E"/>
    <w:rsid w:val="00F73BFD"/>
    <w:rsid w:val="00F73C65"/>
    <w:rsid w:val="00F73D4B"/>
    <w:rsid w:val="00F74044"/>
    <w:rsid w:val="00F74077"/>
    <w:rsid w:val="00F7531B"/>
    <w:rsid w:val="00F7563B"/>
    <w:rsid w:val="00F756CE"/>
    <w:rsid w:val="00F758D5"/>
    <w:rsid w:val="00F759C0"/>
    <w:rsid w:val="00F767F5"/>
    <w:rsid w:val="00F76A04"/>
    <w:rsid w:val="00F76A1F"/>
    <w:rsid w:val="00F772EB"/>
    <w:rsid w:val="00F779CD"/>
    <w:rsid w:val="00F77C3A"/>
    <w:rsid w:val="00F77F47"/>
    <w:rsid w:val="00F80EA6"/>
    <w:rsid w:val="00F812DD"/>
    <w:rsid w:val="00F81538"/>
    <w:rsid w:val="00F817DA"/>
    <w:rsid w:val="00F819CE"/>
    <w:rsid w:val="00F81DFE"/>
    <w:rsid w:val="00F82412"/>
    <w:rsid w:val="00F82773"/>
    <w:rsid w:val="00F8318C"/>
    <w:rsid w:val="00F83353"/>
    <w:rsid w:val="00F8342A"/>
    <w:rsid w:val="00F839E5"/>
    <w:rsid w:val="00F83F6D"/>
    <w:rsid w:val="00F8404E"/>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B74"/>
    <w:rsid w:val="00F92559"/>
    <w:rsid w:val="00F9279B"/>
    <w:rsid w:val="00F928F4"/>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68A4"/>
    <w:rsid w:val="00F9775A"/>
    <w:rsid w:val="00F97A51"/>
    <w:rsid w:val="00FA002B"/>
    <w:rsid w:val="00FA0A2B"/>
    <w:rsid w:val="00FA0B7E"/>
    <w:rsid w:val="00FA154F"/>
    <w:rsid w:val="00FA19EF"/>
    <w:rsid w:val="00FA1BC9"/>
    <w:rsid w:val="00FA208E"/>
    <w:rsid w:val="00FA20B0"/>
    <w:rsid w:val="00FA22CC"/>
    <w:rsid w:val="00FA23A7"/>
    <w:rsid w:val="00FA34BF"/>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1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624D"/>
    <w:rsid w:val="00FB6282"/>
    <w:rsid w:val="00FB641D"/>
    <w:rsid w:val="00FB6571"/>
    <w:rsid w:val="00FB69CA"/>
    <w:rsid w:val="00FB744D"/>
    <w:rsid w:val="00FB767C"/>
    <w:rsid w:val="00FB77E3"/>
    <w:rsid w:val="00FC07BD"/>
    <w:rsid w:val="00FC0D96"/>
    <w:rsid w:val="00FC1668"/>
    <w:rsid w:val="00FC22D1"/>
    <w:rsid w:val="00FC2C6B"/>
    <w:rsid w:val="00FC311A"/>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218E"/>
    <w:rsid w:val="00FD3950"/>
    <w:rsid w:val="00FD3C23"/>
    <w:rsid w:val="00FD4C76"/>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21E1"/>
    <w:rsid w:val="00FE29EC"/>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E01"/>
    <w:rsid w:val="00FF0E08"/>
    <w:rsid w:val="00FF1611"/>
    <w:rsid w:val="00FF272B"/>
    <w:rsid w:val="00FF334E"/>
    <w:rsid w:val="00FF415B"/>
    <w:rsid w:val="00FF443A"/>
    <w:rsid w:val="00FF4619"/>
    <w:rsid w:val="00FF4AB2"/>
    <w:rsid w:val="00FF4ADD"/>
    <w:rsid w:val="00FF4B09"/>
    <w:rsid w:val="00FF4C4D"/>
    <w:rsid w:val="00FF5144"/>
    <w:rsid w:val="00FF514A"/>
    <w:rsid w:val="00FF52D5"/>
    <w:rsid w:val="00FF5800"/>
    <w:rsid w:val="00FF64D9"/>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8E"/>
    <w:rPr>
      <w:rFonts w:ascii="Arial" w:hAnsi="Arial"/>
      <w:sz w:val="24"/>
      <w:szCs w:val="20"/>
    </w:rPr>
  </w:style>
  <w:style w:type="paragraph" w:styleId="Heading1">
    <w:name w:val="heading 1"/>
    <w:basedOn w:val="Normal"/>
    <w:next w:val="Normal"/>
    <w:link w:val="Heading1Char"/>
    <w:uiPriority w:val="99"/>
    <w:qFormat/>
    <w:rsid w:val="007250F3"/>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b/>
      <w:sz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Times New Roman"/>
      <w:sz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rsid w:val="00860330"/>
    <w:rPr>
      <w:rFonts w:ascii="Arial" w:hAnsi="Arial"/>
      <w:sz w:val="24"/>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rsid w:val="00860330"/>
    <w:rPr>
      <w:sz w:val="0"/>
      <w:szCs w:val="0"/>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szCs w:val="24"/>
    </w:rPr>
  </w:style>
  <w:style w:type="character" w:customStyle="1" w:styleId="TitleChar">
    <w:name w:val="Title Char"/>
    <w:basedOn w:val="DefaultParagraphFont"/>
    <w:link w:val="Title"/>
    <w:uiPriority w:val="99"/>
    <w:locked/>
    <w:rsid w:val="005F7ECB"/>
    <w:rPr>
      <w:rFonts w:ascii="Arial" w:hAnsi="Arial"/>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sz w:val="20"/>
      <w:lang w:val="en-US" w:eastAsia="en-US"/>
    </w:rPr>
  </w:style>
  <w:style w:type="paragraph" w:customStyle="1" w:styleId="CharCharChar2">
    <w:name w:val="Char Char Char2"/>
    <w:basedOn w:val="Normal"/>
    <w:uiPriority w:val="99"/>
    <w:rsid w:val="00A57834"/>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locked/>
    <w:rsid w:val="00E74ADE"/>
    <w:rPr>
      <w:rFonts w:ascii="Arial" w:hAnsi="Arial" w:cs="Times New Roman"/>
      <w:sz w:val="24"/>
    </w:rPr>
  </w:style>
  <w:style w:type="paragraph" w:customStyle="1" w:styleId="ParaCharCharCharCharCharChar">
    <w:name w:val="Προεπιλεγμένη γραμματοσειρά Para Char Char Char Char Char Char"/>
    <w:basedOn w:val="Normal"/>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99"/>
    <w:qFormat/>
    <w:rsid w:val="00CC54B1"/>
    <w:rPr>
      <w:rFonts w:cs="Times New Roman"/>
      <w:i/>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eastAsia="Times New Roman" w:hAnsi="Calibri"/>
      <w:sz w:val="22"/>
      <w:lang w:eastAsia="en-US"/>
    </w:rPr>
  </w:style>
  <w:style w:type="character" w:styleId="CommentReference">
    <w:name w:val="annotation reference"/>
    <w:basedOn w:val="DefaultParagraphFont"/>
    <w:uiPriority w:val="99"/>
    <w:rsid w:val="001503C5"/>
    <w:rPr>
      <w:rFonts w:cs="Times New Roman"/>
      <w:sz w:val="16"/>
    </w:rPr>
  </w:style>
  <w:style w:type="paragraph" w:styleId="CommentText">
    <w:name w:val="annotation text"/>
    <w:basedOn w:val="Normal"/>
    <w:link w:val="CommentTextChar"/>
    <w:uiPriority w:val="99"/>
    <w:rsid w:val="001503C5"/>
    <w:rPr>
      <w:sz w:val="20"/>
    </w:rPr>
  </w:style>
  <w:style w:type="character" w:customStyle="1" w:styleId="CommentTextChar">
    <w:name w:val="Comment Text Char"/>
    <w:basedOn w:val="DefaultParagraphFont"/>
    <w:link w:val="CommentText"/>
    <w:uiPriority w:val="99"/>
    <w:locked/>
    <w:rsid w:val="001503C5"/>
    <w:rPr>
      <w:rFonts w:ascii="Arial" w:hAnsi="Arial"/>
    </w:rPr>
  </w:style>
  <w:style w:type="paragraph" w:styleId="CommentSubject">
    <w:name w:val="annotation subject"/>
    <w:basedOn w:val="CommentText"/>
    <w:next w:val="CommentText"/>
    <w:link w:val="CommentSubjectChar"/>
    <w:uiPriority w:val="99"/>
    <w:rsid w:val="001503C5"/>
    <w:rPr>
      <w:b/>
      <w:bCs/>
    </w:rPr>
  </w:style>
  <w:style w:type="character" w:customStyle="1" w:styleId="CommentSubjectChar">
    <w:name w:val="Comment Subject Char"/>
    <w:basedOn w:val="CommentTextChar"/>
    <w:link w:val="CommentSubject"/>
    <w:uiPriority w:val="99"/>
    <w:locked/>
    <w:rsid w:val="001503C5"/>
    <w:rPr>
      <w:b/>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contextualSpacing/>
    </w:pPr>
    <w:rPr>
      <w:rFonts w:ascii="Calibri" w:hAnsi="Calibri"/>
      <w:sz w:val="22"/>
      <w:szCs w:val="22"/>
      <w:lang w:eastAsia="en-US"/>
    </w:rPr>
  </w:style>
  <w:style w:type="paragraph" w:styleId="ListBullet">
    <w:name w:val="List Bullet"/>
    <w:basedOn w:val="Normal"/>
    <w:uiPriority w:val="99"/>
    <w:rsid w:val="00F543AD"/>
    <w:pPr>
      <w:numPr>
        <w:numId w:val="5"/>
      </w:numPr>
      <w:tabs>
        <w:tab w:val="clear" w:pos="720"/>
        <w:tab w:val="num" w:pos="360"/>
      </w:tabs>
      <w:ind w:left="360"/>
      <w:contextualSpacing/>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lang w:eastAsia="en-US"/>
    </w:rPr>
  </w:style>
  <w:style w:type="paragraph" w:styleId="PlainText">
    <w:name w:val="Plain Text"/>
    <w:basedOn w:val="Normal"/>
    <w:link w:val="PlainTextChar"/>
    <w:uiPriority w:val="99"/>
    <w:rsid w:val="00572880"/>
    <w:rPr>
      <w:rFonts w:ascii="Calibri" w:hAnsi="Calibri"/>
      <w:sz w:val="22"/>
      <w:szCs w:val="21"/>
      <w:lang w:eastAsia="en-US"/>
    </w:rPr>
  </w:style>
  <w:style w:type="character" w:customStyle="1" w:styleId="PlainTextChar">
    <w:name w:val="Plain Text Char"/>
    <w:basedOn w:val="DefaultParagraphFont"/>
    <w:link w:val="PlainText"/>
    <w:uiPriority w:val="99"/>
    <w:locked/>
    <w:rsid w:val="00572880"/>
    <w:rPr>
      <w:rFonts w:ascii="Calibri" w:eastAsia="Times New Roman" w:hAnsi="Calibri"/>
      <w:sz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593E41"/>
    <w:rPr>
      <w:rFonts w:ascii="Courier New" w:hAnsi="Courier New"/>
    </w:rPr>
  </w:style>
  <w:style w:type="character" w:customStyle="1" w:styleId="1">
    <w:name w:val="Ανεπίλυτη αναφορά1"/>
    <w:uiPriority w:val="99"/>
    <w:semiHidden/>
    <w:rsid w:val="00604008"/>
    <w:rPr>
      <w:color w:val="605E5C"/>
      <w:shd w:val="clear" w:color="auto" w:fill="E1DFDD"/>
    </w:rPr>
  </w:style>
  <w:style w:type="character" w:customStyle="1" w:styleId="2">
    <w:name w:val="Ανεπίλυτη αναφορά2"/>
    <w:basedOn w:val="DefaultParagraphFont"/>
    <w:uiPriority w:val="99"/>
    <w:semiHidden/>
    <w:rsid w:val="004C7D7A"/>
    <w:rPr>
      <w:rFonts w:cs="Times New Roman"/>
      <w:color w:val="605E5C"/>
      <w:shd w:val="clear" w:color="auto" w:fill="E1DFDD"/>
    </w:rPr>
  </w:style>
  <w:style w:type="character" w:customStyle="1" w:styleId="a">
    <w:name w:val="Σώμα κειμένου_"/>
    <w:uiPriority w:val="99"/>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Times New Roman"/>
      <w:sz w:val="24"/>
    </w:rPr>
  </w:style>
  <w:style w:type="paragraph" w:customStyle="1" w:styleId="CharCharChar1">
    <w:name w:val="Char Char Char1"/>
    <w:basedOn w:val="Normal"/>
    <w:uiPriority w:val="99"/>
    <w:rsid w:val="001077FE"/>
    <w:pPr>
      <w:spacing w:after="160" w:line="240" w:lineRule="exact"/>
    </w:pPr>
    <w:rPr>
      <w:rFonts w:ascii="Verdana" w:hAnsi="Verdana"/>
      <w:sz w:val="20"/>
      <w:lang w:val="en-US" w:eastAsia="en-US"/>
    </w:rPr>
  </w:style>
  <w:style w:type="character" w:styleId="Strong">
    <w:name w:val="Strong"/>
    <w:basedOn w:val="DefaultParagraphFont"/>
    <w:uiPriority w:val="99"/>
    <w:qFormat/>
    <w:rsid w:val="0049412E"/>
    <w:rPr>
      <w:rFonts w:cs="Times New Roman"/>
      <w:b/>
      <w:bCs/>
    </w:rPr>
  </w:style>
</w:styles>
</file>

<file path=word/webSettings.xml><?xml version="1.0" encoding="utf-8"?>
<w:webSettings xmlns:r="http://schemas.openxmlformats.org/officeDocument/2006/relationships" xmlns:w="http://schemas.openxmlformats.org/wordprocessingml/2006/main">
  <w:divs>
    <w:div w:id="1136751264">
      <w:marLeft w:val="0"/>
      <w:marRight w:val="0"/>
      <w:marTop w:val="0"/>
      <w:marBottom w:val="0"/>
      <w:divBdr>
        <w:top w:val="none" w:sz="0" w:space="0" w:color="auto"/>
        <w:left w:val="none" w:sz="0" w:space="0" w:color="auto"/>
        <w:bottom w:val="none" w:sz="0" w:space="0" w:color="auto"/>
        <w:right w:val="none" w:sz="0" w:space="0" w:color="auto"/>
      </w:divBdr>
    </w:div>
    <w:div w:id="1136751265">
      <w:marLeft w:val="0"/>
      <w:marRight w:val="0"/>
      <w:marTop w:val="0"/>
      <w:marBottom w:val="0"/>
      <w:divBdr>
        <w:top w:val="none" w:sz="0" w:space="0" w:color="auto"/>
        <w:left w:val="none" w:sz="0" w:space="0" w:color="auto"/>
        <w:bottom w:val="none" w:sz="0" w:space="0" w:color="auto"/>
        <w:right w:val="none" w:sz="0" w:space="0" w:color="auto"/>
      </w:divBdr>
    </w:div>
    <w:div w:id="1136751266">
      <w:marLeft w:val="0"/>
      <w:marRight w:val="0"/>
      <w:marTop w:val="0"/>
      <w:marBottom w:val="0"/>
      <w:divBdr>
        <w:top w:val="none" w:sz="0" w:space="0" w:color="auto"/>
        <w:left w:val="none" w:sz="0" w:space="0" w:color="auto"/>
        <w:bottom w:val="none" w:sz="0" w:space="0" w:color="auto"/>
        <w:right w:val="none" w:sz="0" w:space="0" w:color="auto"/>
      </w:divBdr>
    </w:div>
    <w:div w:id="1136751267">
      <w:marLeft w:val="0"/>
      <w:marRight w:val="0"/>
      <w:marTop w:val="0"/>
      <w:marBottom w:val="0"/>
      <w:divBdr>
        <w:top w:val="none" w:sz="0" w:space="0" w:color="auto"/>
        <w:left w:val="none" w:sz="0" w:space="0" w:color="auto"/>
        <w:bottom w:val="none" w:sz="0" w:space="0" w:color="auto"/>
        <w:right w:val="none" w:sz="0" w:space="0" w:color="auto"/>
      </w:divBdr>
    </w:div>
    <w:div w:id="1136751268">
      <w:marLeft w:val="0"/>
      <w:marRight w:val="0"/>
      <w:marTop w:val="0"/>
      <w:marBottom w:val="0"/>
      <w:divBdr>
        <w:top w:val="none" w:sz="0" w:space="0" w:color="auto"/>
        <w:left w:val="none" w:sz="0" w:space="0" w:color="auto"/>
        <w:bottom w:val="none" w:sz="0" w:space="0" w:color="auto"/>
        <w:right w:val="none" w:sz="0" w:space="0" w:color="auto"/>
      </w:divBdr>
    </w:div>
    <w:div w:id="1136751269">
      <w:marLeft w:val="0"/>
      <w:marRight w:val="0"/>
      <w:marTop w:val="0"/>
      <w:marBottom w:val="0"/>
      <w:divBdr>
        <w:top w:val="none" w:sz="0" w:space="0" w:color="auto"/>
        <w:left w:val="none" w:sz="0" w:space="0" w:color="auto"/>
        <w:bottom w:val="none" w:sz="0" w:space="0" w:color="auto"/>
        <w:right w:val="none" w:sz="0" w:space="0" w:color="auto"/>
      </w:divBdr>
    </w:div>
    <w:div w:id="1136751270">
      <w:marLeft w:val="0"/>
      <w:marRight w:val="0"/>
      <w:marTop w:val="0"/>
      <w:marBottom w:val="0"/>
      <w:divBdr>
        <w:top w:val="none" w:sz="0" w:space="0" w:color="auto"/>
        <w:left w:val="none" w:sz="0" w:space="0" w:color="auto"/>
        <w:bottom w:val="none" w:sz="0" w:space="0" w:color="auto"/>
        <w:right w:val="none" w:sz="0" w:space="0" w:color="auto"/>
      </w:divBdr>
    </w:div>
    <w:div w:id="1136751271">
      <w:marLeft w:val="0"/>
      <w:marRight w:val="0"/>
      <w:marTop w:val="0"/>
      <w:marBottom w:val="0"/>
      <w:divBdr>
        <w:top w:val="none" w:sz="0" w:space="0" w:color="auto"/>
        <w:left w:val="none" w:sz="0" w:space="0" w:color="auto"/>
        <w:bottom w:val="none" w:sz="0" w:space="0" w:color="auto"/>
        <w:right w:val="none" w:sz="0" w:space="0" w:color="auto"/>
      </w:divBdr>
    </w:div>
    <w:div w:id="1136751272">
      <w:marLeft w:val="0"/>
      <w:marRight w:val="0"/>
      <w:marTop w:val="0"/>
      <w:marBottom w:val="0"/>
      <w:divBdr>
        <w:top w:val="none" w:sz="0" w:space="0" w:color="auto"/>
        <w:left w:val="none" w:sz="0" w:space="0" w:color="auto"/>
        <w:bottom w:val="none" w:sz="0" w:space="0" w:color="auto"/>
        <w:right w:val="none" w:sz="0" w:space="0" w:color="auto"/>
      </w:divBdr>
    </w:div>
    <w:div w:id="1136751273">
      <w:marLeft w:val="0"/>
      <w:marRight w:val="0"/>
      <w:marTop w:val="0"/>
      <w:marBottom w:val="0"/>
      <w:divBdr>
        <w:top w:val="none" w:sz="0" w:space="0" w:color="auto"/>
        <w:left w:val="none" w:sz="0" w:space="0" w:color="auto"/>
        <w:bottom w:val="none" w:sz="0" w:space="0" w:color="auto"/>
        <w:right w:val="none" w:sz="0" w:space="0" w:color="auto"/>
      </w:divBdr>
    </w:div>
    <w:div w:id="1136751274">
      <w:marLeft w:val="0"/>
      <w:marRight w:val="0"/>
      <w:marTop w:val="0"/>
      <w:marBottom w:val="0"/>
      <w:divBdr>
        <w:top w:val="none" w:sz="0" w:space="0" w:color="auto"/>
        <w:left w:val="none" w:sz="0" w:space="0" w:color="auto"/>
        <w:bottom w:val="none" w:sz="0" w:space="0" w:color="auto"/>
        <w:right w:val="none" w:sz="0" w:space="0" w:color="auto"/>
      </w:divBdr>
    </w:div>
    <w:div w:id="1136751275">
      <w:marLeft w:val="0"/>
      <w:marRight w:val="0"/>
      <w:marTop w:val="0"/>
      <w:marBottom w:val="0"/>
      <w:divBdr>
        <w:top w:val="none" w:sz="0" w:space="0" w:color="auto"/>
        <w:left w:val="none" w:sz="0" w:space="0" w:color="auto"/>
        <w:bottom w:val="none" w:sz="0" w:space="0" w:color="auto"/>
        <w:right w:val="none" w:sz="0" w:space="0" w:color="auto"/>
      </w:divBdr>
    </w:div>
    <w:div w:id="1136751276">
      <w:marLeft w:val="0"/>
      <w:marRight w:val="0"/>
      <w:marTop w:val="0"/>
      <w:marBottom w:val="0"/>
      <w:divBdr>
        <w:top w:val="none" w:sz="0" w:space="0" w:color="auto"/>
        <w:left w:val="none" w:sz="0" w:space="0" w:color="auto"/>
        <w:bottom w:val="none" w:sz="0" w:space="0" w:color="auto"/>
        <w:right w:val="none" w:sz="0" w:space="0" w:color="auto"/>
      </w:divBdr>
    </w:div>
    <w:div w:id="1136751277">
      <w:marLeft w:val="0"/>
      <w:marRight w:val="0"/>
      <w:marTop w:val="0"/>
      <w:marBottom w:val="0"/>
      <w:divBdr>
        <w:top w:val="none" w:sz="0" w:space="0" w:color="auto"/>
        <w:left w:val="none" w:sz="0" w:space="0" w:color="auto"/>
        <w:bottom w:val="none" w:sz="0" w:space="0" w:color="auto"/>
        <w:right w:val="none" w:sz="0" w:space="0" w:color="auto"/>
      </w:divBdr>
    </w:div>
    <w:div w:id="1136751278">
      <w:marLeft w:val="0"/>
      <w:marRight w:val="0"/>
      <w:marTop w:val="0"/>
      <w:marBottom w:val="0"/>
      <w:divBdr>
        <w:top w:val="none" w:sz="0" w:space="0" w:color="auto"/>
        <w:left w:val="none" w:sz="0" w:space="0" w:color="auto"/>
        <w:bottom w:val="none" w:sz="0" w:space="0" w:color="auto"/>
        <w:right w:val="none" w:sz="0" w:space="0" w:color="auto"/>
      </w:divBdr>
    </w:div>
    <w:div w:id="1136751279">
      <w:marLeft w:val="0"/>
      <w:marRight w:val="0"/>
      <w:marTop w:val="0"/>
      <w:marBottom w:val="0"/>
      <w:divBdr>
        <w:top w:val="none" w:sz="0" w:space="0" w:color="auto"/>
        <w:left w:val="none" w:sz="0" w:space="0" w:color="auto"/>
        <w:bottom w:val="none" w:sz="0" w:space="0" w:color="auto"/>
        <w:right w:val="none" w:sz="0" w:space="0" w:color="auto"/>
      </w:divBdr>
    </w:div>
    <w:div w:id="1136751280">
      <w:marLeft w:val="0"/>
      <w:marRight w:val="0"/>
      <w:marTop w:val="0"/>
      <w:marBottom w:val="0"/>
      <w:divBdr>
        <w:top w:val="none" w:sz="0" w:space="0" w:color="auto"/>
        <w:left w:val="none" w:sz="0" w:space="0" w:color="auto"/>
        <w:bottom w:val="none" w:sz="0" w:space="0" w:color="auto"/>
        <w:right w:val="none" w:sz="0" w:space="0" w:color="auto"/>
      </w:divBdr>
    </w:div>
    <w:div w:id="1136751282">
      <w:marLeft w:val="0"/>
      <w:marRight w:val="0"/>
      <w:marTop w:val="0"/>
      <w:marBottom w:val="0"/>
      <w:divBdr>
        <w:top w:val="none" w:sz="0" w:space="0" w:color="auto"/>
        <w:left w:val="none" w:sz="0" w:space="0" w:color="auto"/>
        <w:bottom w:val="none" w:sz="0" w:space="0" w:color="auto"/>
        <w:right w:val="none" w:sz="0" w:space="0" w:color="auto"/>
      </w:divBdr>
    </w:div>
    <w:div w:id="1136751283">
      <w:marLeft w:val="0"/>
      <w:marRight w:val="0"/>
      <w:marTop w:val="0"/>
      <w:marBottom w:val="0"/>
      <w:divBdr>
        <w:top w:val="none" w:sz="0" w:space="0" w:color="auto"/>
        <w:left w:val="none" w:sz="0" w:space="0" w:color="auto"/>
        <w:bottom w:val="none" w:sz="0" w:space="0" w:color="auto"/>
        <w:right w:val="none" w:sz="0" w:space="0" w:color="auto"/>
      </w:divBdr>
    </w:div>
    <w:div w:id="1136751284">
      <w:marLeft w:val="0"/>
      <w:marRight w:val="0"/>
      <w:marTop w:val="0"/>
      <w:marBottom w:val="0"/>
      <w:divBdr>
        <w:top w:val="none" w:sz="0" w:space="0" w:color="auto"/>
        <w:left w:val="none" w:sz="0" w:space="0" w:color="auto"/>
        <w:bottom w:val="none" w:sz="0" w:space="0" w:color="auto"/>
        <w:right w:val="none" w:sz="0" w:space="0" w:color="auto"/>
      </w:divBdr>
    </w:div>
    <w:div w:id="1136751285">
      <w:marLeft w:val="0"/>
      <w:marRight w:val="0"/>
      <w:marTop w:val="0"/>
      <w:marBottom w:val="0"/>
      <w:divBdr>
        <w:top w:val="none" w:sz="0" w:space="0" w:color="auto"/>
        <w:left w:val="none" w:sz="0" w:space="0" w:color="auto"/>
        <w:bottom w:val="none" w:sz="0" w:space="0" w:color="auto"/>
        <w:right w:val="none" w:sz="0" w:space="0" w:color="auto"/>
      </w:divBdr>
    </w:div>
    <w:div w:id="1136751286">
      <w:marLeft w:val="0"/>
      <w:marRight w:val="0"/>
      <w:marTop w:val="0"/>
      <w:marBottom w:val="0"/>
      <w:divBdr>
        <w:top w:val="none" w:sz="0" w:space="0" w:color="auto"/>
        <w:left w:val="none" w:sz="0" w:space="0" w:color="auto"/>
        <w:bottom w:val="none" w:sz="0" w:space="0" w:color="auto"/>
        <w:right w:val="none" w:sz="0" w:space="0" w:color="auto"/>
      </w:divBdr>
    </w:div>
    <w:div w:id="1136751287">
      <w:marLeft w:val="0"/>
      <w:marRight w:val="0"/>
      <w:marTop w:val="0"/>
      <w:marBottom w:val="0"/>
      <w:divBdr>
        <w:top w:val="none" w:sz="0" w:space="0" w:color="auto"/>
        <w:left w:val="none" w:sz="0" w:space="0" w:color="auto"/>
        <w:bottom w:val="none" w:sz="0" w:space="0" w:color="auto"/>
        <w:right w:val="none" w:sz="0" w:space="0" w:color="auto"/>
      </w:divBdr>
    </w:div>
    <w:div w:id="1136751288">
      <w:marLeft w:val="0"/>
      <w:marRight w:val="0"/>
      <w:marTop w:val="0"/>
      <w:marBottom w:val="0"/>
      <w:divBdr>
        <w:top w:val="none" w:sz="0" w:space="0" w:color="auto"/>
        <w:left w:val="none" w:sz="0" w:space="0" w:color="auto"/>
        <w:bottom w:val="none" w:sz="0" w:space="0" w:color="auto"/>
        <w:right w:val="none" w:sz="0" w:space="0" w:color="auto"/>
      </w:divBdr>
    </w:div>
    <w:div w:id="1136751289">
      <w:marLeft w:val="0"/>
      <w:marRight w:val="0"/>
      <w:marTop w:val="0"/>
      <w:marBottom w:val="0"/>
      <w:divBdr>
        <w:top w:val="none" w:sz="0" w:space="0" w:color="auto"/>
        <w:left w:val="none" w:sz="0" w:space="0" w:color="auto"/>
        <w:bottom w:val="none" w:sz="0" w:space="0" w:color="auto"/>
        <w:right w:val="none" w:sz="0" w:space="0" w:color="auto"/>
      </w:divBdr>
    </w:div>
    <w:div w:id="1136751290">
      <w:marLeft w:val="0"/>
      <w:marRight w:val="0"/>
      <w:marTop w:val="0"/>
      <w:marBottom w:val="0"/>
      <w:divBdr>
        <w:top w:val="none" w:sz="0" w:space="0" w:color="auto"/>
        <w:left w:val="none" w:sz="0" w:space="0" w:color="auto"/>
        <w:bottom w:val="none" w:sz="0" w:space="0" w:color="auto"/>
        <w:right w:val="none" w:sz="0" w:space="0" w:color="auto"/>
      </w:divBdr>
    </w:div>
    <w:div w:id="1136751291">
      <w:marLeft w:val="0"/>
      <w:marRight w:val="0"/>
      <w:marTop w:val="0"/>
      <w:marBottom w:val="0"/>
      <w:divBdr>
        <w:top w:val="none" w:sz="0" w:space="0" w:color="auto"/>
        <w:left w:val="none" w:sz="0" w:space="0" w:color="auto"/>
        <w:bottom w:val="none" w:sz="0" w:space="0" w:color="auto"/>
        <w:right w:val="none" w:sz="0" w:space="0" w:color="auto"/>
      </w:divBdr>
    </w:div>
    <w:div w:id="1136751292">
      <w:marLeft w:val="0"/>
      <w:marRight w:val="0"/>
      <w:marTop w:val="0"/>
      <w:marBottom w:val="0"/>
      <w:divBdr>
        <w:top w:val="none" w:sz="0" w:space="0" w:color="auto"/>
        <w:left w:val="none" w:sz="0" w:space="0" w:color="auto"/>
        <w:bottom w:val="none" w:sz="0" w:space="0" w:color="auto"/>
        <w:right w:val="none" w:sz="0" w:space="0" w:color="auto"/>
      </w:divBdr>
    </w:div>
    <w:div w:id="1136751293">
      <w:marLeft w:val="0"/>
      <w:marRight w:val="0"/>
      <w:marTop w:val="0"/>
      <w:marBottom w:val="0"/>
      <w:divBdr>
        <w:top w:val="none" w:sz="0" w:space="0" w:color="auto"/>
        <w:left w:val="none" w:sz="0" w:space="0" w:color="auto"/>
        <w:bottom w:val="none" w:sz="0" w:space="0" w:color="auto"/>
        <w:right w:val="none" w:sz="0" w:space="0" w:color="auto"/>
      </w:divBdr>
    </w:div>
    <w:div w:id="1136751294">
      <w:marLeft w:val="0"/>
      <w:marRight w:val="0"/>
      <w:marTop w:val="0"/>
      <w:marBottom w:val="0"/>
      <w:divBdr>
        <w:top w:val="none" w:sz="0" w:space="0" w:color="auto"/>
        <w:left w:val="none" w:sz="0" w:space="0" w:color="auto"/>
        <w:bottom w:val="none" w:sz="0" w:space="0" w:color="auto"/>
        <w:right w:val="none" w:sz="0" w:space="0" w:color="auto"/>
      </w:divBdr>
    </w:div>
    <w:div w:id="1136751295">
      <w:marLeft w:val="0"/>
      <w:marRight w:val="0"/>
      <w:marTop w:val="0"/>
      <w:marBottom w:val="0"/>
      <w:divBdr>
        <w:top w:val="none" w:sz="0" w:space="0" w:color="auto"/>
        <w:left w:val="none" w:sz="0" w:space="0" w:color="auto"/>
        <w:bottom w:val="none" w:sz="0" w:space="0" w:color="auto"/>
        <w:right w:val="none" w:sz="0" w:space="0" w:color="auto"/>
      </w:divBdr>
    </w:div>
    <w:div w:id="1136751296">
      <w:marLeft w:val="0"/>
      <w:marRight w:val="0"/>
      <w:marTop w:val="0"/>
      <w:marBottom w:val="0"/>
      <w:divBdr>
        <w:top w:val="none" w:sz="0" w:space="0" w:color="auto"/>
        <w:left w:val="none" w:sz="0" w:space="0" w:color="auto"/>
        <w:bottom w:val="none" w:sz="0" w:space="0" w:color="auto"/>
        <w:right w:val="none" w:sz="0" w:space="0" w:color="auto"/>
      </w:divBdr>
    </w:div>
    <w:div w:id="1136751297">
      <w:marLeft w:val="0"/>
      <w:marRight w:val="0"/>
      <w:marTop w:val="0"/>
      <w:marBottom w:val="0"/>
      <w:divBdr>
        <w:top w:val="none" w:sz="0" w:space="0" w:color="auto"/>
        <w:left w:val="none" w:sz="0" w:space="0" w:color="auto"/>
        <w:bottom w:val="none" w:sz="0" w:space="0" w:color="auto"/>
        <w:right w:val="none" w:sz="0" w:space="0" w:color="auto"/>
      </w:divBdr>
    </w:div>
    <w:div w:id="1136751298">
      <w:marLeft w:val="0"/>
      <w:marRight w:val="0"/>
      <w:marTop w:val="0"/>
      <w:marBottom w:val="0"/>
      <w:divBdr>
        <w:top w:val="none" w:sz="0" w:space="0" w:color="auto"/>
        <w:left w:val="none" w:sz="0" w:space="0" w:color="auto"/>
        <w:bottom w:val="none" w:sz="0" w:space="0" w:color="auto"/>
        <w:right w:val="none" w:sz="0" w:space="0" w:color="auto"/>
      </w:divBdr>
    </w:div>
    <w:div w:id="1136751299">
      <w:marLeft w:val="0"/>
      <w:marRight w:val="0"/>
      <w:marTop w:val="0"/>
      <w:marBottom w:val="0"/>
      <w:divBdr>
        <w:top w:val="none" w:sz="0" w:space="0" w:color="auto"/>
        <w:left w:val="none" w:sz="0" w:space="0" w:color="auto"/>
        <w:bottom w:val="none" w:sz="0" w:space="0" w:color="auto"/>
        <w:right w:val="none" w:sz="0" w:space="0" w:color="auto"/>
      </w:divBdr>
    </w:div>
    <w:div w:id="1136751300">
      <w:marLeft w:val="0"/>
      <w:marRight w:val="0"/>
      <w:marTop w:val="0"/>
      <w:marBottom w:val="0"/>
      <w:divBdr>
        <w:top w:val="none" w:sz="0" w:space="0" w:color="auto"/>
        <w:left w:val="none" w:sz="0" w:space="0" w:color="auto"/>
        <w:bottom w:val="none" w:sz="0" w:space="0" w:color="auto"/>
        <w:right w:val="none" w:sz="0" w:space="0" w:color="auto"/>
      </w:divBdr>
    </w:div>
    <w:div w:id="1136751301">
      <w:marLeft w:val="0"/>
      <w:marRight w:val="0"/>
      <w:marTop w:val="0"/>
      <w:marBottom w:val="0"/>
      <w:divBdr>
        <w:top w:val="none" w:sz="0" w:space="0" w:color="auto"/>
        <w:left w:val="none" w:sz="0" w:space="0" w:color="auto"/>
        <w:bottom w:val="none" w:sz="0" w:space="0" w:color="auto"/>
        <w:right w:val="none" w:sz="0" w:space="0" w:color="auto"/>
      </w:divBdr>
      <w:divsChild>
        <w:div w:id="1136751281">
          <w:marLeft w:val="0"/>
          <w:marRight w:val="0"/>
          <w:marTop w:val="0"/>
          <w:marBottom w:val="0"/>
          <w:divBdr>
            <w:top w:val="none" w:sz="0" w:space="0" w:color="auto"/>
            <w:left w:val="none" w:sz="0" w:space="0" w:color="auto"/>
            <w:bottom w:val="none" w:sz="0" w:space="0" w:color="auto"/>
            <w:right w:val="none" w:sz="0" w:space="0" w:color="auto"/>
          </w:divBdr>
        </w:div>
      </w:divsChild>
    </w:div>
    <w:div w:id="1136751302">
      <w:marLeft w:val="0"/>
      <w:marRight w:val="0"/>
      <w:marTop w:val="0"/>
      <w:marBottom w:val="0"/>
      <w:divBdr>
        <w:top w:val="none" w:sz="0" w:space="0" w:color="auto"/>
        <w:left w:val="none" w:sz="0" w:space="0" w:color="auto"/>
        <w:bottom w:val="none" w:sz="0" w:space="0" w:color="auto"/>
        <w:right w:val="none" w:sz="0" w:space="0" w:color="auto"/>
      </w:divBdr>
    </w:div>
    <w:div w:id="1136751303">
      <w:marLeft w:val="0"/>
      <w:marRight w:val="0"/>
      <w:marTop w:val="0"/>
      <w:marBottom w:val="0"/>
      <w:divBdr>
        <w:top w:val="none" w:sz="0" w:space="0" w:color="auto"/>
        <w:left w:val="none" w:sz="0" w:space="0" w:color="auto"/>
        <w:bottom w:val="none" w:sz="0" w:space="0" w:color="auto"/>
        <w:right w:val="none" w:sz="0" w:space="0" w:color="auto"/>
      </w:divBdr>
    </w:div>
    <w:div w:id="1136751304">
      <w:marLeft w:val="0"/>
      <w:marRight w:val="0"/>
      <w:marTop w:val="0"/>
      <w:marBottom w:val="0"/>
      <w:divBdr>
        <w:top w:val="none" w:sz="0" w:space="0" w:color="auto"/>
        <w:left w:val="none" w:sz="0" w:space="0" w:color="auto"/>
        <w:bottom w:val="none" w:sz="0" w:space="0" w:color="auto"/>
        <w:right w:val="none" w:sz="0" w:space="0" w:color="auto"/>
      </w:divBdr>
    </w:div>
    <w:div w:id="1136751305">
      <w:marLeft w:val="0"/>
      <w:marRight w:val="0"/>
      <w:marTop w:val="0"/>
      <w:marBottom w:val="0"/>
      <w:divBdr>
        <w:top w:val="none" w:sz="0" w:space="0" w:color="auto"/>
        <w:left w:val="none" w:sz="0" w:space="0" w:color="auto"/>
        <w:bottom w:val="none" w:sz="0" w:space="0" w:color="auto"/>
        <w:right w:val="none" w:sz="0" w:space="0" w:color="auto"/>
      </w:divBdr>
    </w:div>
    <w:div w:id="1136751306">
      <w:marLeft w:val="0"/>
      <w:marRight w:val="0"/>
      <w:marTop w:val="0"/>
      <w:marBottom w:val="0"/>
      <w:divBdr>
        <w:top w:val="none" w:sz="0" w:space="0" w:color="auto"/>
        <w:left w:val="none" w:sz="0" w:space="0" w:color="auto"/>
        <w:bottom w:val="none" w:sz="0" w:space="0" w:color="auto"/>
        <w:right w:val="none" w:sz="0" w:space="0" w:color="auto"/>
      </w:divBdr>
    </w:div>
    <w:div w:id="1136751307">
      <w:marLeft w:val="0"/>
      <w:marRight w:val="0"/>
      <w:marTop w:val="0"/>
      <w:marBottom w:val="0"/>
      <w:divBdr>
        <w:top w:val="none" w:sz="0" w:space="0" w:color="auto"/>
        <w:left w:val="none" w:sz="0" w:space="0" w:color="auto"/>
        <w:bottom w:val="none" w:sz="0" w:space="0" w:color="auto"/>
        <w:right w:val="none" w:sz="0" w:space="0" w:color="auto"/>
      </w:divBdr>
    </w:div>
    <w:div w:id="1136751308">
      <w:marLeft w:val="0"/>
      <w:marRight w:val="0"/>
      <w:marTop w:val="0"/>
      <w:marBottom w:val="0"/>
      <w:divBdr>
        <w:top w:val="none" w:sz="0" w:space="0" w:color="auto"/>
        <w:left w:val="none" w:sz="0" w:space="0" w:color="auto"/>
        <w:bottom w:val="none" w:sz="0" w:space="0" w:color="auto"/>
        <w:right w:val="none" w:sz="0" w:space="0" w:color="auto"/>
      </w:divBdr>
    </w:div>
    <w:div w:id="1136751309">
      <w:marLeft w:val="0"/>
      <w:marRight w:val="0"/>
      <w:marTop w:val="0"/>
      <w:marBottom w:val="0"/>
      <w:divBdr>
        <w:top w:val="none" w:sz="0" w:space="0" w:color="auto"/>
        <w:left w:val="none" w:sz="0" w:space="0" w:color="auto"/>
        <w:bottom w:val="none" w:sz="0" w:space="0" w:color="auto"/>
        <w:right w:val="none" w:sz="0" w:space="0" w:color="auto"/>
      </w:divBdr>
    </w:div>
    <w:div w:id="1136751310">
      <w:marLeft w:val="0"/>
      <w:marRight w:val="0"/>
      <w:marTop w:val="0"/>
      <w:marBottom w:val="0"/>
      <w:divBdr>
        <w:top w:val="none" w:sz="0" w:space="0" w:color="auto"/>
        <w:left w:val="none" w:sz="0" w:space="0" w:color="auto"/>
        <w:bottom w:val="none" w:sz="0" w:space="0" w:color="auto"/>
        <w:right w:val="none" w:sz="0" w:space="0" w:color="auto"/>
      </w:divBdr>
    </w:div>
    <w:div w:id="1136751311">
      <w:marLeft w:val="0"/>
      <w:marRight w:val="0"/>
      <w:marTop w:val="0"/>
      <w:marBottom w:val="0"/>
      <w:divBdr>
        <w:top w:val="none" w:sz="0" w:space="0" w:color="auto"/>
        <w:left w:val="none" w:sz="0" w:space="0" w:color="auto"/>
        <w:bottom w:val="none" w:sz="0" w:space="0" w:color="auto"/>
        <w:right w:val="none" w:sz="0" w:space="0" w:color="auto"/>
      </w:divBdr>
    </w:div>
    <w:div w:id="1136751312">
      <w:marLeft w:val="0"/>
      <w:marRight w:val="0"/>
      <w:marTop w:val="0"/>
      <w:marBottom w:val="0"/>
      <w:divBdr>
        <w:top w:val="none" w:sz="0" w:space="0" w:color="auto"/>
        <w:left w:val="none" w:sz="0" w:space="0" w:color="auto"/>
        <w:bottom w:val="none" w:sz="0" w:space="0" w:color="auto"/>
        <w:right w:val="none" w:sz="0" w:space="0" w:color="auto"/>
      </w:divBdr>
    </w:div>
    <w:div w:id="1136751313">
      <w:marLeft w:val="0"/>
      <w:marRight w:val="0"/>
      <w:marTop w:val="0"/>
      <w:marBottom w:val="0"/>
      <w:divBdr>
        <w:top w:val="none" w:sz="0" w:space="0" w:color="auto"/>
        <w:left w:val="none" w:sz="0" w:space="0" w:color="auto"/>
        <w:bottom w:val="none" w:sz="0" w:space="0" w:color="auto"/>
        <w:right w:val="none" w:sz="0" w:space="0" w:color="auto"/>
      </w:divBdr>
    </w:div>
    <w:div w:id="1136751314">
      <w:marLeft w:val="0"/>
      <w:marRight w:val="0"/>
      <w:marTop w:val="0"/>
      <w:marBottom w:val="0"/>
      <w:divBdr>
        <w:top w:val="none" w:sz="0" w:space="0" w:color="auto"/>
        <w:left w:val="none" w:sz="0" w:space="0" w:color="auto"/>
        <w:bottom w:val="none" w:sz="0" w:space="0" w:color="auto"/>
        <w:right w:val="none" w:sz="0" w:space="0" w:color="auto"/>
      </w:divBdr>
    </w:div>
    <w:div w:id="1136751315">
      <w:marLeft w:val="0"/>
      <w:marRight w:val="0"/>
      <w:marTop w:val="0"/>
      <w:marBottom w:val="0"/>
      <w:divBdr>
        <w:top w:val="none" w:sz="0" w:space="0" w:color="auto"/>
        <w:left w:val="none" w:sz="0" w:space="0" w:color="auto"/>
        <w:bottom w:val="none" w:sz="0" w:space="0" w:color="auto"/>
        <w:right w:val="none" w:sz="0" w:space="0" w:color="auto"/>
      </w:divBdr>
    </w:div>
    <w:div w:id="1136751316">
      <w:marLeft w:val="0"/>
      <w:marRight w:val="0"/>
      <w:marTop w:val="0"/>
      <w:marBottom w:val="0"/>
      <w:divBdr>
        <w:top w:val="none" w:sz="0" w:space="0" w:color="auto"/>
        <w:left w:val="none" w:sz="0" w:space="0" w:color="auto"/>
        <w:bottom w:val="none" w:sz="0" w:space="0" w:color="auto"/>
        <w:right w:val="none" w:sz="0" w:space="0" w:color="auto"/>
      </w:divBdr>
    </w:div>
    <w:div w:id="1136751317">
      <w:marLeft w:val="0"/>
      <w:marRight w:val="0"/>
      <w:marTop w:val="0"/>
      <w:marBottom w:val="0"/>
      <w:divBdr>
        <w:top w:val="none" w:sz="0" w:space="0" w:color="auto"/>
        <w:left w:val="none" w:sz="0" w:space="0" w:color="auto"/>
        <w:bottom w:val="none" w:sz="0" w:space="0" w:color="auto"/>
        <w:right w:val="none" w:sz="0" w:space="0" w:color="auto"/>
      </w:divBdr>
    </w:div>
    <w:div w:id="1136751318">
      <w:marLeft w:val="0"/>
      <w:marRight w:val="0"/>
      <w:marTop w:val="0"/>
      <w:marBottom w:val="0"/>
      <w:divBdr>
        <w:top w:val="none" w:sz="0" w:space="0" w:color="auto"/>
        <w:left w:val="none" w:sz="0" w:space="0" w:color="auto"/>
        <w:bottom w:val="none" w:sz="0" w:space="0" w:color="auto"/>
        <w:right w:val="none" w:sz="0" w:space="0" w:color="auto"/>
      </w:divBdr>
    </w:div>
    <w:div w:id="1136751319">
      <w:marLeft w:val="0"/>
      <w:marRight w:val="0"/>
      <w:marTop w:val="0"/>
      <w:marBottom w:val="0"/>
      <w:divBdr>
        <w:top w:val="none" w:sz="0" w:space="0" w:color="auto"/>
        <w:left w:val="none" w:sz="0" w:space="0" w:color="auto"/>
        <w:bottom w:val="none" w:sz="0" w:space="0" w:color="auto"/>
        <w:right w:val="none" w:sz="0" w:space="0" w:color="auto"/>
      </w:divBdr>
    </w:div>
    <w:div w:id="1136751320">
      <w:marLeft w:val="0"/>
      <w:marRight w:val="0"/>
      <w:marTop w:val="0"/>
      <w:marBottom w:val="0"/>
      <w:divBdr>
        <w:top w:val="none" w:sz="0" w:space="0" w:color="auto"/>
        <w:left w:val="none" w:sz="0" w:space="0" w:color="auto"/>
        <w:bottom w:val="none" w:sz="0" w:space="0" w:color="auto"/>
        <w:right w:val="none" w:sz="0" w:space="0" w:color="auto"/>
      </w:divBdr>
    </w:div>
    <w:div w:id="1136751321">
      <w:marLeft w:val="0"/>
      <w:marRight w:val="0"/>
      <w:marTop w:val="0"/>
      <w:marBottom w:val="0"/>
      <w:divBdr>
        <w:top w:val="none" w:sz="0" w:space="0" w:color="auto"/>
        <w:left w:val="none" w:sz="0" w:space="0" w:color="auto"/>
        <w:bottom w:val="none" w:sz="0" w:space="0" w:color="auto"/>
        <w:right w:val="none" w:sz="0" w:space="0" w:color="auto"/>
      </w:divBdr>
    </w:div>
    <w:div w:id="1136751322">
      <w:marLeft w:val="0"/>
      <w:marRight w:val="0"/>
      <w:marTop w:val="0"/>
      <w:marBottom w:val="0"/>
      <w:divBdr>
        <w:top w:val="none" w:sz="0" w:space="0" w:color="auto"/>
        <w:left w:val="none" w:sz="0" w:space="0" w:color="auto"/>
        <w:bottom w:val="none" w:sz="0" w:space="0" w:color="auto"/>
        <w:right w:val="none" w:sz="0" w:space="0" w:color="auto"/>
      </w:divBdr>
    </w:div>
    <w:div w:id="1136751323">
      <w:marLeft w:val="0"/>
      <w:marRight w:val="0"/>
      <w:marTop w:val="0"/>
      <w:marBottom w:val="0"/>
      <w:divBdr>
        <w:top w:val="none" w:sz="0" w:space="0" w:color="auto"/>
        <w:left w:val="none" w:sz="0" w:space="0" w:color="auto"/>
        <w:bottom w:val="none" w:sz="0" w:space="0" w:color="auto"/>
        <w:right w:val="none" w:sz="0" w:space="0" w:color="auto"/>
      </w:divBdr>
    </w:div>
    <w:div w:id="1136751324">
      <w:marLeft w:val="0"/>
      <w:marRight w:val="0"/>
      <w:marTop w:val="0"/>
      <w:marBottom w:val="0"/>
      <w:divBdr>
        <w:top w:val="none" w:sz="0" w:space="0" w:color="auto"/>
        <w:left w:val="none" w:sz="0" w:space="0" w:color="auto"/>
        <w:bottom w:val="none" w:sz="0" w:space="0" w:color="auto"/>
        <w:right w:val="none" w:sz="0" w:space="0" w:color="auto"/>
      </w:divBdr>
    </w:div>
    <w:div w:id="1136751325">
      <w:marLeft w:val="0"/>
      <w:marRight w:val="0"/>
      <w:marTop w:val="0"/>
      <w:marBottom w:val="0"/>
      <w:divBdr>
        <w:top w:val="none" w:sz="0" w:space="0" w:color="auto"/>
        <w:left w:val="none" w:sz="0" w:space="0" w:color="auto"/>
        <w:bottom w:val="none" w:sz="0" w:space="0" w:color="auto"/>
        <w:right w:val="none" w:sz="0" w:space="0" w:color="auto"/>
      </w:divBdr>
    </w:div>
    <w:div w:id="1136751326">
      <w:marLeft w:val="0"/>
      <w:marRight w:val="0"/>
      <w:marTop w:val="0"/>
      <w:marBottom w:val="0"/>
      <w:divBdr>
        <w:top w:val="none" w:sz="0" w:space="0" w:color="auto"/>
        <w:left w:val="none" w:sz="0" w:space="0" w:color="auto"/>
        <w:bottom w:val="none" w:sz="0" w:space="0" w:color="auto"/>
        <w:right w:val="none" w:sz="0" w:space="0" w:color="auto"/>
      </w:divBdr>
    </w:div>
    <w:div w:id="1136751327">
      <w:marLeft w:val="0"/>
      <w:marRight w:val="0"/>
      <w:marTop w:val="0"/>
      <w:marBottom w:val="0"/>
      <w:divBdr>
        <w:top w:val="none" w:sz="0" w:space="0" w:color="auto"/>
        <w:left w:val="none" w:sz="0" w:space="0" w:color="auto"/>
        <w:bottom w:val="none" w:sz="0" w:space="0" w:color="auto"/>
        <w:right w:val="none" w:sz="0" w:space="0" w:color="auto"/>
      </w:divBdr>
    </w:div>
    <w:div w:id="1136751328">
      <w:marLeft w:val="0"/>
      <w:marRight w:val="0"/>
      <w:marTop w:val="0"/>
      <w:marBottom w:val="0"/>
      <w:divBdr>
        <w:top w:val="none" w:sz="0" w:space="0" w:color="auto"/>
        <w:left w:val="none" w:sz="0" w:space="0" w:color="auto"/>
        <w:bottom w:val="none" w:sz="0" w:space="0" w:color="auto"/>
        <w:right w:val="none" w:sz="0" w:space="0" w:color="auto"/>
      </w:divBdr>
    </w:div>
    <w:div w:id="1136751329">
      <w:marLeft w:val="0"/>
      <w:marRight w:val="0"/>
      <w:marTop w:val="0"/>
      <w:marBottom w:val="0"/>
      <w:divBdr>
        <w:top w:val="none" w:sz="0" w:space="0" w:color="auto"/>
        <w:left w:val="none" w:sz="0" w:space="0" w:color="auto"/>
        <w:bottom w:val="none" w:sz="0" w:space="0" w:color="auto"/>
        <w:right w:val="none" w:sz="0" w:space="0" w:color="auto"/>
      </w:divBdr>
    </w:div>
    <w:div w:id="1136751330">
      <w:marLeft w:val="0"/>
      <w:marRight w:val="0"/>
      <w:marTop w:val="0"/>
      <w:marBottom w:val="0"/>
      <w:divBdr>
        <w:top w:val="none" w:sz="0" w:space="0" w:color="auto"/>
        <w:left w:val="none" w:sz="0" w:space="0" w:color="auto"/>
        <w:bottom w:val="none" w:sz="0" w:space="0" w:color="auto"/>
        <w:right w:val="none" w:sz="0" w:space="0" w:color="auto"/>
      </w:divBdr>
    </w:div>
    <w:div w:id="1136751331">
      <w:marLeft w:val="0"/>
      <w:marRight w:val="0"/>
      <w:marTop w:val="0"/>
      <w:marBottom w:val="0"/>
      <w:divBdr>
        <w:top w:val="none" w:sz="0" w:space="0" w:color="auto"/>
        <w:left w:val="none" w:sz="0" w:space="0" w:color="auto"/>
        <w:bottom w:val="none" w:sz="0" w:space="0" w:color="auto"/>
        <w:right w:val="none" w:sz="0" w:space="0" w:color="auto"/>
      </w:divBdr>
    </w:div>
    <w:div w:id="1136751332">
      <w:marLeft w:val="0"/>
      <w:marRight w:val="0"/>
      <w:marTop w:val="0"/>
      <w:marBottom w:val="0"/>
      <w:divBdr>
        <w:top w:val="none" w:sz="0" w:space="0" w:color="auto"/>
        <w:left w:val="none" w:sz="0" w:space="0" w:color="auto"/>
        <w:bottom w:val="none" w:sz="0" w:space="0" w:color="auto"/>
        <w:right w:val="none" w:sz="0" w:space="0" w:color="auto"/>
      </w:divBdr>
    </w:div>
    <w:div w:id="1136751333">
      <w:marLeft w:val="0"/>
      <w:marRight w:val="0"/>
      <w:marTop w:val="0"/>
      <w:marBottom w:val="0"/>
      <w:divBdr>
        <w:top w:val="none" w:sz="0" w:space="0" w:color="auto"/>
        <w:left w:val="none" w:sz="0" w:space="0" w:color="auto"/>
        <w:bottom w:val="none" w:sz="0" w:space="0" w:color="auto"/>
        <w:right w:val="none" w:sz="0" w:space="0" w:color="auto"/>
      </w:divBdr>
    </w:div>
    <w:div w:id="1136751334">
      <w:marLeft w:val="0"/>
      <w:marRight w:val="0"/>
      <w:marTop w:val="0"/>
      <w:marBottom w:val="0"/>
      <w:divBdr>
        <w:top w:val="none" w:sz="0" w:space="0" w:color="auto"/>
        <w:left w:val="none" w:sz="0" w:space="0" w:color="auto"/>
        <w:bottom w:val="none" w:sz="0" w:space="0" w:color="auto"/>
        <w:right w:val="none" w:sz="0" w:space="0" w:color="auto"/>
      </w:divBdr>
    </w:div>
    <w:div w:id="1136751335">
      <w:marLeft w:val="0"/>
      <w:marRight w:val="0"/>
      <w:marTop w:val="0"/>
      <w:marBottom w:val="0"/>
      <w:divBdr>
        <w:top w:val="none" w:sz="0" w:space="0" w:color="auto"/>
        <w:left w:val="none" w:sz="0" w:space="0" w:color="auto"/>
        <w:bottom w:val="none" w:sz="0" w:space="0" w:color="auto"/>
        <w:right w:val="none" w:sz="0" w:space="0" w:color="auto"/>
      </w:divBdr>
    </w:div>
    <w:div w:id="1136751336">
      <w:marLeft w:val="0"/>
      <w:marRight w:val="0"/>
      <w:marTop w:val="0"/>
      <w:marBottom w:val="0"/>
      <w:divBdr>
        <w:top w:val="none" w:sz="0" w:space="0" w:color="auto"/>
        <w:left w:val="none" w:sz="0" w:space="0" w:color="auto"/>
        <w:bottom w:val="none" w:sz="0" w:space="0" w:color="auto"/>
        <w:right w:val="none" w:sz="0" w:space="0" w:color="auto"/>
      </w:divBdr>
    </w:div>
    <w:div w:id="1136751337">
      <w:marLeft w:val="0"/>
      <w:marRight w:val="0"/>
      <w:marTop w:val="0"/>
      <w:marBottom w:val="0"/>
      <w:divBdr>
        <w:top w:val="none" w:sz="0" w:space="0" w:color="auto"/>
        <w:left w:val="none" w:sz="0" w:space="0" w:color="auto"/>
        <w:bottom w:val="none" w:sz="0" w:space="0" w:color="auto"/>
        <w:right w:val="none" w:sz="0" w:space="0" w:color="auto"/>
      </w:divBdr>
    </w:div>
    <w:div w:id="1136751338">
      <w:marLeft w:val="0"/>
      <w:marRight w:val="0"/>
      <w:marTop w:val="0"/>
      <w:marBottom w:val="0"/>
      <w:divBdr>
        <w:top w:val="none" w:sz="0" w:space="0" w:color="auto"/>
        <w:left w:val="none" w:sz="0" w:space="0" w:color="auto"/>
        <w:bottom w:val="none" w:sz="0" w:space="0" w:color="auto"/>
        <w:right w:val="none" w:sz="0" w:space="0" w:color="auto"/>
      </w:divBdr>
    </w:div>
    <w:div w:id="1136751339">
      <w:marLeft w:val="0"/>
      <w:marRight w:val="0"/>
      <w:marTop w:val="0"/>
      <w:marBottom w:val="0"/>
      <w:divBdr>
        <w:top w:val="none" w:sz="0" w:space="0" w:color="auto"/>
        <w:left w:val="none" w:sz="0" w:space="0" w:color="auto"/>
        <w:bottom w:val="none" w:sz="0" w:space="0" w:color="auto"/>
        <w:right w:val="none" w:sz="0" w:space="0" w:color="auto"/>
      </w:divBdr>
    </w:div>
    <w:div w:id="1136751340">
      <w:marLeft w:val="0"/>
      <w:marRight w:val="0"/>
      <w:marTop w:val="0"/>
      <w:marBottom w:val="0"/>
      <w:divBdr>
        <w:top w:val="none" w:sz="0" w:space="0" w:color="auto"/>
        <w:left w:val="none" w:sz="0" w:space="0" w:color="auto"/>
        <w:bottom w:val="none" w:sz="0" w:space="0" w:color="auto"/>
        <w:right w:val="none" w:sz="0" w:space="0" w:color="auto"/>
      </w:divBdr>
    </w:div>
    <w:div w:id="1136751341">
      <w:marLeft w:val="0"/>
      <w:marRight w:val="0"/>
      <w:marTop w:val="0"/>
      <w:marBottom w:val="0"/>
      <w:divBdr>
        <w:top w:val="none" w:sz="0" w:space="0" w:color="auto"/>
        <w:left w:val="none" w:sz="0" w:space="0" w:color="auto"/>
        <w:bottom w:val="none" w:sz="0" w:space="0" w:color="auto"/>
        <w:right w:val="none" w:sz="0" w:space="0" w:color="auto"/>
      </w:divBdr>
    </w:div>
    <w:div w:id="1136751342">
      <w:marLeft w:val="0"/>
      <w:marRight w:val="0"/>
      <w:marTop w:val="0"/>
      <w:marBottom w:val="0"/>
      <w:divBdr>
        <w:top w:val="none" w:sz="0" w:space="0" w:color="auto"/>
        <w:left w:val="none" w:sz="0" w:space="0" w:color="auto"/>
        <w:bottom w:val="none" w:sz="0" w:space="0" w:color="auto"/>
        <w:right w:val="none" w:sz="0" w:space="0" w:color="auto"/>
      </w:divBdr>
    </w:div>
    <w:div w:id="1136751343">
      <w:marLeft w:val="0"/>
      <w:marRight w:val="0"/>
      <w:marTop w:val="0"/>
      <w:marBottom w:val="0"/>
      <w:divBdr>
        <w:top w:val="none" w:sz="0" w:space="0" w:color="auto"/>
        <w:left w:val="none" w:sz="0" w:space="0" w:color="auto"/>
        <w:bottom w:val="none" w:sz="0" w:space="0" w:color="auto"/>
        <w:right w:val="none" w:sz="0" w:space="0" w:color="auto"/>
      </w:divBdr>
    </w:div>
    <w:div w:id="1136751344">
      <w:marLeft w:val="0"/>
      <w:marRight w:val="0"/>
      <w:marTop w:val="0"/>
      <w:marBottom w:val="0"/>
      <w:divBdr>
        <w:top w:val="none" w:sz="0" w:space="0" w:color="auto"/>
        <w:left w:val="none" w:sz="0" w:space="0" w:color="auto"/>
        <w:bottom w:val="none" w:sz="0" w:space="0" w:color="auto"/>
        <w:right w:val="none" w:sz="0" w:space="0" w:color="auto"/>
      </w:divBdr>
    </w:div>
    <w:div w:id="1136751345">
      <w:marLeft w:val="0"/>
      <w:marRight w:val="0"/>
      <w:marTop w:val="0"/>
      <w:marBottom w:val="0"/>
      <w:divBdr>
        <w:top w:val="none" w:sz="0" w:space="0" w:color="auto"/>
        <w:left w:val="none" w:sz="0" w:space="0" w:color="auto"/>
        <w:bottom w:val="none" w:sz="0" w:space="0" w:color="auto"/>
        <w:right w:val="none" w:sz="0" w:space="0" w:color="auto"/>
      </w:divBdr>
    </w:div>
    <w:div w:id="1136751346">
      <w:marLeft w:val="0"/>
      <w:marRight w:val="0"/>
      <w:marTop w:val="0"/>
      <w:marBottom w:val="0"/>
      <w:divBdr>
        <w:top w:val="none" w:sz="0" w:space="0" w:color="auto"/>
        <w:left w:val="none" w:sz="0" w:space="0" w:color="auto"/>
        <w:bottom w:val="none" w:sz="0" w:space="0" w:color="auto"/>
        <w:right w:val="none" w:sz="0" w:space="0" w:color="auto"/>
      </w:divBdr>
    </w:div>
    <w:div w:id="1136751347">
      <w:marLeft w:val="0"/>
      <w:marRight w:val="0"/>
      <w:marTop w:val="0"/>
      <w:marBottom w:val="0"/>
      <w:divBdr>
        <w:top w:val="none" w:sz="0" w:space="0" w:color="auto"/>
        <w:left w:val="none" w:sz="0" w:space="0" w:color="auto"/>
        <w:bottom w:val="none" w:sz="0" w:space="0" w:color="auto"/>
        <w:right w:val="none" w:sz="0" w:space="0" w:color="auto"/>
      </w:divBdr>
    </w:div>
    <w:div w:id="1136751348">
      <w:marLeft w:val="0"/>
      <w:marRight w:val="0"/>
      <w:marTop w:val="0"/>
      <w:marBottom w:val="0"/>
      <w:divBdr>
        <w:top w:val="none" w:sz="0" w:space="0" w:color="auto"/>
        <w:left w:val="none" w:sz="0" w:space="0" w:color="auto"/>
        <w:bottom w:val="none" w:sz="0" w:space="0" w:color="auto"/>
        <w:right w:val="none" w:sz="0" w:space="0" w:color="auto"/>
      </w:divBdr>
    </w:div>
    <w:div w:id="1136751349">
      <w:marLeft w:val="0"/>
      <w:marRight w:val="0"/>
      <w:marTop w:val="0"/>
      <w:marBottom w:val="0"/>
      <w:divBdr>
        <w:top w:val="none" w:sz="0" w:space="0" w:color="auto"/>
        <w:left w:val="none" w:sz="0" w:space="0" w:color="auto"/>
        <w:bottom w:val="none" w:sz="0" w:space="0" w:color="auto"/>
        <w:right w:val="none" w:sz="0" w:space="0" w:color="auto"/>
      </w:divBdr>
    </w:div>
    <w:div w:id="1136751350">
      <w:marLeft w:val="0"/>
      <w:marRight w:val="0"/>
      <w:marTop w:val="0"/>
      <w:marBottom w:val="0"/>
      <w:divBdr>
        <w:top w:val="none" w:sz="0" w:space="0" w:color="auto"/>
        <w:left w:val="none" w:sz="0" w:space="0" w:color="auto"/>
        <w:bottom w:val="none" w:sz="0" w:space="0" w:color="auto"/>
        <w:right w:val="none" w:sz="0" w:space="0" w:color="auto"/>
      </w:divBdr>
    </w:div>
    <w:div w:id="1136751351">
      <w:marLeft w:val="0"/>
      <w:marRight w:val="0"/>
      <w:marTop w:val="0"/>
      <w:marBottom w:val="0"/>
      <w:divBdr>
        <w:top w:val="none" w:sz="0" w:space="0" w:color="auto"/>
        <w:left w:val="none" w:sz="0" w:space="0" w:color="auto"/>
        <w:bottom w:val="none" w:sz="0" w:space="0" w:color="auto"/>
        <w:right w:val="none" w:sz="0" w:space="0" w:color="auto"/>
      </w:divBdr>
    </w:div>
    <w:div w:id="1136751352">
      <w:marLeft w:val="0"/>
      <w:marRight w:val="0"/>
      <w:marTop w:val="0"/>
      <w:marBottom w:val="0"/>
      <w:divBdr>
        <w:top w:val="none" w:sz="0" w:space="0" w:color="auto"/>
        <w:left w:val="none" w:sz="0" w:space="0" w:color="auto"/>
        <w:bottom w:val="none" w:sz="0" w:space="0" w:color="auto"/>
        <w:right w:val="none" w:sz="0" w:space="0" w:color="auto"/>
      </w:divBdr>
    </w:div>
    <w:div w:id="1136751353">
      <w:marLeft w:val="0"/>
      <w:marRight w:val="0"/>
      <w:marTop w:val="0"/>
      <w:marBottom w:val="0"/>
      <w:divBdr>
        <w:top w:val="none" w:sz="0" w:space="0" w:color="auto"/>
        <w:left w:val="none" w:sz="0" w:space="0" w:color="auto"/>
        <w:bottom w:val="none" w:sz="0" w:space="0" w:color="auto"/>
        <w:right w:val="none" w:sz="0" w:space="0" w:color="auto"/>
      </w:divBdr>
    </w:div>
    <w:div w:id="1136751354">
      <w:marLeft w:val="0"/>
      <w:marRight w:val="0"/>
      <w:marTop w:val="0"/>
      <w:marBottom w:val="0"/>
      <w:divBdr>
        <w:top w:val="none" w:sz="0" w:space="0" w:color="auto"/>
        <w:left w:val="none" w:sz="0" w:space="0" w:color="auto"/>
        <w:bottom w:val="none" w:sz="0" w:space="0" w:color="auto"/>
        <w:right w:val="none" w:sz="0" w:space="0" w:color="auto"/>
      </w:divBdr>
    </w:div>
    <w:div w:id="1136751355">
      <w:marLeft w:val="0"/>
      <w:marRight w:val="0"/>
      <w:marTop w:val="0"/>
      <w:marBottom w:val="0"/>
      <w:divBdr>
        <w:top w:val="none" w:sz="0" w:space="0" w:color="auto"/>
        <w:left w:val="none" w:sz="0" w:space="0" w:color="auto"/>
        <w:bottom w:val="none" w:sz="0" w:space="0" w:color="auto"/>
        <w:right w:val="none" w:sz="0" w:space="0" w:color="auto"/>
      </w:divBdr>
    </w:div>
    <w:div w:id="1136751356">
      <w:marLeft w:val="0"/>
      <w:marRight w:val="0"/>
      <w:marTop w:val="0"/>
      <w:marBottom w:val="0"/>
      <w:divBdr>
        <w:top w:val="none" w:sz="0" w:space="0" w:color="auto"/>
        <w:left w:val="none" w:sz="0" w:space="0" w:color="auto"/>
        <w:bottom w:val="none" w:sz="0" w:space="0" w:color="auto"/>
        <w:right w:val="none" w:sz="0" w:space="0" w:color="auto"/>
      </w:divBdr>
    </w:div>
    <w:div w:id="1136751357">
      <w:marLeft w:val="0"/>
      <w:marRight w:val="0"/>
      <w:marTop w:val="0"/>
      <w:marBottom w:val="0"/>
      <w:divBdr>
        <w:top w:val="none" w:sz="0" w:space="0" w:color="auto"/>
        <w:left w:val="none" w:sz="0" w:space="0" w:color="auto"/>
        <w:bottom w:val="none" w:sz="0" w:space="0" w:color="auto"/>
        <w:right w:val="none" w:sz="0" w:space="0" w:color="auto"/>
      </w:divBdr>
    </w:div>
    <w:div w:id="1136751358">
      <w:marLeft w:val="0"/>
      <w:marRight w:val="0"/>
      <w:marTop w:val="0"/>
      <w:marBottom w:val="0"/>
      <w:divBdr>
        <w:top w:val="none" w:sz="0" w:space="0" w:color="auto"/>
        <w:left w:val="none" w:sz="0" w:space="0" w:color="auto"/>
        <w:bottom w:val="none" w:sz="0" w:space="0" w:color="auto"/>
        <w:right w:val="none" w:sz="0" w:space="0" w:color="auto"/>
      </w:divBdr>
    </w:div>
    <w:div w:id="1136751359">
      <w:marLeft w:val="0"/>
      <w:marRight w:val="0"/>
      <w:marTop w:val="0"/>
      <w:marBottom w:val="0"/>
      <w:divBdr>
        <w:top w:val="none" w:sz="0" w:space="0" w:color="auto"/>
        <w:left w:val="none" w:sz="0" w:space="0" w:color="auto"/>
        <w:bottom w:val="none" w:sz="0" w:space="0" w:color="auto"/>
        <w:right w:val="none" w:sz="0" w:space="0" w:color="auto"/>
      </w:divBdr>
    </w:div>
    <w:div w:id="1136751360">
      <w:marLeft w:val="0"/>
      <w:marRight w:val="0"/>
      <w:marTop w:val="0"/>
      <w:marBottom w:val="0"/>
      <w:divBdr>
        <w:top w:val="none" w:sz="0" w:space="0" w:color="auto"/>
        <w:left w:val="none" w:sz="0" w:space="0" w:color="auto"/>
        <w:bottom w:val="none" w:sz="0" w:space="0" w:color="auto"/>
        <w:right w:val="none" w:sz="0" w:space="0" w:color="auto"/>
      </w:divBdr>
    </w:div>
    <w:div w:id="1136751361">
      <w:marLeft w:val="0"/>
      <w:marRight w:val="0"/>
      <w:marTop w:val="0"/>
      <w:marBottom w:val="0"/>
      <w:divBdr>
        <w:top w:val="none" w:sz="0" w:space="0" w:color="auto"/>
        <w:left w:val="none" w:sz="0" w:space="0" w:color="auto"/>
        <w:bottom w:val="none" w:sz="0" w:space="0" w:color="auto"/>
        <w:right w:val="none" w:sz="0" w:space="0" w:color="auto"/>
      </w:divBdr>
    </w:div>
    <w:div w:id="1136751362">
      <w:marLeft w:val="0"/>
      <w:marRight w:val="0"/>
      <w:marTop w:val="0"/>
      <w:marBottom w:val="0"/>
      <w:divBdr>
        <w:top w:val="none" w:sz="0" w:space="0" w:color="auto"/>
        <w:left w:val="none" w:sz="0" w:space="0" w:color="auto"/>
        <w:bottom w:val="none" w:sz="0" w:space="0" w:color="auto"/>
        <w:right w:val="none" w:sz="0" w:space="0" w:color="auto"/>
      </w:divBdr>
    </w:div>
    <w:div w:id="1136751363">
      <w:marLeft w:val="0"/>
      <w:marRight w:val="0"/>
      <w:marTop w:val="0"/>
      <w:marBottom w:val="0"/>
      <w:divBdr>
        <w:top w:val="none" w:sz="0" w:space="0" w:color="auto"/>
        <w:left w:val="none" w:sz="0" w:space="0" w:color="auto"/>
        <w:bottom w:val="none" w:sz="0" w:space="0" w:color="auto"/>
        <w:right w:val="none" w:sz="0" w:space="0" w:color="auto"/>
      </w:divBdr>
    </w:div>
    <w:div w:id="1136751364">
      <w:marLeft w:val="0"/>
      <w:marRight w:val="0"/>
      <w:marTop w:val="0"/>
      <w:marBottom w:val="0"/>
      <w:divBdr>
        <w:top w:val="none" w:sz="0" w:space="0" w:color="auto"/>
        <w:left w:val="none" w:sz="0" w:space="0" w:color="auto"/>
        <w:bottom w:val="none" w:sz="0" w:space="0" w:color="auto"/>
        <w:right w:val="none" w:sz="0" w:space="0" w:color="auto"/>
      </w:divBdr>
    </w:div>
    <w:div w:id="1136751365">
      <w:marLeft w:val="0"/>
      <w:marRight w:val="0"/>
      <w:marTop w:val="0"/>
      <w:marBottom w:val="0"/>
      <w:divBdr>
        <w:top w:val="none" w:sz="0" w:space="0" w:color="auto"/>
        <w:left w:val="none" w:sz="0" w:space="0" w:color="auto"/>
        <w:bottom w:val="none" w:sz="0" w:space="0" w:color="auto"/>
        <w:right w:val="none" w:sz="0" w:space="0" w:color="auto"/>
      </w:divBdr>
    </w:div>
    <w:div w:id="1136751366">
      <w:marLeft w:val="0"/>
      <w:marRight w:val="0"/>
      <w:marTop w:val="0"/>
      <w:marBottom w:val="0"/>
      <w:divBdr>
        <w:top w:val="none" w:sz="0" w:space="0" w:color="auto"/>
        <w:left w:val="none" w:sz="0" w:space="0" w:color="auto"/>
        <w:bottom w:val="none" w:sz="0" w:space="0" w:color="auto"/>
        <w:right w:val="none" w:sz="0" w:space="0" w:color="auto"/>
      </w:divBdr>
    </w:div>
    <w:div w:id="1136751367">
      <w:marLeft w:val="0"/>
      <w:marRight w:val="0"/>
      <w:marTop w:val="0"/>
      <w:marBottom w:val="0"/>
      <w:divBdr>
        <w:top w:val="none" w:sz="0" w:space="0" w:color="auto"/>
        <w:left w:val="none" w:sz="0" w:space="0" w:color="auto"/>
        <w:bottom w:val="none" w:sz="0" w:space="0" w:color="auto"/>
        <w:right w:val="none" w:sz="0" w:space="0" w:color="auto"/>
      </w:divBdr>
    </w:div>
    <w:div w:id="1136751368">
      <w:marLeft w:val="0"/>
      <w:marRight w:val="0"/>
      <w:marTop w:val="0"/>
      <w:marBottom w:val="0"/>
      <w:divBdr>
        <w:top w:val="none" w:sz="0" w:space="0" w:color="auto"/>
        <w:left w:val="none" w:sz="0" w:space="0" w:color="auto"/>
        <w:bottom w:val="none" w:sz="0" w:space="0" w:color="auto"/>
        <w:right w:val="none" w:sz="0" w:space="0" w:color="auto"/>
      </w:divBdr>
    </w:div>
    <w:div w:id="1136751369">
      <w:marLeft w:val="0"/>
      <w:marRight w:val="0"/>
      <w:marTop w:val="0"/>
      <w:marBottom w:val="0"/>
      <w:divBdr>
        <w:top w:val="none" w:sz="0" w:space="0" w:color="auto"/>
        <w:left w:val="none" w:sz="0" w:space="0" w:color="auto"/>
        <w:bottom w:val="none" w:sz="0" w:space="0" w:color="auto"/>
        <w:right w:val="none" w:sz="0" w:space="0" w:color="auto"/>
      </w:divBdr>
    </w:div>
    <w:div w:id="1136751370">
      <w:marLeft w:val="0"/>
      <w:marRight w:val="0"/>
      <w:marTop w:val="0"/>
      <w:marBottom w:val="0"/>
      <w:divBdr>
        <w:top w:val="none" w:sz="0" w:space="0" w:color="auto"/>
        <w:left w:val="none" w:sz="0" w:space="0" w:color="auto"/>
        <w:bottom w:val="none" w:sz="0" w:space="0" w:color="auto"/>
        <w:right w:val="none" w:sz="0" w:space="0" w:color="auto"/>
      </w:divBdr>
    </w:div>
    <w:div w:id="1136751371">
      <w:marLeft w:val="0"/>
      <w:marRight w:val="0"/>
      <w:marTop w:val="0"/>
      <w:marBottom w:val="0"/>
      <w:divBdr>
        <w:top w:val="none" w:sz="0" w:space="0" w:color="auto"/>
        <w:left w:val="none" w:sz="0" w:space="0" w:color="auto"/>
        <w:bottom w:val="none" w:sz="0" w:space="0" w:color="auto"/>
        <w:right w:val="none" w:sz="0" w:space="0" w:color="auto"/>
      </w:divBdr>
    </w:div>
    <w:div w:id="1136751372">
      <w:marLeft w:val="0"/>
      <w:marRight w:val="0"/>
      <w:marTop w:val="0"/>
      <w:marBottom w:val="0"/>
      <w:divBdr>
        <w:top w:val="none" w:sz="0" w:space="0" w:color="auto"/>
        <w:left w:val="none" w:sz="0" w:space="0" w:color="auto"/>
        <w:bottom w:val="none" w:sz="0" w:space="0" w:color="auto"/>
        <w:right w:val="none" w:sz="0" w:space="0" w:color="auto"/>
      </w:divBdr>
    </w:div>
    <w:div w:id="1136751373">
      <w:marLeft w:val="0"/>
      <w:marRight w:val="0"/>
      <w:marTop w:val="0"/>
      <w:marBottom w:val="0"/>
      <w:divBdr>
        <w:top w:val="none" w:sz="0" w:space="0" w:color="auto"/>
        <w:left w:val="none" w:sz="0" w:space="0" w:color="auto"/>
        <w:bottom w:val="none" w:sz="0" w:space="0" w:color="auto"/>
        <w:right w:val="none" w:sz="0" w:space="0" w:color="auto"/>
      </w:divBdr>
    </w:div>
    <w:div w:id="1136751374">
      <w:marLeft w:val="0"/>
      <w:marRight w:val="0"/>
      <w:marTop w:val="0"/>
      <w:marBottom w:val="0"/>
      <w:divBdr>
        <w:top w:val="none" w:sz="0" w:space="0" w:color="auto"/>
        <w:left w:val="none" w:sz="0" w:space="0" w:color="auto"/>
        <w:bottom w:val="none" w:sz="0" w:space="0" w:color="auto"/>
        <w:right w:val="none" w:sz="0" w:space="0" w:color="auto"/>
      </w:divBdr>
    </w:div>
    <w:div w:id="1136751375">
      <w:marLeft w:val="0"/>
      <w:marRight w:val="0"/>
      <w:marTop w:val="0"/>
      <w:marBottom w:val="0"/>
      <w:divBdr>
        <w:top w:val="none" w:sz="0" w:space="0" w:color="auto"/>
        <w:left w:val="none" w:sz="0" w:space="0" w:color="auto"/>
        <w:bottom w:val="none" w:sz="0" w:space="0" w:color="auto"/>
        <w:right w:val="none" w:sz="0" w:space="0" w:color="auto"/>
      </w:divBdr>
    </w:div>
    <w:div w:id="1136751376">
      <w:marLeft w:val="0"/>
      <w:marRight w:val="0"/>
      <w:marTop w:val="0"/>
      <w:marBottom w:val="0"/>
      <w:divBdr>
        <w:top w:val="none" w:sz="0" w:space="0" w:color="auto"/>
        <w:left w:val="none" w:sz="0" w:space="0" w:color="auto"/>
        <w:bottom w:val="none" w:sz="0" w:space="0" w:color="auto"/>
        <w:right w:val="none" w:sz="0" w:space="0" w:color="auto"/>
      </w:divBdr>
    </w:div>
    <w:div w:id="1136751377">
      <w:marLeft w:val="0"/>
      <w:marRight w:val="0"/>
      <w:marTop w:val="0"/>
      <w:marBottom w:val="0"/>
      <w:divBdr>
        <w:top w:val="none" w:sz="0" w:space="0" w:color="auto"/>
        <w:left w:val="none" w:sz="0" w:space="0" w:color="auto"/>
        <w:bottom w:val="none" w:sz="0" w:space="0" w:color="auto"/>
        <w:right w:val="none" w:sz="0" w:space="0" w:color="auto"/>
      </w:divBdr>
    </w:div>
    <w:div w:id="1136751378">
      <w:marLeft w:val="0"/>
      <w:marRight w:val="0"/>
      <w:marTop w:val="0"/>
      <w:marBottom w:val="0"/>
      <w:divBdr>
        <w:top w:val="none" w:sz="0" w:space="0" w:color="auto"/>
        <w:left w:val="none" w:sz="0" w:space="0" w:color="auto"/>
        <w:bottom w:val="none" w:sz="0" w:space="0" w:color="auto"/>
        <w:right w:val="none" w:sz="0" w:space="0" w:color="auto"/>
      </w:divBdr>
    </w:div>
    <w:div w:id="1136751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a@patt.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530</Words>
  <Characters>2862</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3</cp:revision>
  <cp:lastPrinted>2021-04-22T10:49:00Z</cp:lastPrinted>
  <dcterms:created xsi:type="dcterms:W3CDTF">2021-04-22T17:50:00Z</dcterms:created>
  <dcterms:modified xsi:type="dcterms:W3CDTF">2021-04-22T17:53:00Z</dcterms:modified>
</cp:coreProperties>
</file>