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5F5BFD" w:rsidRPr="00F2269C" w:rsidTr="00D32E0D">
        <w:tc>
          <w:tcPr>
            <w:tcW w:w="4788" w:type="dxa"/>
          </w:tcPr>
          <w:p w:rsidR="005F5BFD" w:rsidRPr="00F2269C" w:rsidRDefault="005F5BFD" w:rsidP="00687D5F">
            <w:pPr>
              <w:rPr>
                <w:rFonts w:cs="Arial"/>
                <w:b/>
                <w:noProof/>
                <w:sz w:val="22"/>
                <w:szCs w:val="22"/>
              </w:rPr>
            </w:pPr>
            <w:r w:rsidRPr="00C4516B">
              <w:rPr>
                <w:rFonts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pt;height:44.5pt;visibility:visible">
                  <v:imagedata r:id="rId7" o:title=""/>
                </v:shape>
              </w:pict>
            </w:r>
          </w:p>
          <w:p w:rsidR="005F5BFD" w:rsidRPr="00F2269C" w:rsidRDefault="005F5BFD" w:rsidP="00687D5F">
            <w:pPr>
              <w:rPr>
                <w:rFonts w:cs="Arial"/>
                <w:b/>
                <w:sz w:val="20"/>
              </w:rPr>
            </w:pPr>
            <w:r w:rsidRPr="00F2269C">
              <w:rPr>
                <w:rFonts w:cs="Arial"/>
                <w:b/>
                <w:noProof/>
                <w:sz w:val="20"/>
              </w:rPr>
              <w:t>ΕΛΛΗΝΙΚΗ ΔΗΜΟΚΡΑΤΙΑ</w:t>
            </w:r>
          </w:p>
          <w:p w:rsidR="005F5BFD" w:rsidRPr="00F2269C" w:rsidRDefault="005F5BFD" w:rsidP="00687D5F">
            <w:pPr>
              <w:rPr>
                <w:rFonts w:cs="Arial"/>
                <w:sz w:val="20"/>
              </w:rPr>
            </w:pPr>
            <w:r w:rsidRPr="00F2269C">
              <w:rPr>
                <w:rFonts w:cs="Arial"/>
                <w:b/>
                <w:sz w:val="20"/>
              </w:rPr>
              <w:t>ΠΕΡΙΦΕΡΕΙΑ ΑΤΤΙΚΗΣ</w:t>
            </w:r>
          </w:p>
          <w:p w:rsidR="005F5BFD" w:rsidRPr="00F2269C" w:rsidRDefault="005F5BFD" w:rsidP="00687D5F">
            <w:pPr>
              <w:rPr>
                <w:rFonts w:cs="Arial"/>
                <w:b/>
                <w:sz w:val="20"/>
              </w:rPr>
            </w:pPr>
            <w:r w:rsidRPr="00F2269C">
              <w:rPr>
                <w:rFonts w:cs="Arial"/>
                <w:b/>
                <w:sz w:val="20"/>
              </w:rPr>
              <w:t>ΠΕΡΙΦΕΡΕΙΑΚΟ ΣΥΜΒΟΥΛΙΟ</w:t>
            </w:r>
          </w:p>
          <w:p w:rsidR="005F5BFD" w:rsidRPr="00F2269C" w:rsidRDefault="005F5BFD" w:rsidP="00687D5F">
            <w:pPr>
              <w:rPr>
                <w:rFonts w:cs="Arial"/>
                <w:b/>
                <w:sz w:val="20"/>
              </w:rPr>
            </w:pPr>
            <w:r w:rsidRPr="00F2269C">
              <w:rPr>
                <w:rFonts w:cs="Arial"/>
                <w:b/>
                <w:sz w:val="20"/>
              </w:rPr>
              <w:t>Γραφείο Προέδρου</w:t>
            </w:r>
          </w:p>
          <w:p w:rsidR="005F5BFD" w:rsidRPr="00F2269C" w:rsidRDefault="005F5BFD" w:rsidP="00687D5F">
            <w:pPr>
              <w:rPr>
                <w:rFonts w:cs="Arial"/>
                <w:sz w:val="22"/>
                <w:szCs w:val="22"/>
              </w:rPr>
            </w:pPr>
            <w:r w:rsidRPr="00F2269C">
              <w:rPr>
                <w:rFonts w:cs="Arial"/>
                <w:sz w:val="22"/>
                <w:szCs w:val="22"/>
              </w:rPr>
              <w:t>Λεωφ. Συγγρού 15 - 17</w:t>
            </w:r>
          </w:p>
          <w:p w:rsidR="005F5BFD" w:rsidRPr="00F2269C" w:rsidRDefault="005F5BFD" w:rsidP="00687D5F">
            <w:pPr>
              <w:rPr>
                <w:rFonts w:cs="Arial"/>
                <w:sz w:val="22"/>
                <w:szCs w:val="22"/>
              </w:rPr>
            </w:pPr>
            <w:r w:rsidRPr="00F2269C">
              <w:rPr>
                <w:rFonts w:cs="Arial"/>
                <w:sz w:val="22"/>
                <w:szCs w:val="22"/>
              </w:rPr>
              <w:t>Τ.Κ.  117 43, Αθήνα</w:t>
            </w:r>
          </w:p>
          <w:p w:rsidR="005F5BFD" w:rsidRPr="00804339" w:rsidRDefault="005F5BFD" w:rsidP="00687D5F">
            <w:pPr>
              <w:rPr>
                <w:rFonts w:cs="Arial"/>
              </w:rPr>
            </w:pPr>
            <w:r w:rsidRPr="00F2269C">
              <w:rPr>
                <w:rFonts w:cs="Arial"/>
                <w:sz w:val="22"/>
                <w:szCs w:val="22"/>
              </w:rPr>
              <w:t>Τηλ</w:t>
            </w:r>
            <w:r w:rsidRPr="00804339">
              <w:rPr>
                <w:rFonts w:cs="Arial"/>
                <w:sz w:val="22"/>
                <w:szCs w:val="22"/>
              </w:rPr>
              <w:t xml:space="preserve">.: 2132063532, -536, -775 </w:t>
            </w:r>
          </w:p>
          <w:p w:rsidR="005F5BFD" w:rsidRPr="00804339" w:rsidRDefault="005F5BFD" w:rsidP="00687D5F">
            <w:pPr>
              <w:rPr>
                <w:rFonts w:cs="Arial"/>
              </w:rPr>
            </w:pPr>
            <w:r w:rsidRPr="00F2269C">
              <w:rPr>
                <w:rFonts w:cs="Arial"/>
                <w:sz w:val="22"/>
                <w:szCs w:val="22"/>
                <w:lang w:val="it-IT"/>
              </w:rPr>
              <w:t>Fax</w:t>
            </w:r>
            <w:r w:rsidRPr="00804339">
              <w:rPr>
                <w:rFonts w:cs="Arial"/>
                <w:sz w:val="22"/>
                <w:szCs w:val="22"/>
              </w:rPr>
              <w:t>:  2132063533</w:t>
            </w:r>
          </w:p>
          <w:p w:rsidR="005F5BFD" w:rsidRPr="00804339" w:rsidRDefault="005F5BFD" w:rsidP="00687D5F">
            <w:pPr>
              <w:rPr>
                <w:rFonts w:cs="Arial"/>
                <w:sz w:val="22"/>
                <w:szCs w:val="22"/>
              </w:rPr>
            </w:pPr>
            <w:r w:rsidRPr="00F2269C">
              <w:rPr>
                <w:rFonts w:cs="Arial"/>
                <w:sz w:val="22"/>
                <w:szCs w:val="22"/>
                <w:lang w:val="it-IT"/>
              </w:rPr>
              <w:t>E</w:t>
            </w:r>
            <w:r w:rsidRPr="00804339">
              <w:rPr>
                <w:rFonts w:cs="Arial"/>
                <w:sz w:val="22"/>
                <w:szCs w:val="22"/>
              </w:rPr>
              <w:t>-</w:t>
            </w:r>
            <w:r w:rsidRPr="00F2269C">
              <w:rPr>
                <w:rFonts w:cs="Arial"/>
                <w:sz w:val="22"/>
                <w:szCs w:val="22"/>
                <w:lang w:val="it-IT"/>
              </w:rPr>
              <w:t>mail</w:t>
            </w:r>
            <w:r w:rsidRPr="00804339">
              <w:rPr>
                <w:rFonts w:cs="Arial"/>
                <w:sz w:val="22"/>
                <w:szCs w:val="22"/>
              </w:rPr>
              <w:t xml:space="preserve">: </w:t>
            </w:r>
            <w:hyperlink r:id="rId8" w:history="1">
              <w:r w:rsidRPr="00F2269C">
                <w:rPr>
                  <w:rStyle w:val="Hyperlink"/>
                  <w:rFonts w:cs="Arial"/>
                  <w:color w:val="auto"/>
                  <w:sz w:val="22"/>
                  <w:szCs w:val="22"/>
                  <w:lang w:val="it-IT"/>
                </w:rPr>
                <w:t>ssona</w:t>
              </w:r>
              <w:r w:rsidRPr="00804339">
                <w:rPr>
                  <w:rStyle w:val="Hyperlink"/>
                  <w:rFonts w:cs="Arial"/>
                  <w:color w:val="auto"/>
                  <w:sz w:val="22"/>
                  <w:szCs w:val="22"/>
                </w:rPr>
                <w:t>@</w:t>
              </w:r>
              <w:r w:rsidRPr="00F2269C">
                <w:rPr>
                  <w:rStyle w:val="Hyperlink"/>
                  <w:rFonts w:cs="Arial"/>
                  <w:color w:val="auto"/>
                  <w:sz w:val="22"/>
                  <w:szCs w:val="22"/>
                  <w:lang w:val="it-IT"/>
                </w:rPr>
                <w:t>patt</w:t>
              </w:r>
              <w:r w:rsidRPr="00804339">
                <w:rPr>
                  <w:rStyle w:val="Hyperlink"/>
                  <w:rFonts w:cs="Arial"/>
                  <w:color w:val="auto"/>
                  <w:sz w:val="22"/>
                  <w:szCs w:val="22"/>
                </w:rPr>
                <w:t>.</w:t>
              </w:r>
              <w:r w:rsidRPr="00F2269C">
                <w:rPr>
                  <w:rStyle w:val="Hyperlink"/>
                  <w:rFonts w:cs="Arial"/>
                  <w:color w:val="auto"/>
                  <w:sz w:val="22"/>
                  <w:szCs w:val="22"/>
                  <w:lang w:val="it-IT"/>
                </w:rPr>
                <w:t>gov</w:t>
              </w:r>
              <w:r w:rsidRPr="00804339">
                <w:rPr>
                  <w:rStyle w:val="Hyperlink"/>
                  <w:rFonts w:cs="Arial"/>
                  <w:color w:val="auto"/>
                  <w:sz w:val="22"/>
                  <w:szCs w:val="22"/>
                </w:rPr>
                <w:t>.</w:t>
              </w:r>
              <w:r w:rsidRPr="00F2269C">
                <w:rPr>
                  <w:rStyle w:val="Hyperlink"/>
                  <w:rFonts w:cs="Arial"/>
                  <w:color w:val="auto"/>
                  <w:sz w:val="22"/>
                  <w:szCs w:val="22"/>
                  <w:lang w:val="it-IT"/>
                </w:rPr>
                <w:t>gr</w:t>
              </w:r>
            </w:hyperlink>
          </w:p>
          <w:p w:rsidR="005F5BFD" w:rsidRPr="00804339" w:rsidRDefault="005F5BFD" w:rsidP="00687D5F">
            <w:pPr>
              <w:rPr>
                <w:rFonts w:cs="Arial"/>
              </w:rPr>
            </w:pPr>
          </w:p>
        </w:tc>
        <w:tc>
          <w:tcPr>
            <w:tcW w:w="4680" w:type="dxa"/>
          </w:tcPr>
          <w:p w:rsidR="005F5BFD" w:rsidRPr="00F2269C" w:rsidRDefault="005F5BFD" w:rsidP="00D32E0D">
            <w:pPr>
              <w:tabs>
                <w:tab w:val="num" w:pos="432"/>
              </w:tabs>
              <w:ind w:left="432" w:hanging="360"/>
              <w:rPr>
                <w:rFonts w:cs="Arial"/>
                <w:b/>
                <w:sz w:val="22"/>
                <w:szCs w:val="22"/>
              </w:rPr>
            </w:pPr>
          </w:p>
        </w:tc>
      </w:tr>
    </w:tbl>
    <w:p w:rsidR="005F5BFD" w:rsidRPr="00916675" w:rsidRDefault="005F5BFD" w:rsidP="00A32214">
      <w:pPr>
        <w:rPr>
          <w:rFonts w:cs="Arial"/>
          <w:b/>
          <w:sz w:val="22"/>
          <w:szCs w:val="22"/>
        </w:rPr>
      </w:pPr>
      <w:r w:rsidRPr="00396D6B">
        <w:rPr>
          <w:rFonts w:cs="Arial"/>
          <w:b/>
          <w:sz w:val="22"/>
          <w:szCs w:val="22"/>
        </w:rPr>
        <w:t>Συνεδρίαση 1</w:t>
      </w:r>
      <w:r w:rsidRPr="007E1601">
        <w:rPr>
          <w:rFonts w:cs="Arial"/>
          <w:b/>
          <w:sz w:val="22"/>
          <w:szCs w:val="22"/>
        </w:rPr>
        <w:t>9</w:t>
      </w:r>
      <w:r w:rsidRPr="00396D6B">
        <w:rPr>
          <w:rFonts w:cs="Arial"/>
          <w:b/>
          <w:sz w:val="22"/>
          <w:szCs w:val="22"/>
          <w:vertAlign w:val="superscript"/>
        </w:rPr>
        <w:t>η</w:t>
      </w:r>
    </w:p>
    <w:p w:rsidR="005F5BFD" w:rsidRPr="00916675" w:rsidRDefault="005F5BFD" w:rsidP="003E6F48">
      <w:pPr>
        <w:jc w:val="center"/>
        <w:rPr>
          <w:rFonts w:cs="Arial"/>
          <w:b/>
          <w:sz w:val="22"/>
          <w:szCs w:val="22"/>
          <w:u w:val="single"/>
        </w:rPr>
      </w:pPr>
    </w:p>
    <w:p w:rsidR="005F5BFD" w:rsidRPr="00916675" w:rsidRDefault="005F5BFD" w:rsidP="003E6F48">
      <w:pPr>
        <w:jc w:val="center"/>
        <w:rPr>
          <w:rFonts w:cs="Arial"/>
          <w:b/>
          <w:sz w:val="22"/>
          <w:szCs w:val="22"/>
          <w:u w:val="single"/>
        </w:rPr>
      </w:pPr>
    </w:p>
    <w:p w:rsidR="005F5BFD" w:rsidRPr="007E1601" w:rsidRDefault="005F5BFD" w:rsidP="003E6F48">
      <w:pPr>
        <w:jc w:val="center"/>
        <w:rPr>
          <w:rFonts w:cs="Arial"/>
          <w:b/>
          <w:sz w:val="22"/>
          <w:szCs w:val="22"/>
          <w:u w:val="single"/>
          <w:lang w:val="en-US"/>
        </w:rPr>
      </w:pPr>
      <w:r>
        <w:rPr>
          <w:rFonts w:cs="Arial"/>
          <w:b/>
          <w:sz w:val="22"/>
          <w:szCs w:val="22"/>
          <w:u w:val="single"/>
          <w:lang w:val="en-US"/>
        </w:rPr>
        <w:t>ΘΕΜΑΤΑ ΗΜΕΡΗΣΙΑΣ ΔΙΑΤΑΞΗΣ</w:t>
      </w:r>
    </w:p>
    <w:p w:rsidR="005F5BFD" w:rsidRPr="00916675" w:rsidRDefault="005F5BFD" w:rsidP="003E6F48">
      <w:pPr>
        <w:jc w:val="center"/>
        <w:rPr>
          <w:rFonts w:cs="Arial"/>
          <w:b/>
          <w:sz w:val="22"/>
          <w:szCs w:val="22"/>
          <w:u w:val="single"/>
        </w:rPr>
      </w:pPr>
    </w:p>
    <w:p w:rsidR="005F5BFD" w:rsidRDefault="005F5BFD" w:rsidP="00CD7E65">
      <w:pPr>
        <w:autoSpaceDE w:val="0"/>
        <w:autoSpaceDN w:val="0"/>
        <w:adjustRightInd w:val="0"/>
        <w:jc w:val="both"/>
        <w:rPr>
          <w:rFonts w:cs="Arial"/>
          <w:b/>
          <w:bCs/>
          <w:sz w:val="22"/>
          <w:szCs w:val="22"/>
          <w:u w:val="single"/>
        </w:rPr>
      </w:pPr>
    </w:p>
    <w:p w:rsidR="005F5BFD" w:rsidRPr="00D2630D" w:rsidRDefault="005F5BFD" w:rsidP="00247F72">
      <w:pPr>
        <w:numPr>
          <w:ilvl w:val="0"/>
          <w:numId w:val="3"/>
        </w:numPr>
        <w:spacing w:before="120" w:after="60" w:line="259" w:lineRule="auto"/>
        <w:contextualSpacing/>
        <w:jc w:val="both"/>
        <w:rPr>
          <w:sz w:val="22"/>
          <w:szCs w:val="22"/>
        </w:rPr>
      </w:pPr>
      <w:bookmarkStart w:id="0" w:name="_Hlk74828422"/>
      <w:bookmarkStart w:id="1" w:name="_Hlk45706112"/>
      <w:bookmarkStart w:id="2" w:name="_Hlk68789766"/>
      <w:bookmarkStart w:id="3" w:name="_Hlk68778717"/>
      <w:r w:rsidRPr="00D2630D">
        <w:rPr>
          <w:sz w:val="22"/>
          <w:szCs w:val="22"/>
        </w:rPr>
        <w:t>Ενημέρωση και συζήτηση για τις πρόσφατες πυρκαγιές στην Αττική.</w:t>
      </w:r>
    </w:p>
    <w:p w:rsidR="005F5BFD" w:rsidRPr="00910A6F" w:rsidRDefault="005F5BFD" w:rsidP="00247F72">
      <w:pPr>
        <w:pStyle w:val="ListParagraph"/>
        <w:spacing w:before="120" w:after="60"/>
        <w:ind w:left="360"/>
        <w:jc w:val="both"/>
        <w:rPr>
          <w:rFonts w:ascii="Arial" w:hAnsi="Arial" w:cs="Arial"/>
          <w:color w:val="000000"/>
        </w:rPr>
      </w:pPr>
      <w:r w:rsidRPr="00AC5B35">
        <w:rPr>
          <w:rFonts w:ascii="Arial" w:hAnsi="Arial" w:cs="Arial"/>
          <w:color w:val="000000"/>
        </w:rPr>
        <w:t>(Εισηγητής ο Αντιπεριφερειάρχης κ. Β. Κόκκαλης)</w:t>
      </w:r>
    </w:p>
    <w:bookmarkEnd w:id="0"/>
    <w:p w:rsidR="005F5BFD" w:rsidRPr="00DC6A88" w:rsidRDefault="005F5BFD" w:rsidP="00004393">
      <w:pPr>
        <w:numPr>
          <w:ilvl w:val="0"/>
          <w:numId w:val="3"/>
        </w:numPr>
        <w:spacing w:before="120" w:after="60" w:line="259" w:lineRule="auto"/>
        <w:contextualSpacing/>
        <w:jc w:val="both"/>
        <w:rPr>
          <w:sz w:val="22"/>
          <w:szCs w:val="22"/>
        </w:rPr>
      </w:pPr>
      <w:r w:rsidRPr="00DC6A88">
        <w:rPr>
          <w:sz w:val="22"/>
          <w:szCs w:val="22"/>
        </w:rPr>
        <w:t>Έγκριση</w:t>
      </w:r>
      <w:r>
        <w:rPr>
          <w:rFonts w:cs="Arial"/>
          <w:sz w:val="22"/>
          <w:szCs w:val="22"/>
        </w:rPr>
        <w:t>σκοπιμότητας και δαπάνης για τη συνδιοργάνωση της συνεδρίασης της Ολομέλειας των Προέδρων των Δικηγορικών Συλλόγων Ελλάδας στον Πειραιά</w:t>
      </w:r>
      <w:r w:rsidRPr="00DC6A88">
        <w:rPr>
          <w:sz w:val="22"/>
          <w:szCs w:val="22"/>
        </w:rPr>
        <w:t>.</w:t>
      </w:r>
    </w:p>
    <w:p w:rsidR="005F5BFD" w:rsidRPr="00910A6F" w:rsidRDefault="005F5BFD" w:rsidP="00004393">
      <w:pPr>
        <w:pStyle w:val="ListParagraph"/>
        <w:spacing w:before="120" w:after="60"/>
        <w:ind w:left="360"/>
        <w:jc w:val="both"/>
        <w:rPr>
          <w:rFonts w:ascii="Arial" w:hAnsi="Arial" w:cs="Arial"/>
          <w:color w:val="000000"/>
        </w:rPr>
      </w:pPr>
      <w:r w:rsidRPr="00DC6A88">
        <w:rPr>
          <w:rFonts w:ascii="Arial" w:hAnsi="Arial" w:cs="Arial"/>
          <w:color w:val="000000"/>
        </w:rPr>
        <w:t>(Εισηγ</w:t>
      </w:r>
      <w:r>
        <w:rPr>
          <w:rFonts w:ascii="Arial" w:hAnsi="Arial" w:cs="Arial"/>
          <w:color w:val="000000"/>
        </w:rPr>
        <w:t>ήτρια ηΑντιπεριφερειάρχης κ. Στ. Αντωνάκου)</w:t>
      </w:r>
    </w:p>
    <w:p w:rsidR="005F5BFD" w:rsidRPr="00DC6A88" w:rsidRDefault="005F5BFD" w:rsidP="00551EB7">
      <w:pPr>
        <w:numPr>
          <w:ilvl w:val="0"/>
          <w:numId w:val="3"/>
        </w:numPr>
        <w:spacing w:before="120" w:after="60" w:line="259" w:lineRule="auto"/>
        <w:contextualSpacing/>
        <w:jc w:val="both"/>
        <w:rPr>
          <w:sz w:val="22"/>
          <w:szCs w:val="22"/>
        </w:rPr>
      </w:pPr>
      <w:r w:rsidRPr="00DC6A88">
        <w:rPr>
          <w:sz w:val="22"/>
          <w:szCs w:val="22"/>
        </w:rPr>
        <w:t>Έγκριση</w:t>
      </w:r>
      <w:r w:rsidRPr="001B2466">
        <w:rPr>
          <w:rFonts w:cs="Arial"/>
          <w:sz w:val="22"/>
          <w:szCs w:val="22"/>
        </w:rPr>
        <w:t xml:space="preserve">σκοπιμότητας και δαπάνης για τη μετάβαση </w:t>
      </w:r>
      <w:r>
        <w:rPr>
          <w:rFonts w:cs="Arial"/>
          <w:sz w:val="22"/>
          <w:szCs w:val="22"/>
        </w:rPr>
        <w:t xml:space="preserve">του </w:t>
      </w:r>
      <w:r w:rsidRPr="001B2466">
        <w:rPr>
          <w:rFonts w:cs="Arial"/>
          <w:sz w:val="22"/>
          <w:szCs w:val="22"/>
        </w:rPr>
        <w:t>Προϊσταμένου της Γενικής Δ</w:t>
      </w:r>
      <w:r>
        <w:rPr>
          <w:rFonts w:cs="Arial"/>
          <w:sz w:val="22"/>
          <w:szCs w:val="22"/>
        </w:rPr>
        <w:t>/νσης</w:t>
      </w:r>
      <w:r w:rsidRPr="001B2466">
        <w:rPr>
          <w:rFonts w:cs="Arial"/>
          <w:sz w:val="22"/>
          <w:szCs w:val="22"/>
        </w:rPr>
        <w:t xml:space="preserve"> Αγροτικής Οικονομίας, Κτηνιατρικής και Αλιείας</w:t>
      </w:r>
      <w:r>
        <w:rPr>
          <w:rFonts w:cs="Arial"/>
          <w:sz w:val="22"/>
          <w:szCs w:val="22"/>
        </w:rPr>
        <w:t xml:space="preserve"> της Περιφέρειας Αττικής</w:t>
      </w:r>
      <w:r w:rsidRPr="001B2466">
        <w:rPr>
          <w:rFonts w:cs="Arial"/>
          <w:sz w:val="22"/>
          <w:szCs w:val="22"/>
        </w:rPr>
        <w:t xml:space="preserve"> σταΤρίκαλα του νομού Τρικάλων για το 20</w:t>
      </w:r>
      <w:r w:rsidRPr="00551EB7">
        <w:rPr>
          <w:rFonts w:cs="Arial"/>
          <w:sz w:val="22"/>
          <w:szCs w:val="22"/>
          <w:vertAlign w:val="superscript"/>
        </w:rPr>
        <w:t>ο</w:t>
      </w:r>
      <w:r w:rsidRPr="001B2466">
        <w:rPr>
          <w:rFonts w:cs="Arial"/>
          <w:sz w:val="22"/>
          <w:szCs w:val="22"/>
        </w:rPr>
        <w:t xml:space="preserve"> Πανελλήνιο Δασολογικό Συνέδριο με τίτλο «Σύγχρονεςπροκλήσεις του δάσους στην Ελληνική Δασοπονία και προστασία του φυσικού περιβάλλοντος, 200 χρόνια</w:t>
      </w:r>
      <w:r w:rsidRPr="001B2466">
        <w:rPr>
          <w:rFonts w:cs="Arial"/>
          <w:szCs w:val="22"/>
        </w:rPr>
        <w:t>μετά την Επανάσταση του '21», που θα πραγματοποιηθεί από 3-10-2021 έως 6-10-2021</w:t>
      </w:r>
      <w:r w:rsidRPr="00DC6A88">
        <w:rPr>
          <w:sz w:val="22"/>
          <w:szCs w:val="22"/>
        </w:rPr>
        <w:t>.</w:t>
      </w:r>
    </w:p>
    <w:p w:rsidR="005F5BFD" w:rsidRPr="00910A6F" w:rsidRDefault="005F5BFD" w:rsidP="00551EB7">
      <w:pPr>
        <w:pStyle w:val="ListParagraph"/>
        <w:spacing w:before="120" w:after="60"/>
        <w:ind w:left="360"/>
        <w:jc w:val="both"/>
        <w:rPr>
          <w:rFonts w:ascii="Arial" w:hAnsi="Arial" w:cs="Arial"/>
          <w:color w:val="000000"/>
        </w:rPr>
      </w:pPr>
      <w:r w:rsidRPr="00DC6A88">
        <w:rPr>
          <w:rFonts w:ascii="Arial" w:hAnsi="Arial" w:cs="Arial"/>
          <w:color w:val="000000"/>
        </w:rPr>
        <w:t>(Εισηγ</w:t>
      </w:r>
      <w:r>
        <w:rPr>
          <w:rFonts w:ascii="Arial" w:hAnsi="Arial" w:cs="Arial"/>
          <w:color w:val="000000"/>
        </w:rPr>
        <w:t>ητής ο Εντεταλμένος Περιφερειακός Σύμβουλος κ. Στ. Βοϊδονικόλας)</w:t>
      </w:r>
    </w:p>
    <w:p w:rsidR="005F5BFD" w:rsidRPr="0060015C" w:rsidRDefault="005F5BFD" w:rsidP="006553C2">
      <w:pPr>
        <w:numPr>
          <w:ilvl w:val="0"/>
          <w:numId w:val="3"/>
        </w:numPr>
        <w:spacing w:before="120" w:after="60" w:line="259" w:lineRule="auto"/>
        <w:contextualSpacing/>
        <w:jc w:val="both"/>
        <w:rPr>
          <w:rFonts w:cs="Arial"/>
          <w:sz w:val="22"/>
          <w:szCs w:val="22"/>
        </w:rPr>
      </w:pPr>
      <w:bookmarkStart w:id="4" w:name="_Hlk80013854"/>
      <w:r w:rsidRPr="0060015C">
        <w:rPr>
          <w:rFonts w:cs="Arial"/>
          <w:sz w:val="22"/>
          <w:szCs w:val="22"/>
        </w:rPr>
        <w:t xml:space="preserve">Γνωμοδότηση επί της </w:t>
      </w:r>
      <w:r w:rsidRPr="0060015C">
        <w:rPr>
          <w:rFonts w:cs="Arial"/>
          <w:bCs/>
          <w:color w:val="000000"/>
          <w:sz w:val="22"/>
          <w:szCs w:val="22"/>
        </w:rPr>
        <w:t>Μελέτης Περιβαλλοντικών Επιπτώσεων (ΜΠΕ) του έργου</w:t>
      </w:r>
      <w:r w:rsidRPr="00A10D46">
        <w:rPr>
          <w:rFonts w:cs="Arial"/>
          <w:bCs/>
          <w:color w:val="000000"/>
          <w:sz w:val="22"/>
          <w:szCs w:val="22"/>
        </w:rPr>
        <w:t>:</w:t>
      </w:r>
      <w:r w:rsidRPr="0060015C">
        <w:rPr>
          <w:rFonts w:cs="Arial"/>
          <w:bCs/>
          <w:color w:val="000000"/>
          <w:sz w:val="22"/>
          <w:szCs w:val="22"/>
        </w:rPr>
        <w:t xml:space="preserve"> «Μελέτη οριοθέτησης και έργων διευθέτησης ρέματος Διονύσου»</w:t>
      </w:r>
      <w:r w:rsidRPr="0060015C">
        <w:rPr>
          <w:rFonts w:cs="Arial"/>
          <w:sz w:val="22"/>
          <w:szCs w:val="22"/>
        </w:rPr>
        <w:t xml:space="preserve">. </w:t>
      </w:r>
    </w:p>
    <w:p w:rsidR="005F5BFD" w:rsidRPr="0060015C" w:rsidRDefault="005F5BFD" w:rsidP="006553C2">
      <w:pPr>
        <w:pStyle w:val="ListParagraph"/>
        <w:spacing w:before="120" w:after="60"/>
        <w:ind w:left="360"/>
        <w:jc w:val="both"/>
        <w:rPr>
          <w:rFonts w:ascii="Arial" w:hAnsi="Arial" w:cs="Arial"/>
          <w:lang w:eastAsia="el-GR"/>
        </w:rPr>
      </w:pPr>
      <w:r w:rsidRPr="0060015C">
        <w:rPr>
          <w:rFonts w:ascii="Arial" w:hAnsi="Arial" w:cs="Arial"/>
          <w:lang w:eastAsia="el-GR"/>
        </w:rPr>
        <w:t>(Εισηγητής ο Περιφερειακός Σύμβουλος κ. Ν. Παπαδάκης)</w:t>
      </w:r>
    </w:p>
    <w:p w:rsidR="005F5BFD" w:rsidRPr="0060015C" w:rsidRDefault="005F5BFD" w:rsidP="00FD1F73">
      <w:pPr>
        <w:numPr>
          <w:ilvl w:val="0"/>
          <w:numId w:val="3"/>
        </w:numPr>
        <w:spacing w:before="120" w:after="60" w:line="259" w:lineRule="auto"/>
        <w:contextualSpacing/>
        <w:jc w:val="both"/>
        <w:rPr>
          <w:rFonts w:cs="Arial"/>
          <w:sz w:val="22"/>
          <w:szCs w:val="22"/>
        </w:rPr>
      </w:pPr>
      <w:r w:rsidRPr="0060015C">
        <w:rPr>
          <w:rFonts w:cs="Arial"/>
          <w:sz w:val="22"/>
          <w:szCs w:val="22"/>
        </w:rPr>
        <w:t xml:space="preserve">Γνωμοδότηση επί της Μελέτης Περιβαλλοντικών Επιπτώσεων (ΜΠΕ) με θέμα: </w:t>
      </w:r>
      <w:r>
        <w:rPr>
          <w:rFonts w:cs="Arial"/>
          <w:sz w:val="22"/>
          <w:szCs w:val="22"/>
        </w:rPr>
        <w:t>«</w:t>
      </w:r>
      <w:r w:rsidRPr="0060015C">
        <w:rPr>
          <w:rFonts w:cs="Arial"/>
          <w:sz w:val="22"/>
          <w:szCs w:val="22"/>
        </w:rPr>
        <w:t>Αποπεράτωση και λειτουργία του Εμπορικοναυτιλιακού Κέντρου Πειραιά (ΕΝ.Κ. Πειραιά) επί της οδού Ακτή Ποσειδώνος 2, στο Ο.Τ. 76 του Δήμου Πειραιά</w:t>
      </w:r>
      <w:r>
        <w:rPr>
          <w:rFonts w:cs="Arial"/>
          <w:sz w:val="22"/>
          <w:szCs w:val="22"/>
        </w:rPr>
        <w:t>»</w:t>
      </w:r>
      <w:r w:rsidRPr="0060015C">
        <w:rPr>
          <w:rFonts w:cs="Arial"/>
          <w:sz w:val="22"/>
          <w:szCs w:val="22"/>
        </w:rPr>
        <w:t xml:space="preserve">. </w:t>
      </w:r>
    </w:p>
    <w:p w:rsidR="005F5BFD" w:rsidRPr="00075AB9" w:rsidRDefault="005F5BFD" w:rsidP="00FD1F73">
      <w:pPr>
        <w:pStyle w:val="ListParagraph"/>
        <w:spacing w:before="120" w:after="60"/>
        <w:ind w:left="360"/>
        <w:jc w:val="both"/>
        <w:rPr>
          <w:rFonts w:ascii="Arial" w:hAnsi="Arial" w:cs="Arial"/>
          <w:lang w:eastAsia="el-GR"/>
        </w:rPr>
      </w:pPr>
      <w:r w:rsidRPr="00075AB9">
        <w:rPr>
          <w:rFonts w:ascii="Arial" w:hAnsi="Arial" w:cs="Arial"/>
          <w:lang w:eastAsia="el-GR"/>
        </w:rPr>
        <w:t>(Εισηγητής ο Περιφερειακός Σύμβουλος κ. Ν. Παπαδάκης)</w:t>
      </w:r>
    </w:p>
    <w:p w:rsidR="005F5BFD" w:rsidRPr="00075AB9" w:rsidRDefault="005F5BFD" w:rsidP="00075AB9">
      <w:pPr>
        <w:numPr>
          <w:ilvl w:val="0"/>
          <w:numId w:val="3"/>
        </w:numPr>
        <w:spacing w:before="120" w:after="60" w:line="259" w:lineRule="auto"/>
        <w:contextualSpacing/>
        <w:jc w:val="both"/>
        <w:rPr>
          <w:rFonts w:cs="Arial"/>
          <w:color w:val="FF0000"/>
          <w:sz w:val="22"/>
          <w:szCs w:val="22"/>
        </w:rPr>
      </w:pPr>
      <w:r w:rsidRPr="00075AB9">
        <w:rPr>
          <w:rFonts w:cs="Arial"/>
          <w:sz w:val="22"/>
          <w:szCs w:val="22"/>
        </w:rPr>
        <w:t xml:space="preserve">Γνωμοδότηση επί της Μελέτης Περιβαλλοντικών Επιπτώσεων (ΜΠΕ) </w:t>
      </w:r>
      <w:r w:rsidRPr="00AD3361">
        <w:rPr>
          <w:rFonts w:cs="Arial"/>
          <w:sz w:val="22"/>
          <w:szCs w:val="22"/>
        </w:rPr>
        <w:t xml:space="preserve">υφιστάμενου Κομβικού </w:t>
      </w:r>
      <w:r w:rsidRPr="00075AB9">
        <w:rPr>
          <w:rFonts w:cs="Arial"/>
          <w:sz w:val="22"/>
          <w:szCs w:val="22"/>
        </w:rPr>
        <w:t xml:space="preserve">Σταθμού Βάσης Κινητής Τηλεφωνίας της </w:t>
      </w:r>
      <w:r w:rsidRPr="00AD3361">
        <w:rPr>
          <w:rFonts w:cs="Arial"/>
          <w:sz w:val="22"/>
          <w:szCs w:val="22"/>
        </w:rPr>
        <w:t>WIND ΕΛΛΑΣ AEBE</w:t>
      </w:r>
      <w:r w:rsidRPr="00075AB9">
        <w:rPr>
          <w:rFonts w:cs="Arial"/>
          <w:sz w:val="22"/>
          <w:szCs w:val="22"/>
        </w:rPr>
        <w:t xml:space="preserve"> με κωδική ονομασία θέσης </w:t>
      </w:r>
      <w:r w:rsidRPr="00AD3361">
        <w:rPr>
          <w:rFonts w:cs="Arial"/>
          <w:sz w:val="22"/>
          <w:szCs w:val="22"/>
        </w:rPr>
        <w:t>«ΠΕΝΤΕΛΗ 1200074»,</w:t>
      </w:r>
      <w:r w:rsidRPr="00075AB9">
        <w:rPr>
          <w:rFonts w:cs="Arial"/>
          <w:sz w:val="22"/>
          <w:szCs w:val="22"/>
        </w:rPr>
        <w:t xml:space="preserve"> στον Άγιο Παντελεήμονα, Δ.Ε. Κηφισιάς, Δήμου Κηφισιάς, Περιφερειακή Ενότητα Βορείου Τομέα Αθηνών.</w:t>
      </w:r>
    </w:p>
    <w:p w:rsidR="005F5BFD" w:rsidRPr="00075AB9" w:rsidRDefault="005F5BFD" w:rsidP="00075AB9">
      <w:pPr>
        <w:pStyle w:val="ListParagraph"/>
        <w:spacing w:before="120" w:after="60"/>
        <w:ind w:left="360"/>
        <w:jc w:val="both"/>
        <w:rPr>
          <w:rFonts w:ascii="Arial" w:hAnsi="Arial" w:cs="Arial"/>
          <w:lang w:eastAsia="el-GR"/>
        </w:rPr>
      </w:pPr>
      <w:r w:rsidRPr="00075AB9">
        <w:rPr>
          <w:rFonts w:ascii="Arial" w:hAnsi="Arial" w:cs="Arial"/>
          <w:lang w:eastAsia="el-GR"/>
        </w:rPr>
        <w:t>(Εισηγητής ο Περιφερειακός Σύμβουλος κ. Ν. Παπαδάκης)</w:t>
      </w:r>
    </w:p>
    <w:p w:rsidR="005F5BFD" w:rsidRPr="00075AB9" w:rsidRDefault="005F5BFD" w:rsidP="00BA67F0">
      <w:pPr>
        <w:numPr>
          <w:ilvl w:val="0"/>
          <w:numId w:val="3"/>
        </w:numPr>
        <w:spacing w:before="120" w:after="60" w:line="259" w:lineRule="auto"/>
        <w:contextualSpacing/>
        <w:jc w:val="both"/>
        <w:rPr>
          <w:rFonts w:cs="Arial"/>
          <w:color w:val="FF0000"/>
          <w:sz w:val="22"/>
          <w:szCs w:val="22"/>
        </w:rPr>
      </w:pPr>
      <w:r w:rsidRPr="00075AB9">
        <w:rPr>
          <w:rFonts w:cs="Arial"/>
          <w:sz w:val="22"/>
          <w:szCs w:val="22"/>
        </w:rPr>
        <w:t>Γνωμοδότηση επί της Μελέτης Περιβαλλοντικών Επιπτώσεων (ΜΠΕ)</w:t>
      </w:r>
      <w:r w:rsidRPr="00075AB9">
        <w:rPr>
          <w:rFonts w:cs="Arial"/>
          <w:sz w:val="22"/>
          <w:szCs w:val="22"/>
          <w:lang w:eastAsia="en-US"/>
        </w:rPr>
        <w:t xml:space="preserve">για τον Κομβικό Σταθμό Κινητής Τηλεφωνίας της εταιρείας COSMOTE ΚΙΝΗΤΕΣ ΤΗΛΕΠΙΚΟΙΝΩΝΙΕΣ Α.Ε.με κωδική ονομασία θέσης: «ΠΟΙΚΙΛΟ-Χ 1410021», στη θέση «Κασκαδάμι», Ποικίλο Όρος, πλησίον Χαϊδαρίου, Δήμου Χαϊδαρίου, Περιφερειακή Ενότητα Δυτικού Τομέα Αθηνών. </w:t>
      </w:r>
    </w:p>
    <w:p w:rsidR="005F5BFD" w:rsidRPr="00314E95" w:rsidRDefault="005F5BFD" w:rsidP="007F0FE8">
      <w:pPr>
        <w:pStyle w:val="ListParagraph"/>
        <w:spacing w:before="120" w:after="60"/>
        <w:ind w:left="360"/>
        <w:jc w:val="both"/>
        <w:rPr>
          <w:rFonts w:ascii="Arial" w:hAnsi="Arial" w:cs="Arial"/>
          <w:lang w:eastAsia="el-GR"/>
        </w:rPr>
      </w:pPr>
      <w:r w:rsidRPr="00075AB9">
        <w:rPr>
          <w:rFonts w:ascii="Arial" w:hAnsi="Arial" w:cs="Arial"/>
          <w:lang w:eastAsia="el-GR"/>
        </w:rPr>
        <w:t>(Εισηγητής ο Περιφερειακός Σύμβουλος κ. Ν. Παπαδάκης)</w:t>
      </w:r>
    </w:p>
    <w:bookmarkEnd w:id="1"/>
    <w:bookmarkEnd w:id="2"/>
    <w:bookmarkEnd w:id="3"/>
    <w:bookmarkEnd w:id="4"/>
    <w:p w:rsidR="005F5BFD" w:rsidRDefault="005F5BFD" w:rsidP="00B469A1">
      <w:pPr>
        <w:ind w:left="4320"/>
        <w:jc w:val="both"/>
        <w:rPr>
          <w:rFonts w:cs="Arial"/>
          <w:sz w:val="22"/>
          <w:szCs w:val="22"/>
          <w:lang w:eastAsia="en-US" w:bidi="he-IL"/>
        </w:rPr>
      </w:pPr>
    </w:p>
    <w:p w:rsidR="005F5BFD" w:rsidRDefault="005F5BFD" w:rsidP="00B469A1">
      <w:pPr>
        <w:ind w:left="4320"/>
        <w:jc w:val="both"/>
        <w:rPr>
          <w:rFonts w:cs="Arial"/>
          <w:sz w:val="22"/>
          <w:szCs w:val="22"/>
          <w:lang w:eastAsia="en-US" w:bidi="he-IL"/>
        </w:rPr>
      </w:pPr>
    </w:p>
    <w:p w:rsidR="005F5BFD" w:rsidRDefault="005F5BFD" w:rsidP="00B469A1">
      <w:pPr>
        <w:ind w:left="4320"/>
        <w:jc w:val="both"/>
        <w:rPr>
          <w:rFonts w:cs="Arial"/>
          <w:sz w:val="22"/>
          <w:szCs w:val="22"/>
          <w:lang w:eastAsia="en-US" w:bidi="he-IL"/>
        </w:rPr>
      </w:pPr>
    </w:p>
    <w:p w:rsidR="005F5BFD" w:rsidRPr="00CB0599" w:rsidRDefault="005F5BFD" w:rsidP="00B469A1">
      <w:pPr>
        <w:ind w:left="4320"/>
        <w:jc w:val="both"/>
        <w:rPr>
          <w:rFonts w:cs="Arial"/>
          <w:sz w:val="22"/>
          <w:szCs w:val="22"/>
          <w:lang w:eastAsia="en-US" w:bidi="he-IL"/>
        </w:rPr>
      </w:pPr>
    </w:p>
    <w:p w:rsidR="005F5BFD" w:rsidRPr="00F2269C" w:rsidRDefault="005F5BFD" w:rsidP="002B02EB">
      <w:pPr>
        <w:ind w:left="4320"/>
        <w:jc w:val="both"/>
        <w:rPr>
          <w:rFonts w:cs="Arial"/>
          <w:b/>
          <w:bCs/>
          <w:sz w:val="22"/>
          <w:szCs w:val="22"/>
          <w:lang w:eastAsia="en-US" w:bidi="he-IL"/>
        </w:rPr>
      </w:pPr>
      <w:r w:rsidRPr="00CB0599">
        <w:rPr>
          <w:rFonts w:cs="Arial"/>
          <w:b/>
          <w:bCs/>
          <w:sz w:val="22"/>
          <w:szCs w:val="22"/>
          <w:lang w:eastAsia="en-US" w:bidi="he-IL"/>
        </w:rPr>
        <w:t>Ο ΠΡΟΕΔΡΟΣ</w:t>
      </w:r>
    </w:p>
    <w:p w:rsidR="005F5BFD" w:rsidRPr="00F2269C" w:rsidRDefault="005F5BFD" w:rsidP="002B02EB">
      <w:pPr>
        <w:ind w:left="2880" w:hanging="186"/>
        <w:jc w:val="both"/>
        <w:rPr>
          <w:rFonts w:cs="Arial"/>
          <w:b/>
          <w:sz w:val="22"/>
          <w:szCs w:val="22"/>
        </w:rPr>
      </w:pPr>
      <w:r w:rsidRPr="00F2269C">
        <w:rPr>
          <w:rFonts w:cs="Arial"/>
          <w:b/>
          <w:sz w:val="22"/>
          <w:szCs w:val="22"/>
        </w:rPr>
        <w:t xml:space="preserve">           ΤΟΥ ΠΕΡΙΦΕΡΕΙΑΚΟΥ ΣΥΜΒΟΥΛΙΟΥ ΑΤΤΙΚΗΣ</w:t>
      </w:r>
    </w:p>
    <w:p w:rsidR="005F5BFD" w:rsidRDefault="005F5BFD" w:rsidP="004A05BB">
      <w:pPr>
        <w:ind w:left="2880" w:hanging="186"/>
        <w:rPr>
          <w:rFonts w:cs="Arial"/>
          <w:b/>
          <w:sz w:val="22"/>
          <w:szCs w:val="22"/>
        </w:rPr>
      </w:pPr>
    </w:p>
    <w:p w:rsidR="005F5BFD" w:rsidRDefault="005F5BFD" w:rsidP="004A05BB">
      <w:pPr>
        <w:ind w:left="2880" w:hanging="186"/>
        <w:rPr>
          <w:rFonts w:cs="Arial"/>
          <w:b/>
          <w:sz w:val="22"/>
          <w:szCs w:val="22"/>
        </w:rPr>
      </w:pPr>
    </w:p>
    <w:p w:rsidR="005F5BFD" w:rsidRPr="00F2269C" w:rsidRDefault="005F5BFD" w:rsidP="004A05BB">
      <w:pPr>
        <w:ind w:left="2880" w:hanging="186"/>
        <w:rPr>
          <w:rFonts w:cs="Arial"/>
          <w:b/>
          <w:sz w:val="22"/>
          <w:szCs w:val="22"/>
        </w:rPr>
      </w:pPr>
    </w:p>
    <w:p w:rsidR="005F5BFD" w:rsidRPr="00F2269C" w:rsidRDefault="005F5BFD" w:rsidP="004A05BB">
      <w:pPr>
        <w:ind w:left="2880" w:hanging="186"/>
        <w:rPr>
          <w:rFonts w:cs="Arial"/>
          <w:b/>
          <w:sz w:val="22"/>
          <w:szCs w:val="22"/>
        </w:rPr>
      </w:pPr>
      <w:r w:rsidRPr="00F2269C">
        <w:rPr>
          <w:rFonts w:cs="Arial"/>
          <w:b/>
          <w:sz w:val="22"/>
          <w:szCs w:val="22"/>
        </w:rPr>
        <w:t xml:space="preserve">ΧΡΗΣΤΟΣ ΘΕΟΔΩΡΟΠΟΥΛΟΣ </w:t>
      </w:r>
    </w:p>
    <w:p w:rsidR="005F5BFD" w:rsidRDefault="005F5BFD" w:rsidP="004A05BB">
      <w:pPr>
        <w:ind w:left="2880" w:hanging="186"/>
        <w:rPr>
          <w:rFonts w:cs="Arial"/>
          <w:b/>
          <w:sz w:val="22"/>
          <w:szCs w:val="22"/>
        </w:rPr>
      </w:pPr>
    </w:p>
    <w:p w:rsidR="005F5BFD" w:rsidRDefault="005F5BFD" w:rsidP="000E539D">
      <w:pPr>
        <w:pStyle w:val="Heading1"/>
        <w:rPr>
          <w:rFonts w:cs="Arial"/>
          <w:sz w:val="22"/>
          <w:szCs w:val="22"/>
        </w:rPr>
      </w:pPr>
    </w:p>
    <w:p w:rsidR="005F5BFD" w:rsidRDefault="005F5BFD" w:rsidP="00A92696"/>
    <w:p w:rsidR="005F5BFD" w:rsidRDefault="005F5BFD" w:rsidP="00A92696"/>
    <w:p w:rsidR="005F5BFD" w:rsidRDefault="005F5BFD" w:rsidP="00A92696"/>
    <w:p w:rsidR="005F5BFD" w:rsidRDefault="005F5BFD" w:rsidP="00A92696"/>
    <w:p w:rsidR="005F5BFD" w:rsidRDefault="005F5BFD" w:rsidP="00A92696"/>
    <w:p w:rsidR="005F5BFD" w:rsidRDefault="005F5BFD" w:rsidP="00A92696"/>
    <w:p w:rsidR="005F5BFD" w:rsidRDefault="005F5BFD" w:rsidP="00A92696"/>
    <w:sectPr w:rsidR="005F5BFD" w:rsidSect="00075AB9">
      <w:footerReference w:type="even" r:id="rId9"/>
      <w:footerReference w:type="default" r:id="rId10"/>
      <w:footerReference w:type="first" r:id="rId11"/>
      <w:pgSz w:w="11906" w:h="16838"/>
      <w:pgMar w:top="709" w:right="1644" w:bottom="24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BFD" w:rsidRDefault="005F5BFD">
      <w:r>
        <w:separator/>
      </w:r>
    </w:p>
  </w:endnote>
  <w:endnote w:type="continuationSeparator" w:id="1">
    <w:p w:rsidR="005F5BFD" w:rsidRDefault="005F5B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FD" w:rsidRDefault="005F5BFD"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BFD" w:rsidRDefault="005F5BFD"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FD" w:rsidRDefault="005F5BFD"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5BFD" w:rsidRDefault="005F5BFD"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BFD" w:rsidRDefault="005F5BFD">
    <w:pPr>
      <w:pStyle w:val="Footer"/>
      <w:jc w:val="center"/>
    </w:pPr>
    <w:fldSimple w:instr="PAGE   \* MERGEFORMAT">
      <w:r>
        <w:rPr>
          <w:noProof/>
        </w:rPr>
        <w:t>1</w:t>
      </w:r>
    </w:fldSimple>
  </w:p>
  <w:p w:rsidR="005F5BFD" w:rsidRDefault="005F5B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BFD" w:rsidRDefault="005F5BFD">
      <w:r>
        <w:separator/>
      </w:r>
    </w:p>
  </w:footnote>
  <w:footnote w:type="continuationSeparator" w:id="1">
    <w:p w:rsidR="005F5BFD" w:rsidRDefault="005F5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360"/>
        </w:tabs>
        <w:ind w:left="360" w:hanging="360"/>
      </w:pPr>
      <w:rPr>
        <w:rFonts w:ascii="Symbol" w:hAnsi="Symbol" w:hint="default"/>
      </w:rPr>
    </w:lvl>
  </w:abstractNum>
  <w:abstractNum w:abstractNumId="1">
    <w:nsid w:val="07E1022D"/>
    <w:multiLevelType w:val="hybridMultilevel"/>
    <w:tmpl w:val="55F626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8D16FF9"/>
    <w:multiLevelType w:val="hybridMultilevel"/>
    <w:tmpl w:val="3306F23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E7847E2"/>
    <w:multiLevelType w:val="hybridMultilevel"/>
    <w:tmpl w:val="FED4CD9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14356BA1"/>
    <w:multiLevelType w:val="hybridMultilevel"/>
    <w:tmpl w:val="B024CEDA"/>
    <w:lvl w:ilvl="0" w:tplc="897CCF28">
      <w:start w:val="1"/>
      <w:numFmt w:val="decimal"/>
      <w:lvlText w:val="%1."/>
      <w:lvlJc w:val="left"/>
      <w:pPr>
        <w:tabs>
          <w:tab w:val="num" w:pos="644"/>
        </w:tabs>
        <w:ind w:left="644" w:hanging="360"/>
      </w:pPr>
      <w:rPr>
        <w:rFonts w:ascii="Arial" w:hAnsi="Arial" w:cs="Arial" w:hint="default"/>
        <w:b/>
        <w:color w:val="auto"/>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5">
    <w:nsid w:val="209403A2"/>
    <w:multiLevelType w:val="hybridMultilevel"/>
    <w:tmpl w:val="178839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24EA5797"/>
    <w:multiLevelType w:val="multilevel"/>
    <w:tmpl w:val="FB14DF68"/>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2AE962A7"/>
    <w:multiLevelType w:val="hybridMultilevel"/>
    <w:tmpl w:val="E9FE6D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240728C"/>
    <w:multiLevelType w:val="hybridMultilevel"/>
    <w:tmpl w:val="6E2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3C414D8A"/>
    <w:multiLevelType w:val="hybridMultilevel"/>
    <w:tmpl w:val="80745E9E"/>
    <w:lvl w:ilvl="0" w:tplc="B84CF35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40E54610"/>
    <w:multiLevelType w:val="hybridMultilevel"/>
    <w:tmpl w:val="2684E0DE"/>
    <w:lvl w:ilvl="0" w:tplc="897CCF28">
      <w:start w:val="1"/>
      <w:numFmt w:val="decimal"/>
      <w:lvlText w:val="%1."/>
      <w:lvlJc w:val="left"/>
      <w:pPr>
        <w:tabs>
          <w:tab w:val="num" w:pos="360"/>
        </w:tabs>
        <w:ind w:left="360" w:hanging="360"/>
      </w:pPr>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3AD736A"/>
    <w:multiLevelType w:val="hybridMultilevel"/>
    <w:tmpl w:val="EB1AFA9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4A0C7A87"/>
    <w:multiLevelType w:val="hybridMultilevel"/>
    <w:tmpl w:val="B6A682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1F90254"/>
    <w:multiLevelType w:val="hybridMultilevel"/>
    <w:tmpl w:val="61B2687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nsid w:val="54A57EC4"/>
    <w:multiLevelType w:val="hybridMultilevel"/>
    <w:tmpl w:val="052A9E8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B7B4DD0"/>
    <w:multiLevelType w:val="hybridMultilevel"/>
    <w:tmpl w:val="1398F8CA"/>
    <w:lvl w:ilvl="0" w:tplc="0214FA46">
      <w:start w:val="1"/>
      <w:numFmt w:val="decimal"/>
      <w:lvlText w:val="%1."/>
      <w:lvlJc w:val="left"/>
      <w:pPr>
        <w:tabs>
          <w:tab w:val="num" w:pos="360"/>
        </w:tabs>
        <w:ind w:left="360" w:hanging="360"/>
      </w:pPr>
      <w:rPr>
        <w:rFonts w:ascii="Arial" w:hAnsi="Arial" w:cs="Arial" w:hint="default"/>
        <w:b w:val="0"/>
        <w:bCs/>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
    <w:nsid w:val="623E2FBA"/>
    <w:multiLevelType w:val="multilevel"/>
    <w:tmpl w:val="810E94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70C87A62"/>
    <w:multiLevelType w:val="hybridMultilevel"/>
    <w:tmpl w:val="CD6E9516"/>
    <w:lvl w:ilvl="0" w:tplc="ABFEDDE6">
      <w:start w:val="1"/>
      <w:numFmt w:val="decimal"/>
      <w:lvlText w:val="%1."/>
      <w:lvlJc w:val="left"/>
      <w:pPr>
        <w:ind w:left="7447"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76FB5213"/>
    <w:multiLevelType w:val="multilevel"/>
    <w:tmpl w:val="D4043BC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789365A5"/>
    <w:multiLevelType w:val="hybridMultilevel"/>
    <w:tmpl w:val="67C68D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5"/>
  </w:num>
  <w:num w:numId="4">
    <w:abstractNumId w:val="2"/>
  </w:num>
  <w:num w:numId="5">
    <w:abstractNumId w:val="22"/>
  </w:num>
  <w:num w:numId="6">
    <w:abstractNumId w:val="0"/>
  </w:num>
  <w:num w:numId="7">
    <w:abstractNumId w:val="18"/>
  </w:num>
  <w:num w:numId="8">
    <w:abstractNumId w:val="6"/>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9"/>
  </w:num>
  <w:num w:numId="15">
    <w:abstractNumId w:val="24"/>
  </w:num>
  <w:num w:numId="16">
    <w:abstractNumId w:val="8"/>
  </w:num>
  <w:num w:numId="17">
    <w:abstractNumId w:val="12"/>
  </w:num>
  <w:num w:numId="18">
    <w:abstractNumId w:val="27"/>
  </w:num>
  <w:num w:numId="19">
    <w:abstractNumId w:val="17"/>
  </w:num>
  <w:num w:numId="20">
    <w:abstractNumId w:val="10"/>
  </w:num>
  <w:num w:numId="21">
    <w:abstractNumId w:val="14"/>
  </w:num>
  <w:num w:numId="22">
    <w:abstractNumId w:val="11"/>
  </w:num>
  <w:num w:numId="23">
    <w:abstractNumId w:val="1"/>
  </w:num>
  <w:num w:numId="24">
    <w:abstractNumId w:val="3"/>
  </w:num>
  <w:num w:numId="2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3"/>
  </w:num>
  <w:num w:numId="28">
    <w:abstractNumId w:val="26"/>
  </w:num>
  <w:num w:numId="29">
    <w:abstractNumId w:val="5"/>
  </w:num>
  <w:num w:numId="30">
    <w:abstractNumId w:val="16"/>
  </w:num>
  <w:num w:numId="31">
    <w:abstractNumId w:val="4"/>
  </w:num>
  <w:num w:numId="32">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983"/>
    <w:rsid w:val="00001125"/>
    <w:rsid w:val="0000199A"/>
    <w:rsid w:val="00001A74"/>
    <w:rsid w:val="00001D0A"/>
    <w:rsid w:val="000023D2"/>
    <w:rsid w:val="00002E61"/>
    <w:rsid w:val="00002FA3"/>
    <w:rsid w:val="000033B9"/>
    <w:rsid w:val="0000363B"/>
    <w:rsid w:val="000037EF"/>
    <w:rsid w:val="0000386C"/>
    <w:rsid w:val="00003EC8"/>
    <w:rsid w:val="00003FEA"/>
    <w:rsid w:val="000041A0"/>
    <w:rsid w:val="000041BA"/>
    <w:rsid w:val="00004393"/>
    <w:rsid w:val="00004AB4"/>
    <w:rsid w:val="00004D2C"/>
    <w:rsid w:val="0000525A"/>
    <w:rsid w:val="000052B2"/>
    <w:rsid w:val="0000538E"/>
    <w:rsid w:val="00005421"/>
    <w:rsid w:val="00005576"/>
    <w:rsid w:val="000063F3"/>
    <w:rsid w:val="000064E8"/>
    <w:rsid w:val="00006B1D"/>
    <w:rsid w:val="00006B6A"/>
    <w:rsid w:val="000074A4"/>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5D95"/>
    <w:rsid w:val="00016115"/>
    <w:rsid w:val="000165EC"/>
    <w:rsid w:val="000165FC"/>
    <w:rsid w:val="000169F5"/>
    <w:rsid w:val="000179FB"/>
    <w:rsid w:val="000200C4"/>
    <w:rsid w:val="00020A6F"/>
    <w:rsid w:val="00021659"/>
    <w:rsid w:val="00021D21"/>
    <w:rsid w:val="00021D5C"/>
    <w:rsid w:val="00022250"/>
    <w:rsid w:val="000222AF"/>
    <w:rsid w:val="000226DB"/>
    <w:rsid w:val="000239B3"/>
    <w:rsid w:val="000239C8"/>
    <w:rsid w:val="00023E15"/>
    <w:rsid w:val="00024171"/>
    <w:rsid w:val="00024647"/>
    <w:rsid w:val="000249BE"/>
    <w:rsid w:val="00025115"/>
    <w:rsid w:val="00025203"/>
    <w:rsid w:val="0002542B"/>
    <w:rsid w:val="0002546D"/>
    <w:rsid w:val="000254B0"/>
    <w:rsid w:val="0002599F"/>
    <w:rsid w:val="00025ADE"/>
    <w:rsid w:val="00026320"/>
    <w:rsid w:val="00026324"/>
    <w:rsid w:val="00026683"/>
    <w:rsid w:val="00026C1A"/>
    <w:rsid w:val="00026D7E"/>
    <w:rsid w:val="000270E8"/>
    <w:rsid w:val="000271BF"/>
    <w:rsid w:val="00027673"/>
    <w:rsid w:val="00027D9B"/>
    <w:rsid w:val="00027FDD"/>
    <w:rsid w:val="00030735"/>
    <w:rsid w:val="00030A30"/>
    <w:rsid w:val="00031079"/>
    <w:rsid w:val="0003197D"/>
    <w:rsid w:val="00031E99"/>
    <w:rsid w:val="00032184"/>
    <w:rsid w:val="0003404B"/>
    <w:rsid w:val="000344A4"/>
    <w:rsid w:val="00035165"/>
    <w:rsid w:val="00035297"/>
    <w:rsid w:val="00035C9C"/>
    <w:rsid w:val="00036392"/>
    <w:rsid w:val="00036754"/>
    <w:rsid w:val="000369F9"/>
    <w:rsid w:val="00036D90"/>
    <w:rsid w:val="00036F23"/>
    <w:rsid w:val="00037B85"/>
    <w:rsid w:val="00037C81"/>
    <w:rsid w:val="00040476"/>
    <w:rsid w:val="00040523"/>
    <w:rsid w:val="00040615"/>
    <w:rsid w:val="00040760"/>
    <w:rsid w:val="000411F4"/>
    <w:rsid w:val="0004156D"/>
    <w:rsid w:val="00041660"/>
    <w:rsid w:val="00041867"/>
    <w:rsid w:val="00041B6A"/>
    <w:rsid w:val="00042790"/>
    <w:rsid w:val="00042BD3"/>
    <w:rsid w:val="00042C49"/>
    <w:rsid w:val="00042E19"/>
    <w:rsid w:val="00042ED1"/>
    <w:rsid w:val="000430E4"/>
    <w:rsid w:val="0004350A"/>
    <w:rsid w:val="00043B91"/>
    <w:rsid w:val="00043CFB"/>
    <w:rsid w:val="00043EB1"/>
    <w:rsid w:val="00044113"/>
    <w:rsid w:val="00044ACA"/>
    <w:rsid w:val="00044CD0"/>
    <w:rsid w:val="00044FCC"/>
    <w:rsid w:val="0004556C"/>
    <w:rsid w:val="000455B2"/>
    <w:rsid w:val="00045BF4"/>
    <w:rsid w:val="000465FE"/>
    <w:rsid w:val="00047152"/>
    <w:rsid w:val="000471E0"/>
    <w:rsid w:val="000476E3"/>
    <w:rsid w:val="0004781F"/>
    <w:rsid w:val="000478A3"/>
    <w:rsid w:val="00047C28"/>
    <w:rsid w:val="00047F88"/>
    <w:rsid w:val="0005080F"/>
    <w:rsid w:val="00050CC1"/>
    <w:rsid w:val="00051829"/>
    <w:rsid w:val="00051A74"/>
    <w:rsid w:val="00051AC2"/>
    <w:rsid w:val="00051DD6"/>
    <w:rsid w:val="0005214E"/>
    <w:rsid w:val="0005254F"/>
    <w:rsid w:val="00052733"/>
    <w:rsid w:val="0005284B"/>
    <w:rsid w:val="00052B5F"/>
    <w:rsid w:val="00052D4C"/>
    <w:rsid w:val="00052E9A"/>
    <w:rsid w:val="0005315D"/>
    <w:rsid w:val="000538CD"/>
    <w:rsid w:val="00053CCE"/>
    <w:rsid w:val="000540FD"/>
    <w:rsid w:val="0005532D"/>
    <w:rsid w:val="00056907"/>
    <w:rsid w:val="00056EEB"/>
    <w:rsid w:val="00057172"/>
    <w:rsid w:val="00057815"/>
    <w:rsid w:val="0005795B"/>
    <w:rsid w:val="00057BEE"/>
    <w:rsid w:val="00060219"/>
    <w:rsid w:val="000604D2"/>
    <w:rsid w:val="0006094A"/>
    <w:rsid w:val="00060B00"/>
    <w:rsid w:val="00060FE1"/>
    <w:rsid w:val="000610DE"/>
    <w:rsid w:val="000614E0"/>
    <w:rsid w:val="000617B0"/>
    <w:rsid w:val="00061AEC"/>
    <w:rsid w:val="00061B27"/>
    <w:rsid w:val="00061FAC"/>
    <w:rsid w:val="00062637"/>
    <w:rsid w:val="00062CE3"/>
    <w:rsid w:val="00062FC6"/>
    <w:rsid w:val="0006357A"/>
    <w:rsid w:val="0006365B"/>
    <w:rsid w:val="00063A81"/>
    <w:rsid w:val="00063B9A"/>
    <w:rsid w:val="000644F7"/>
    <w:rsid w:val="0006455F"/>
    <w:rsid w:val="00064867"/>
    <w:rsid w:val="00064AED"/>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1F05"/>
    <w:rsid w:val="000726A4"/>
    <w:rsid w:val="00072B09"/>
    <w:rsid w:val="00072B7D"/>
    <w:rsid w:val="00072CBF"/>
    <w:rsid w:val="00073466"/>
    <w:rsid w:val="000738E2"/>
    <w:rsid w:val="0007392A"/>
    <w:rsid w:val="00073C3B"/>
    <w:rsid w:val="00073F9A"/>
    <w:rsid w:val="0007472B"/>
    <w:rsid w:val="00074811"/>
    <w:rsid w:val="0007563C"/>
    <w:rsid w:val="000758AF"/>
    <w:rsid w:val="00075AB9"/>
    <w:rsid w:val="00076093"/>
    <w:rsid w:val="000769BD"/>
    <w:rsid w:val="00076A98"/>
    <w:rsid w:val="00077BB2"/>
    <w:rsid w:val="000809B3"/>
    <w:rsid w:val="00080AB1"/>
    <w:rsid w:val="00081135"/>
    <w:rsid w:val="0008135B"/>
    <w:rsid w:val="000815EA"/>
    <w:rsid w:val="000818C0"/>
    <w:rsid w:val="00082216"/>
    <w:rsid w:val="000826A2"/>
    <w:rsid w:val="00082DAC"/>
    <w:rsid w:val="0008328A"/>
    <w:rsid w:val="000833CA"/>
    <w:rsid w:val="00083564"/>
    <w:rsid w:val="000838E3"/>
    <w:rsid w:val="00083C5E"/>
    <w:rsid w:val="00083F53"/>
    <w:rsid w:val="0008440E"/>
    <w:rsid w:val="00084946"/>
    <w:rsid w:val="000852B5"/>
    <w:rsid w:val="00085511"/>
    <w:rsid w:val="00085711"/>
    <w:rsid w:val="0008575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10EC"/>
    <w:rsid w:val="00091AC3"/>
    <w:rsid w:val="0009268B"/>
    <w:rsid w:val="00093472"/>
    <w:rsid w:val="000936AC"/>
    <w:rsid w:val="0009460B"/>
    <w:rsid w:val="000949E2"/>
    <w:rsid w:val="00094B77"/>
    <w:rsid w:val="00094E29"/>
    <w:rsid w:val="00096144"/>
    <w:rsid w:val="000969BB"/>
    <w:rsid w:val="00096A28"/>
    <w:rsid w:val="000A0384"/>
    <w:rsid w:val="000A05B3"/>
    <w:rsid w:val="000A10C4"/>
    <w:rsid w:val="000A1231"/>
    <w:rsid w:val="000A20BD"/>
    <w:rsid w:val="000A227D"/>
    <w:rsid w:val="000A23E9"/>
    <w:rsid w:val="000A252F"/>
    <w:rsid w:val="000A2820"/>
    <w:rsid w:val="000A395A"/>
    <w:rsid w:val="000A3BD1"/>
    <w:rsid w:val="000A4266"/>
    <w:rsid w:val="000A47FF"/>
    <w:rsid w:val="000A49FB"/>
    <w:rsid w:val="000A5DBB"/>
    <w:rsid w:val="000A5E2B"/>
    <w:rsid w:val="000A605F"/>
    <w:rsid w:val="000A67B7"/>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6A22"/>
    <w:rsid w:val="000B7965"/>
    <w:rsid w:val="000B7A62"/>
    <w:rsid w:val="000B7BCB"/>
    <w:rsid w:val="000C0063"/>
    <w:rsid w:val="000C0531"/>
    <w:rsid w:val="000C0759"/>
    <w:rsid w:val="000C08A1"/>
    <w:rsid w:val="000C0D69"/>
    <w:rsid w:val="000C115D"/>
    <w:rsid w:val="000C128D"/>
    <w:rsid w:val="000C12C6"/>
    <w:rsid w:val="000C1595"/>
    <w:rsid w:val="000C1675"/>
    <w:rsid w:val="000C1C0A"/>
    <w:rsid w:val="000C2AC7"/>
    <w:rsid w:val="000C2B97"/>
    <w:rsid w:val="000C2BA0"/>
    <w:rsid w:val="000C2D8D"/>
    <w:rsid w:val="000C2DF8"/>
    <w:rsid w:val="000C2F45"/>
    <w:rsid w:val="000C332B"/>
    <w:rsid w:val="000C34AF"/>
    <w:rsid w:val="000C38B1"/>
    <w:rsid w:val="000C3C2A"/>
    <w:rsid w:val="000C3FF9"/>
    <w:rsid w:val="000C4101"/>
    <w:rsid w:val="000C4279"/>
    <w:rsid w:val="000C4318"/>
    <w:rsid w:val="000C45EE"/>
    <w:rsid w:val="000C51DE"/>
    <w:rsid w:val="000C5634"/>
    <w:rsid w:val="000C5B53"/>
    <w:rsid w:val="000C5B54"/>
    <w:rsid w:val="000C5E7D"/>
    <w:rsid w:val="000C692E"/>
    <w:rsid w:val="000C694A"/>
    <w:rsid w:val="000C6CF8"/>
    <w:rsid w:val="000C708C"/>
    <w:rsid w:val="000C721D"/>
    <w:rsid w:val="000C7C81"/>
    <w:rsid w:val="000C7E57"/>
    <w:rsid w:val="000D0093"/>
    <w:rsid w:val="000D0A07"/>
    <w:rsid w:val="000D1236"/>
    <w:rsid w:val="000D1664"/>
    <w:rsid w:val="000D18C2"/>
    <w:rsid w:val="000D1C30"/>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AC"/>
    <w:rsid w:val="000E03E9"/>
    <w:rsid w:val="000E0485"/>
    <w:rsid w:val="000E13AD"/>
    <w:rsid w:val="000E14A2"/>
    <w:rsid w:val="000E18C1"/>
    <w:rsid w:val="000E1F70"/>
    <w:rsid w:val="000E2606"/>
    <w:rsid w:val="000E386D"/>
    <w:rsid w:val="000E3972"/>
    <w:rsid w:val="000E4F3D"/>
    <w:rsid w:val="000E50EE"/>
    <w:rsid w:val="000E539D"/>
    <w:rsid w:val="000E564A"/>
    <w:rsid w:val="000E571F"/>
    <w:rsid w:val="000E5962"/>
    <w:rsid w:val="000E5AEC"/>
    <w:rsid w:val="000E5E39"/>
    <w:rsid w:val="000E5EA4"/>
    <w:rsid w:val="000E5F0F"/>
    <w:rsid w:val="000E6785"/>
    <w:rsid w:val="000E6A10"/>
    <w:rsid w:val="000E6F33"/>
    <w:rsid w:val="000E7AA0"/>
    <w:rsid w:val="000E7E56"/>
    <w:rsid w:val="000F0193"/>
    <w:rsid w:val="000F0E49"/>
    <w:rsid w:val="000F114E"/>
    <w:rsid w:val="000F126F"/>
    <w:rsid w:val="000F1D6B"/>
    <w:rsid w:val="000F1E45"/>
    <w:rsid w:val="000F2C45"/>
    <w:rsid w:val="000F2E47"/>
    <w:rsid w:val="000F301D"/>
    <w:rsid w:val="000F34FD"/>
    <w:rsid w:val="000F3681"/>
    <w:rsid w:val="000F3A98"/>
    <w:rsid w:val="000F3AA9"/>
    <w:rsid w:val="000F3E86"/>
    <w:rsid w:val="000F49A9"/>
    <w:rsid w:val="000F4BD1"/>
    <w:rsid w:val="000F5073"/>
    <w:rsid w:val="000F5145"/>
    <w:rsid w:val="000F5526"/>
    <w:rsid w:val="000F5662"/>
    <w:rsid w:val="000F56C8"/>
    <w:rsid w:val="000F5897"/>
    <w:rsid w:val="000F5906"/>
    <w:rsid w:val="000F6057"/>
    <w:rsid w:val="000F67C3"/>
    <w:rsid w:val="000F68B9"/>
    <w:rsid w:val="000F6AFA"/>
    <w:rsid w:val="000F6B47"/>
    <w:rsid w:val="000F7389"/>
    <w:rsid w:val="000F73BE"/>
    <w:rsid w:val="000F7408"/>
    <w:rsid w:val="001002DF"/>
    <w:rsid w:val="00100429"/>
    <w:rsid w:val="001019A8"/>
    <w:rsid w:val="00101C4A"/>
    <w:rsid w:val="00102653"/>
    <w:rsid w:val="00102884"/>
    <w:rsid w:val="00102E83"/>
    <w:rsid w:val="00102F63"/>
    <w:rsid w:val="00102FEB"/>
    <w:rsid w:val="0010319D"/>
    <w:rsid w:val="001034C4"/>
    <w:rsid w:val="001037A8"/>
    <w:rsid w:val="001039B2"/>
    <w:rsid w:val="00104224"/>
    <w:rsid w:val="0010456E"/>
    <w:rsid w:val="001055EA"/>
    <w:rsid w:val="001056BB"/>
    <w:rsid w:val="001056BE"/>
    <w:rsid w:val="00105C8A"/>
    <w:rsid w:val="001069D1"/>
    <w:rsid w:val="001077FE"/>
    <w:rsid w:val="001102D9"/>
    <w:rsid w:val="00110890"/>
    <w:rsid w:val="001108C3"/>
    <w:rsid w:val="00111219"/>
    <w:rsid w:val="0011139B"/>
    <w:rsid w:val="00111605"/>
    <w:rsid w:val="00111B8E"/>
    <w:rsid w:val="00111CD7"/>
    <w:rsid w:val="00111F18"/>
    <w:rsid w:val="0011226C"/>
    <w:rsid w:val="0011268B"/>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6E8"/>
    <w:rsid w:val="001208C3"/>
    <w:rsid w:val="00120F85"/>
    <w:rsid w:val="0012156F"/>
    <w:rsid w:val="001216F1"/>
    <w:rsid w:val="00121F1B"/>
    <w:rsid w:val="00121F2C"/>
    <w:rsid w:val="00122069"/>
    <w:rsid w:val="0012260B"/>
    <w:rsid w:val="00122681"/>
    <w:rsid w:val="00122711"/>
    <w:rsid w:val="00122A0C"/>
    <w:rsid w:val="00122CAF"/>
    <w:rsid w:val="001230BF"/>
    <w:rsid w:val="0012322E"/>
    <w:rsid w:val="0012377A"/>
    <w:rsid w:val="00123BA4"/>
    <w:rsid w:val="00123D49"/>
    <w:rsid w:val="0012405B"/>
    <w:rsid w:val="00124307"/>
    <w:rsid w:val="00124316"/>
    <w:rsid w:val="0012453C"/>
    <w:rsid w:val="0012460A"/>
    <w:rsid w:val="001246E1"/>
    <w:rsid w:val="001249D8"/>
    <w:rsid w:val="00124BC0"/>
    <w:rsid w:val="00124D05"/>
    <w:rsid w:val="00125235"/>
    <w:rsid w:val="00125310"/>
    <w:rsid w:val="0012554F"/>
    <w:rsid w:val="00125EC0"/>
    <w:rsid w:val="001261FF"/>
    <w:rsid w:val="001262C3"/>
    <w:rsid w:val="00126AFB"/>
    <w:rsid w:val="00126FEE"/>
    <w:rsid w:val="0012730B"/>
    <w:rsid w:val="0012779F"/>
    <w:rsid w:val="001301C1"/>
    <w:rsid w:val="00130A71"/>
    <w:rsid w:val="00130AAE"/>
    <w:rsid w:val="00131056"/>
    <w:rsid w:val="001310AF"/>
    <w:rsid w:val="0013124C"/>
    <w:rsid w:val="00131EC0"/>
    <w:rsid w:val="00131F3F"/>
    <w:rsid w:val="0013203E"/>
    <w:rsid w:val="00132530"/>
    <w:rsid w:val="001327FB"/>
    <w:rsid w:val="00133630"/>
    <w:rsid w:val="00133AB2"/>
    <w:rsid w:val="00133D02"/>
    <w:rsid w:val="0013400F"/>
    <w:rsid w:val="00134713"/>
    <w:rsid w:val="00134A23"/>
    <w:rsid w:val="00134D40"/>
    <w:rsid w:val="00134EC4"/>
    <w:rsid w:val="00134F62"/>
    <w:rsid w:val="001351ED"/>
    <w:rsid w:val="00135738"/>
    <w:rsid w:val="00135B19"/>
    <w:rsid w:val="00136286"/>
    <w:rsid w:val="00136A54"/>
    <w:rsid w:val="00136A78"/>
    <w:rsid w:val="0013720B"/>
    <w:rsid w:val="00137C55"/>
    <w:rsid w:val="00137D6D"/>
    <w:rsid w:val="00137E00"/>
    <w:rsid w:val="001403BC"/>
    <w:rsid w:val="00141739"/>
    <w:rsid w:val="00141944"/>
    <w:rsid w:val="00141B05"/>
    <w:rsid w:val="001429BC"/>
    <w:rsid w:val="001431AF"/>
    <w:rsid w:val="00143A1D"/>
    <w:rsid w:val="00143D1E"/>
    <w:rsid w:val="00144382"/>
    <w:rsid w:val="0014439C"/>
    <w:rsid w:val="00144A57"/>
    <w:rsid w:val="001455DD"/>
    <w:rsid w:val="00145836"/>
    <w:rsid w:val="001461E9"/>
    <w:rsid w:val="001464F2"/>
    <w:rsid w:val="001466A9"/>
    <w:rsid w:val="00146AE4"/>
    <w:rsid w:val="0014713B"/>
    <w:rsid w:val="0014749C"/>
    <w:rsid w:val="0014779E"/>
    <w:rsid w:val="001478F6"/>
    <w:rsid w:val="001503C5"/>
    <w:rsid w:val="00150896"/>
    <w:rsid w:val="001509B9"/>
    <w:rsid w:val="00151002"/>
    <w:rsid w:val="001510CF"/>
    <w:rsid w:val="001517C5"/>
    <w:rsid w:val="00151845"/>
    <w:rsid w:val="00151F28"/>
    <w:rsid w:val="00151FA5"/>
    <w:rsid w:val="001520C6"/>
    <w:rsid w:val="00152122"/>
    <w:rsid w:val="0015264A"/>
    <w:rsid w:val="00152850"/>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2AB"/>
    <w:rsid w:val="00160441"/>
    <w:rsid w:val="00160CDB"/>
    <w:rsid w:val="00160D0E"/>
    <w:rsid w:val="00161129"/>
    <w:rsid w:val="001616F4"/>
    <w:rsid w:val="00161942"/>
    <w:rsid w:val="00161E1B"/>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27"/>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929"/>
    <w:rsid w:val="00176A59"/>
    <w:rsid w:val="00176E6B"/>
    <w:rsid w:val="001773AB"/>
    <w:rsid w:val="001773D8"/>
    <w:rsid w:val="0018070F"/>
    <w:rsid w:val="00181248"/>
    <w:rsid w:val="00181911"/>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686C"/>
    <w:rsid w:val="00187316"/>
    <w:rsid w:val="00187D7E"/>
    <w:rsid w:val="00190136"/>
    <w:rsid w:val="00190278"/>
    <w:rsid w:val="001905A5"/>
    <w:rsid w:val="00190A5D"/>
    <w:rsid w:val="001915CD"/>
    <w:rsid w:val="001919F7"/>
    <w:rsid w:val="00191BE6"/>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5D6"/>
    <w:rsid w:val="001978A8"/>
    <w:rsid w:val="001A0569"/>
    <w:rsid w:val="001A075A"/>
    <w:rsid w:val="001A07BC"/>
    <w:rsid w:val="001A0975"/>
    <w:rsid w:val="001A0A9E"/>
    <w:rsid w:val="001A0BF0"/>
    <w:rsid w:val="001A0F14"/>
    <w:rsid w:val="001A104D"/>
    <w:rsid w:val="001A17DD"/>
    <w:rsid w:val="001A1FD7"/>
    <w:rsid w:val="001A2242"/>
    <w:rsid w:val="001A22FD"/>
    <w:rsid w:val="001A2395"/>
    <w:rsid w:val="001A26D4"/>
    <w:rsid w:val="001A2894"/>
    <w:rsid w:val="001A2F43"/>
    <w:rsid w:val="001A37F1"/>
    <w:rsid w:val="001A3C5E"/>
    <w:rsid w:val="001A40D5"/>
    <w:rsid w:val="001A4E2C"/>
    <w:rsid w:val="001A5008"/>
    <w:rsid w:val="001A5305"/>
    <w:rsid w:val="001A57FA"/>
    <w:rsid w:val="001A5AF3"/>
    <w:rsid w:val="001A5B9B"/>
    <w:rsid w:val="001A6434"/>
    <w:rsid w:val="001A6435"/>
    <w:rsid w:val="001A6A20"/>
    <w:rsid w:val="001A6B1D"/>
    <w:rsid w:val="001A6CB2"/>
    <w:rsid w:val="001A6F18"/>
    <w:rsid w:val="001A6FA7"/>
    <w:rsid w:val="001A757E"/>
    <w:rsid w:val="001A7891"/>
    <w:rsid w:val="001B0260"/>
    <w:rsid w:val="001B06E7"/>
    <w:rsid w:val="001B0880"/>
    <w:rsid w:val="001B1083"/>
    <w:rsid w:val="001B1ECA"/>
    <w:rsid w:val="001B2466"/>
    <w:rsid w:val="001B26FE"/>
    <w:rsid w:val="001B332C"/>
    <w:rsid w:val="001B397D"/>
    <w:rsid w:val="001B3DD4"/>
    <w:rsid w:val="001B3F21"/>
    <w:rsid w:val="001B3F9F"/>
    <w:rsid w:val="001B42A1"/>
    <w:rsid w:val="001B43A8"/>
    <w:rsid w:val="001B43B1"/>
    <w:rsid w:val="001B4E86"/>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0EC8"/>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09B"/>
    <w:rsid w:val="001C630B"/>
    <w:rsid w:val="001C65BE"/>
    <w:rsid w:val="001C6682"/>
    <w:rsid w:val="001C68CF"/>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7"/>
    <w:rsid w:val="001D311D"/>
    <w:rsid w:val="001D3F94"/>
    <w:rsid w:val="001D44BF"/>
    <w:rsid w:val="001D487E"/>
    <w:rsid w:val="001D488A"/>
    <w:rsid w:val="001D4A08"/>
    <w:rsid w:val="001D4A32"/>
    <w:rsid w:val="001D4DB2"/>
    <w:rsid w:val="001D4FD0"/>
    <w:rsid w:val="001D58A3"/>
    <w:rsid w:val="001D5957"/>
    <w:rsid w:val="001D5A8B"/>
    <w:rsid w:val="001D61A4"/>
    <w:rsid w:val="001D67E0"/>
    <w:rsid w:val="001D68C0"/>
    <w:rsid w:val="001D6B2A"/>
    <w:rsid w:val="001D708E"/>
    <w:rsid w:val="001D7345"/>
    <w:rsid w:val="001D76F7"/>
    <w:rsid w:val="001D7903"/>
    <w:rsid w:val="001D7CBE"/>
    <w:rsid w:val="001E0EEF"/>
    <w:rsid w:val="001E0F4C"/>
    <w:rsid w:val="001E0FE2"/>
    <w:rsid w:val="001E1350"/>
    <w:rsid w:val="001E13BE"/>
    <w:rsid w:val="001E176C"/>
    <w:rsid w:val="001E1F03"/>
    <w:rsid w:val="001E1FA8"/>
    <w:rsid w:val="001E20E6"/>
    <w:rsid w:val="001E28F0"/>
    <w:rsid w:val="001E33FC"/>
    <w:rsid w:val="001E3AAC"/>
    <w:rsid w:val="001E406B"/>
    <w:rsid w:val="001E42D3"/>
    <w:rsid w:val="001E46F5"/>
    <w:rsid w:val="001E4A65"/>
    <w:rsid w:val="001E4C3F"/>
    <w:rsid w:val="001E4C69"/>
    <w:rsid w:val="001E518A"/>
    <w:rsid w:val="001E55BA"/>
    <w:rsid w:val="001E59CA"/>
    <w:rsid w:val="001E59FA"/>
    <w:rsid w:val="001E5E09"/>
    <w:rsid w:val="001E6256"/>
    <w:rsid w:val="001E63AA"/>
    <w:rsid w:val="001E65D0"/>
    <w:rsid w:val="001E6CF2"/>
    <w:rsid w:val="001E7A01"/>
    <w:rsid w:val="001E7C13"/>
    <w:rsid w:val="001E7E08"/>
    <w:rsid w:val="001F0103"/>
    <w:rsid w:val="001F1D74"/>
    <w:rsid w:val="001F1DD7"/>
    <w:rsid w:val="001F34DA"/>
    <w:rsid w:val="001F3949"/>
    <w:rsid w:val="001F3BFB"/>
    <w:rsid w:val="001F4038"/>
    <w:rsid w:val="001F411E"/>
    <w:rsid w:val="001F4FCB"/>
    <w:rsid w:val="001F5039"/>
    <w:rsid w:val="001F5F63"/>
    <w:rsid w:val="001F62A3"/>
    <w:rsid w:val="001F6BA9"/>
    <w:rsid w:val="001F752D"/>
    <w:rsid w:val="001F784E"/>
    <w:rsid w:val="001F7B91"/>
    <w:rsid w:val="002007C5"/>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A1A"/>
    <w:rsid w:val="0020720C"/>
    <w:rsid w:val="00207705"/>
    <w:rsid w:val="0021066E"/>
    <w:rsid w:val="00210CF0"/>
    <w:rsid w:val="00210D25"/>
    <w:rsid w:val="00210F2F"/>
    <w:rsid w:val="0021162C"/>
    <w:rsid w:val="0021185C"/>
    <w:rsid w:val="00211974"/>
    <w:rsid w:val="0021268C"/>
    <w:rsid w:val="002128FA"/>
    <w:rsid w:val="002139EB"/>
    <w:rsid w:val="00214BEC"/>
    <w:rsid w:val="00214EC1"/>
    <w:rsid w:val="00215170"/>
    <w:rsid w:val="002157EA"/>
    <w:rsid w:val="0021591C"/>
    <w:rsid w:val="00215F18"/>
    <w:rsid w:val="002167D3"/>
    <w:rsid w:val="002167DC"/>
    <w:rsid w:val="00216937"/>
    <w:rsid w:val="00216CDE"/>
    <w:rsid w:val="00216EC8"/>
    <w:rsid w:val="00217892"/>
    <w:rsid w:val="00217C93"/>
    <w:rsid w:val="00217D2B"/>
    <w:rsid w:val="00220216"/>
    <w:rsid w:val="00220A61"/>
    <w:rsid w:val="002214B8"/>
    <w:rsid w:val="002214EF"/>
    <w:rsid w:val="0022167F"/>
    <w:rsid w:val="00221ACB"/>
    <w:rsid w:val="00221B95"/>
    <w:rsid w:val="0022215A"/>
    <w:rsid w:val="002222B0"/>
    <w:rsid w:val="00222BC5"/>
    <w:rsid w:val="00222FC8"/>
    <w:rsid w:val="00223751"/>
    <w:rsid w:val="00223901"/>
    <w:rsid w:val="00223F20"/>
    <w:rsid w:val="00224503"/>
    <w:rsid w:val="002248B4"/>
    <w:rsid w:val="00224A57"/>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19A"/>
    <w:rsid w:val="0023221F"/>
    <w:rsid w:val="00232547"/>
    <w:rsid w:val="00233A7E"/>
    <w:rsid w:val="00233E6B"/>
    <w:rsid w:val="00234685"/>
    <w:rsid w:val="002346FF"/>
    <w:rsid w:val="00235E8E"/>
    <w:rsid w:val="0023640E"/>
    <w:rsid w:val="00236548"/>
    <w:rsid w:val="00236576"/>
    <w:rsid w:val="00236814"/>
    <w:rsid w:val="00236AB7"/>
    <w:rsid w:val="00236E33"/>
    <w:rsid w:val="00240782"/>
    <w:rsid w:val="00240C6D"/>
    <w:rsid w:val="00240EEE"/>
    <w:rsid w:val="002410A5"/>
    <w:rsid w:val="0024156F"/>
    <w:rsid w:val="00242441"/>
    <w:rsid w:val="00242A65"/>
    <w:rsid w:val="00242D28"/>
    <w:rsid w:val="0024304D"/>
    <w:rsid w:val="00243406"/>
    <w:rsid w:val="00243540"/>
    <w:rsid w:val="002438C9"/>
    <w:rsid w:val="0024398C"/>
    <w:rsid w:val="00243CC2"/>
    <w:rsid w:val="002440D3"/>
    <w:rsid w:val="002441C4"/>
    <w:rsid w:val="00244613"/>
    <w:rsid w:val="002447A0"/>
    <w:rsid w:val="0024481C"/>
    <w:rsid w:val="00244A36"/>
    <w:rsid w:val="00244AD2"/>
    <w:rsid w:val="0024568E"/>
    <w:rsid w:val="00246B5A"/>
    <w:rsid w:val="00246FC6"/>
    <w:rsid w:val="00246FF6"/>
    <w:rsid w:val="00247603"/>
    <w:rsid w:val="0024775D"/>
    <w:rsid w:val="00247771"/>
    <w:rsid w:val="00247779"/>
    <w:rsid w:val="00247BBD"/>
    <w:rsid w:val="00247F72"/>
    <w:rsid w:val="00247FB9"/>
    <w:rsid w:val="002509DC"/>
    <w:rsid w:val="00250FDD"/>
    <w:rsid w:val="00251D39"/>
    <w:rsid w:val="0025224F"/>
    <w:rsid w:val="00252421"/>
    <w:rsid w:val="002537E4"/>
    <w:rsid w:val="00253C2A"/>
    <w:rsid w:val="00253EC1"/>
    <w:rsid w:val="002546F9"/>
    <w:rsid w:val="0025487D"/>
    <w:rsid w:val="00254AD9"/>
    <w:rsid w:val="0025524D"/>
    <w:rsid w:val="00255B35"/>
    <w:rsid w:val="00255CCF"/>
    <w:rsid w:val="00257ADF"/>
    <w:rsid w:val="00260470"/>
    <w:rsid w:val="00260F83"/>
    <w:rsid w:val="00261921"/>
    <w:rsid w:val="0026197D"/>
    <w:rsid w:val="00261C1C"/>
    <w:rsid w:val="00261CDF"/>
    <w:rsid w:val="00261F77"/>
    <w:rsid w:val="002624FD"/>
    <w:rsid w:val="00262E12"/>
    <w:rsid w:val="00262F2B"/>
    <w:rsid w:val="002631AD"/>
    <w:rsid w:val="002639D3"/>
    <w:rsid w:val="00264201"/>
    <w:rsid w:val="002644D3"/>
    <w:rsid w:val="002649B4"/>
    <w:rsid w:val="00264A46"/>
    <w:rsid w:val="00264B19"/>
    <w:rsid w:val="00264E49"/>
    <w:rsid w:val="002655AE"/>
    <w:rsid w:val="00265BC8"/>
    <w:rsid w:val="00266324"/>
    <w:rsid w:val="002666E8"/>
    <w:rsid w:val="00266A4D"/>
    <w:rsid w:val="00266E41"/>
    <w:rsid w:val="00267302"/>
    <w:rsid w:val="00267A4C"/>
    <w:rsid w:val="00267EBA"/>
    <w:rsid w:val="00267ECC"/>
    <w:rsid w:val="00270024"/>
    <w:rsid w:val="002707C9"/>
    <w:rsid w:val="00270D70"/>
    <w:rsid w:val="00270FCD"/>
    <w:rsid w:val="002710BE"/>
    <w:rsid w:val="00271111"/>
    <w:rsid w:val="00271622"/>
    <w:rsid w:val="002719A0"/>
    <w:rsid w:val="00271A69"/>
    <w:rsid w:val="002730B3"/>
    <w:rsid w:val="00273194"/>
    <w:rsid w:val="0027365D"/>
    <w:rsid w:val="002736E4"/>
    <w:rsid w:val="00273A46"/>
    <w:rsid w:val="00274426"/>
    <w:rsid w:val="0027496D"/>
    <w:rsid w:val="00274CF6"/>
    <w:rsid w:val="00275541"/>
    <w:rsid w:val="00275C24"/>
    <w:rsid w:val="002761A2"/>
    <w:rsid w:val="0027628C"/>
    <w:rsid w:val="002762F7"/>
    <w:rsid w:val="00276588"/>
    <w:rsid w:val="002765D6"/>
    <w:rsid w:val="002766D5"/>
    <w:rsid w:val="0027681C"/>
    <w:rsid w:val="00276A92"/>
    <w:rsid w:val="00276BA9"/>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CB"/>
    <w:rsid w:val="00282D21"/>
    <w:rsid w:val="00283082"/>
    <w:rsid w:val="002834A7"/>
    <w:rsid w:val="002837CE"/>
    <w:rsid w:val="00283B5B"/>
    <w:rsid w:val="00283FB7"/>
    <w:rsid w:val="00284487"/>
    <w:rsid w:val="002846D8"/>
    <w:rsid w:val="00284A13"/>
    <w:rsid w:val="00284C94"/>
    <w:rsid w:val="00285396"/>
    <w:rsid w:val="002857F3"/>
    <w:rsid w:val="0028586E"/>
    <w:rsid w:val="00285B86"/>
    <w:rsid w:val="00285CCF"/>
    <w:rsid w:val="00285E3A"/>
    <w:rsid w:val="00285F0C"/>
    <w:rsid w:val="002862E1"/>
    <w:rsid w:val="002866D2"/>
    <w:rsid w:val="0028680D"/>
    <w:rsid w:val="00286DA9"/>
    <w:rsid w:val="002875A0"/>
    <w:rsid w:val="002908E6"/>
    <w:rsid w:val="00290EA2"/>
    <w:rsid w:val="00290F6F"/>
    <w:rsid w:val="0029100E"/>
    <w:rsid w:val="00291E1E"/>
    <w:rsid w:val="002920CD"/>
    <w:rsid w:val="0029279C"/>
    <w:rsid w:val="002928DB"/>
    <w:rsid w:val="0029294E"/>
    <w:rsid w:val="002931B1"/>
    <w:rsid w:val="0029479E"/>
    <w:rsid w:val="00294936"/>
    <w:rsid w:val="00294DC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3EF"/>
    <w:rsid w:val="002A286A"/>
    <w:rsid w:val="002A2C92"/>
    <w:rsid w:val="002A2D61"/>
    <w:rsid w:val="002A2F3D"/>
    <w:rsid w:val="002A2F55"/>
    <w:rsid w:val="002A2FDA"/>
    <w:rsid w:val="002A3093"/>
    <w:rsid w:val="002A3404"/>
    <w:rsid w:val="002A38AE"/>
    <w:rsid w:val="002A3B84"/>
    <w:rsid w:val="002A4147"/>
    <w:rsid w:val="002A4627"/>
    <w:rsid w:val="002A48BB"/>
    <w:rsid w:val="002A48D9"/>
    <w:rsid w:val="002A4914"/>
    <w:rsid w:val="002A4F42"/>
    <w:rsid w:val="002A5877"/>
    <w:rsid w:val="002A5CD2"/>
    <w:rsid w:val="002A606B"/>
    <w:rsid w:val="002A68F7"/>
    <w:rsid w:val="002A69C8"/>
    <w:rsid w:val="002A6D27"/>
    <w:rsid w:val="002A7115"/>
    <w:rsid w:val="002A71B5"/>
    <w:rsid w:val="002A78F4"/>
    <w:rsid w:val="002B02EB"/>
    <w:rsid w:val="002B0BC7"/>
    <w:rsid w:val="002B1222"/>
    <w:rsid w:val="002B1840"/>
    <w:rsid w:val="002B1BE9"/>
    <w:rsid w:val="002B1CD2"/>
    <w:rsid w:val="002B1FAD"/>
    <w:rsid w:val="002B213D"/>
    <w:rsid w:val="002B25F2"/>
    <w:rsid w:val="002B2A63"/>
    <w:rsid w:val="002B2B3A"/>
    <w:rsid w:val="002B3110"/>
    <w:rsid w:val="002B32D8"/>
    <w:rsid w:val="002B3A91"/>
    <w:rsid w:val="002B3D73"/>
    <w:rsid w:val="002B4731"/>
    <w:rsid w:val="002B4B50"/>
    <w:rsid w:val="002B4C1C"/>
    <w:rsid w:val="002B5250"/>
    <w:rsid w:val="002B5821"/>
    <w:rsid w:val="002B5C27"/>
    <w:rsid w:val="002B5DFE"/>
    <w:rsid w:val="002B5E04"/>
    <w:rsid w:val="002B6128"/>
    <w:rsid w:val="002B6AC1"/>
    <w:rsid w:val="002B6D7C"/>
    <w:rsid w:val="002B722B"/>
    <w:rsid w:val="002B7DF0"/>
    <w:rsid w:val="002C02BC"/>
    <w:rsid w:val="002C0969"/>
    <w:rsid w:val="002C12C8"/>
    <w:rsid w:val="002C14D4"/>
    <w:rsid w:val="002C1A05"/>
    <w:rsid w:val="002C1BF2"/>
    <w:rsid w:val="002C1EFE"/>
    <w:rsid w:val="002C246F"/>
    <w:rsid w:val="002C2DEA"/>
    <w:rsid w:val="002C2FE6"/>
    <w:rsid w:val="002C31F9"/>
    <w:rsid w:val="002C3FB7"/>
    <w:rsid w:val="002C430C"/>
    <w:rsid w:val="002C46D3"/>
    <w:rsid w:val="002C485A"/>
    <w:rsid w:val="002C4FFD"/>
    <w:rsid w:val="002C559C"/>
    <w:rsid w:val="002C5CF4"/>
    <w:rsid w:val="002C5E3C"/>
    <w:rsid w:val="002C6041"/>
    <w:rsid w:val="002C6316"/>
    <w:rsid w:val="002C6571"/>
    <w:rsid w:val="002C66E9"/>
    <w:rsid w:val="002C6D8A"/>
    <w:rsid w:val="002C6E5D"/>
    <w:rsid w:val="002C7C73"/>
    <w:rsid w:val="002D1138"/>
    <w:rsid w:val="002D15EE"/>
    <w:rsid w:val="002D1709"/>
    <w:rsid w:val="002D1ABF"/>
    <w:rsid w:val="002D2AF6"/>
    <w:rsid w:val="002D3F9A"/>
    <w:rsid w:val="002D434D"/>
    <w:rsid w:val="002D48AD"/>
    <w:rsid w:val="002D4A51"/>
    <w:rsid w:val="002D4E5D"/>
    <w:rsid w:val="002D5289"/>
    <w:rsid w:val="002D544A"/>
    <w:rsid w:val="002D5699"/>
    <w:rsid w:val="002D58A2"/>
    <w:rsid w:val="002D6080"/>
    <w:rsid w:val="002D614B"/>
    <w:rsid w:val="002D6919"/>
    <w:rsid w:val="002D69E2"/>
    <w:rsid w:val="002E049B"/>
    <w:rsid w:val="002E056C"/>
    <w:rsid w:val="002E077D"/>
    <w:rsid w:val="002E0935"/>
    <w:rsid w:val="002E10BD"/>
    <w:rsid w:val="002E1B69"/>
    <w:rsid w:val="002E1E87"/>
    <w:rsid w:val="002E2949"/>
    <w:rsid w:val="002E2F74"/>
    <w:rsid w:val="002E366A"/>
    <w:rsid w:val="002E37EE"/>
    <w:rsid w:val="002E3D2E"/>
    <w:rsid w:val="002E4023"/>
    <w:rsid w:val="002E4715"/>
    <w:rsid w:val="002E4A73"/>
    <w:rsid w:val="002E4FDC"/>
    <w:rsid w:val="002E54FE"/>
    <w:rsid w:val="002E5870"/>
    <w:rsid w:val="002E5B34"/>
    <w:rsid w:val="002E5FF9"/>
    <w:rsid w:val="002E60FB"/>
    <w:rsid w:val="002E62A8"/>
    <w:rsid w:val="002E62E5"/>
    <w:rsid w:val="002E6AC7"/>
    <w:rsid w:val="002E6F6D"/>
    <w:rsid w:val="002E7101"/>
    <w:rsid w:val="002E77F7"/>
    <w:rsid w:val="002E7EA4"/>
    <w:rsid w:val="002F00D8"/>
    <w:rsid w:val="002F046A"/>
    <w:rsid w:val="002F0757"/>
    <w:rsid w:val="002F0B93"/>
    <w:rsid w:val="002F0BF6"/>
    <w:rsid w:val="002F0CFE"/>
    <w:rsid w:val="002F1171"/>
    <w:rsid w:val="002F1187"/>
    <w:rsid w:val="002F1794"/>
    <w:rsid w:val="002F1A20"/>
    <w:rsid w:val="002F1B2D"/>
    <w:rsid w:val="002F21C5"/>
    <w:rsid w:val="002F2368"/>
    <w:rsid w:val="002F2581"/>
    <w:rsid w:val="002F28BF"/>
    <w:rsid w:val="002F3470"/>
    <w:rsid w:val="002F42B6"/>
    <w:rsid w:val="002F4330"/>
    <w:rsid w:val="002F4701"/>
    <w:rsid w:val="002F4C7E"/>
    <w:rsid w:val="002F4E64"/>
    <w:rsid w:val="002F52B9"/>
    <w:rsid w:val="002F53C2"/>
    <w:rsid w:val="002F5437"/>
    <w:rsid w:val="002F5AA8"/>
    <w:rsid w:val="002F6581"/>
    <w:rsid w:val="002F6848"/>
    <w:rsid w:val="002F6885"/>
    <w:rsid w:val="002F71E8"/>
    <w:rsid w:val="002F7287"/>
    <w:rsid w:val="002F7C43"/>
    <w:rsid w:val="002F7E6F"/>
    <w:rsid w:val="003000D4"/>
    <w:rsid w:val="0030033E"/>
    <w:rsid w:val="0030054E"/>
    <w:rsid w:val="003005A2"/>
    <w:rsid w:val="0030086E"/>
    <w:rsid w:val="003010A8"/>
    <w:rsid w:val="003025AB"/>
    <w:rsid w:val="00302B41"/>
    <w:rsid w:val="00302D3D"/>
    <w:rsid w:val="00302FEF"/>
    <w:rsid w:val="003035FB"/>
    <w:rsid w:val="00303771"/>
    <w:rsid w:val="00303DF4"/>
    <w:rsid w:val="00303E8E"/>
    <w:rsid w:val="00304589"/>
    <w:rsid w:val="003045E9"/>
    <w:rsid w:val="00304652"/>
    <w:rsid w:val="00304C68"/>
    <w:rsid w:val="003051E1"/>
    <w:rsid w:val="0030563D"/>
    <w:rsid w:val="003058A8"/>
    <w:rsid w:val="00305B78"/>
    <w:rsid w:val="00306350"/>
    <w:rsid w:val="00306878"/>
    <w:rsid w:val="00307616"/>
    <w:rsid w:val="00307664"/>
    <w:rsid w:val="00307C03"/>
    <w:rsid w:val="003100EF"/>
    <w:rsid w:val="0031031D"/>
    <w:rsid w:val="003109D4"/>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CD2"/>
    <w:rsid w:val="00314E95"/>
    <w:rsid w:val="00315294"/>
    <w:rsid w:val="00315E9A"/>
    <w:rsid w:val="00315FAC"/>
    <w:rsid w:val="003164A1"/>
    <w:rsid w:val="003164D6"/>
    <w:rsid w:val="00316A3F"/>
    <w:rsid w:val="00316BB7"/>
    <w:rsid w:val="00316D37"/>
    <w:rsid w:val="00316DD0"/>
    <w:rsid w:val="003178F5"/>
    <w:rsid w:val="00317E7D"/>
    <w:rsid w:val="00320134"/>
    <w:rsid w:val="003206B4"/>
    <w:rsid w:val="00320F7E"/>
    <w:rsid w:val="003212AF"/>
    <w:rsid w:val="00321352"/>
    <w:rsid w:val="003217A4"/>
    <w:rsid w:val="0032210C"/>
    <w:rsid w:val="0032264B"/>
    <w:rsid w:val="00322EEB"/>
    <w:rsid w:val="00323196"/>
    <w:rsid w:val="00323449"/>
    <w:rsid w:val="00323596"/>
    <w:rsid w:val="00323973"/>
    <w:rsid w:val="00323F15"/>
    <w:rsid w:val="003249C8"/>
    <w:rsid w:val="00324E99"/>
    <w:rsid w:val="003253CB"/>
    <w:rsid w:val="00326639"/>
    <w:rsid w:val="003266E9"/>
    <w:rsid w:val="0032678E"/>
    <w:rsid w:val="00326FE1"/>
    <w:rsid w:val="0032743E"/>
    <w:rsid w:val="0032772E"/>
    <w:rsid w:val="003279F2"/>
    <w:rsid w:val="003300C5"/>
    <w:rsid w:val="00330C8E"/>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5E50"/>
    <w:rsid w:val="003365D1"/>
    <w:rsid w:val="003366F4"/>
    <w:rsid w:val="00336A45"/>
    <w:rsid w:val="0033757E"/>
    <w:rsid w:val="00337895"/>
    <w:rsid w:val="00337C2B"/>
    <w:rsid w:val="00337E84"/>
    <w:rsid w:val="00340566"/>
    <w:rsid w:val="00341C9C"/>
    <w:rsid w:val="00342E3D"/>
    <w:rsid w:val="0034313E"/>
    <w:rsid w:val="00343459"/>
    <w:rsid w:val="003434C8"/>
    <w:rsid w:val="003437CC"/>
    <w:rsid w:val="00343801"/>
    <w:rsid w:val="0034388F"/>
    <w:rsid w:val="003438DD"/>
    <w:rsid w:val="00343A26"/>
    <w:rsid w:val="00343C90"/>
    <w:rsid w:val="00343CDF"/>
    <w:rsid w:val="00343F4F"/>
    <w:rsid w:val="0034498E"/>
    <w:rsid w:val="00345F19"/>
    <w:rsid w:val="003460E0"/>
    <w:rsid w:val="003463E0"/>
    <w:rsid w:val="00346CA7"/>
    <w:rsid w:val="00346D39"/>
    <w:rsid w:val="00346E59"/>
    <w:rsid w:val="003475B3"/>
    <w:rsid w:val="00347EC4"/>
    <w:rsid w:val="00350345"/>
    <w:rsid w:val="0035089C"/>
    <w:rsid w:val="00351254"/>
    <w:rsid w:val="00351451"/>
    <w:rsid w:val="00351503"/>
    <w:rsid w:val="00351842"/>
    <w:rsid w:val="003518B5"/>
    <w:rsid w:val="00351D5B"/>
    <w:rsid w:val="00351E8F"/>
    <w:rsid w:val="0035207D"/>
    <w:rsid w:val="003538FC"/>
    <w:rsid w:val="00354463"/>
    <w:rsid w:val="00354760"/>
    <w:rsid w:val="00354856"/>
    <w:rsid w:val="00354CFC"/>
    <w:rsid w:val="0035544B"/>
    <w:rsid w:val="00355EDA"/>
    <w:rsid w:val="0035631E"/>
    <w:rsid w:val="00356372"/>
    <w:rsid w:val="003565CB"/>
    <w:rsid w:val="00356820"/>
    <w:rsid w:val="00356868"/>
    <w:rsid w:val="00356B14"/>
    <w:rsid w:val="0035732A"/>
    <w:rsid w:val="00357A6B"/>
    <w:rsid w:val="00357AB2"/>
    <w:rsid w:val="00357EB4"/>
    <w:rsid w:val="00360889"/>
    <w:rsid w:val="00361AB3"/>
    <w:rsid w:val="00362D41"/>
    <w:rsid w:val="00364517"/>
    <w:rsid w:val="003647A6"/>
    <w:rsid w:val="00364DCF"/>
    <w:rsid w:val="00364E0C"/>
    <w:rsid w:val="00365409"/>
    <w:rsid w:val="00365659"/>
    <w:rsid w:val="00365708"/>
    <w:rsid w:val="00366A09"/>
    <w:rsid w:val="00366CE5"/>
    <w:rsid w:val="0036724A"/>
    <w:rsid w:val="00367456"/>
    <w:rsid w:val="00367A71"/>
    <w:rsid w:val="00367CDE"/>
    <w:rsid w:val="00367EE3"/>
    <w:rsid w:val="003700E8"/>
    <w:rsid w:val="003703DC"/>
    <w:rsid w:val="003703FA"/>
    <w:rsid w:val="00370D6F"/>
    <w:rsid w:val="003712A6"/>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698"/>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AB0"/>
    <w:rsid w:val="00386EDB"/>
    <w:rsid w:val="00387350"/>
    <w:rsid w:val="00387366"/>
    <w:rsid w:val="0038750C"/>
    <w:rsid w:val="00387B73"/>
    <w:rsid w:val="00387DB5"/>
    <w:rsid w:val="003912FB"/>
    <w:rsid w:val="00391516"/>
    <w:rsid w:val="00391A82"/>
    <w:rsid w:val="00391FF2"/>
    <w:rsid w:val="0039233C"/>
    <w:rsid w:val="003927F5"/>
    <w:rsid w:val="00392D66"/>
    <w:rsid w:val="00393852"/>
    <w:rsid w:val="0039459B"/>
    <w:rsid w:val="00394727"/>
    <w:rsid w:val="00394776"/>
    <w:rsid w:val="003947CD"/>
    <w:rsid w:val="00394A07"/>
    <w:rsid w:val="00395A98"/>
    <w:rsid w:val="00395AEA"/>
    <w:rsid w:val="00396529"/>
    <w:rsid w:val="00396BED"/>
    <w:rsid w:val="00396D6B"/>
    <w:rsid w:val="003972F8"/>
    <w:rsid w:val="003A0075"/>
    <w:rsid w:val="003A0510"/>
    <w:rsid w:val="003A0649"/>
    <w:rsid w:val="003A0DC0"/>
    <w:rsid w:val="003A1CCE"/>
    <w:rsid w:val="003A1E2B"/>
    <w:rsid w:val="003A2013"/>
    <w:rsid w:val="003A2426"/>
    <w:rsid w:val="003A24E7"/>
    <w:rsid w:val="003A266E"/>
    <w:rsid w:val="003A2D33"/>
    <w:rsid w:val="003A3534"/>
    <w:rsid w:val="003A43A7"/>
    <w:rsid w:val="003A444A"/>
    <w:rsid w:val="003A47A8"/>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ABB"/>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95B"/>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36A"/>
    <w:rsid w:val="003C68B6"/>
    <w:rsid w:val="003C79CE"/>
    <w:rsid w:val="003C7D51"/>
    <w:rsid w:val="003C7DED"/>
    <w:rsid w:val="003D046A"/>
    <w:rsid w:val="003D0672"/>
    <w:rsid w:val="003D0803"/>
    <w:rsid w:val="003D0A05"/>
    <w:rsid w:val="003D0F84"/>
    <w:rsid w:val="003D10B3"/>
    <w:rsid w:val="003D156D"/>
    <w:rsid w:val="003D1C34"/>
    <w:rsid w:val="003D252B"/>
    <w:rsid w:val="003D2913"/>
    <w:rsid w:val="003D3015"/>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29C9"/>
    <w:rsid w:val="003E2DCA"/>
    <w:rsid w:val="003E2F59"/>
    <w:rsid w:val="003E33E1"/>
    <w:rsid w:val="003E3834"/>
    <w:rsid w:val="003E393D"/>
    <w:rsid w:val="003E3E79"/>
    <w:rsid w:val="003E4191"/>
    <w:rsid w:val="003E43A6"/>
    <w:rsid w:val="003E446C"/>
    <w:rsid w:val="003E4828"/>
    <w:rsid w:val="003E4B2D"/>
    <w:rsid w:val="003E4BFA"/>
    <w:rsid w:val="003E5070"/>
    <w:rsid w:val="003E51B5"/>
    <w:rsid w:val="003E521F"/>
    <w:rsid w:val="003E5254"/>
    <w:rsid w:val="003E54A2"/>
    <w:rsid w:val="003E5AED"/>
    <w:rsid w:val="003E5B74"/>
    <w:rsid w:val="003E5BD6"/>
    <w:rsid w:val="003E5EA4"/>
    <w:rsid w:val="003E6033"/>
    <w:rsid w:val="003E607C"/>
    <w:rsid w:val="003E6A6A"/>
    <w:rsid w:val="003E6D85"/>
    <w:rsid w:val="003E6F48"/>
    <w:rsid w:val="003F0432"/>
    <w:rsid w:val="003F0530"/>
    <w:rsid w:val="003F08E2"/>
    <w:rsid w:val="003F0C84"/>
    <w:rsid w:val="003F1086"/>
    <w:rsid w:val="003F10BE"/>
    <w:rsid w:val="003F124B"/>
    <w:rsid w:val="003F1387"/>
    <w:rsid w:val="003F1640"/>
    <w:rsid w:val="003F16F4"/>
    <w:rsid w:val="003F1924"/>
    <w:rsid w:val="003F28C2"/>
    <w:rsid w:val="003F3798"/>
    <w:rsid w:val="003F3A4F"/>
    <w:rsid w:val="003F3B50"/>
    <w:rsid w:val="003F4319"/>
    <w:rsid w:val="003F46C4"/>
    <w:rsid w:val="003F518D"/>
    <w:rsid w:val="003F64B1"/>
    <w:rsid w:val="003F69FF"/>
    <w:rsid w:val="003F6A09"/>
    <w:rsid w:val="003F737E"/>
    <w:rsid w:val="004001E2"/>
    <w:rsid w:val="00400B1D"/>
    <w:rsid w:val="00401279"/>
    <w:rsid w:val="0040145E"/>
    <w:rsid w:val="004016FB"/>
    <w:rsid w:val="00401778"/>
    <w:rsid w:val="00401E8B"/>
    <w:rsid w:val="00402095"/>
    <w:rsid w:val="00402286"/>
    <w:rsid w:val="00402748"/>
    <w:rsid w:val="00402E1D"/>
    <w:rsid w:val="00402E64"/>
    <w:rsid w:val="00403090"/>
    <w:rsid w:val="004034B0"/>
    <w:rsid w:val="00403B14"/>
    <w:rsid w:val="00403B83"/>
    <w:rsid w:val="00403CF9"/>
    <w:rsid w:val="004044DD"/>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255E"/>
    <w:rsid w:val="00412F33"/>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6BE"/>
    <w:rsid w:val="0041770E"/>
    <w:rsid w:val="00417D21"/>
    <w:rsid w:val="00417D8E"/>
    <w:rsid w:val="0042059C"/>
    <w:rsid w:val="004207BD"/>
    <w:rsid w:val="00420EE9"/>
    <w:rsid w:val="00421ABA"/>
    <w:rsid w:val="00421EC2"/>
    <w:rsid w:val="00421EEF"/>
    <w:rsid w:val="00422604"/>
    <w:rsid w:val="00422CEE"/>
    <w:rsid w:val="004238A1"/>
    <w:rsid w:val="004238CE"/>
    <w:rsid w:val="00423D31"/>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095"/>
    <w:rsid w:val="00431B7C"/>
    <w:rsid w:val="00431CB1"/>
    <w:rsid w:val="00431E3F"/>
    <w:rsid w:val="00431F73"/>
    <w:rsid w:val="0043202B"/>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C02"/>
    <w:rsid w:val="00440E2F"/>
    <w:rsid w:val="00440EE1"/>
    <w:rsid w:val="00440F39"/>
    <w:rsid w:val="00440FE1"/>
    <w:rsid w:val="00441294"/>
    <w:rsid w:val="00441CA8"/>
    <w:rsid w:val="00442BDB"/>
    <w:rsid w:val="00442C84"/>
    <w:rsid w:val="00442E9A"/>
    <w:rsid w:val="00442F3B"/>
    <w:rsid w:val="0044315D"/>
    <w:rsid w:val="004432D7"/>
    <w:rsid w:val="00443586"/>
    <w:rsid w:val="00443846"/>
    <w:rsid w:val="00443A20"/>
    <w:rsid w:val="004444EB"/>
    <w:rsid w:val="00444AB8"/>
    <w:rsid w:val="00445E9E"/>
    <w:rsid w:val="004466EF"/>
    <w:rsid w:val="00447F17"/>
    <w:rsid w:val="00447F2C"/>
    <w:rsid w:val="00447F55"/>
    <w:rsid w:val="00450511"/>
    <w:rsid w:val="004508F7"/>
    <w:rsid w:val="00450CF5"/>
    <w:rsid w:val="004512BA"/>
    <w:rsid w:val="0045185B"/>
    <w:rsid w:val="00451A03"/>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9DB"/>
    <w:rsid w:val="00460F4D"/>
    <w:rsid w:val="00460F59"/>
    <w:rsid w:val="00461A5B"/>
    <w:rsid w:val="00461B67"/>
    <w:rsid w:val="00461EDF"/>
    <w:rsid w:val="00462A0E"/>
    <w:rsid w:val="00462B06"/>
    <w:rsid w:val="00463488"/>
    <w:rsid w:val="0046350E"/>
    <w:rsid w:val="0046390A"/>
    <w:rsid w:val="00463A8E"/>
    <w:rsid w:val="00463BDC"/>
    <w:rsid w:val="00463C3B"/>
    <w:rsid w:val="00464264"/>
    <w:rsid w:val="0046438D"/>
    <w:rsid w:val="004644F3"/>
    <w:rsid w:val="00464514"/>
    <w:rsid w:val="00464655"/>
    <w:rsid w:val="00464B67"/>
    <w:rsid w:val="00464FB1"/>
    <w:rsid w:val="00465007"/>
    <w:rsid w:val="004655B9"/>
    <w:rsid w:val="004656C7"/>
    <w:rsid w:val="0046590E"/>
    <w:rsid w:val="00465D88"/>
    <w:rsid w:val="00465EC6"/>
    <w:rsid w:val="004665DA"/>
    <w:rsid w:val="0046669C"/>
    <w:rsid w:val="00467005"/>
    <w:rsid w:val="004675D1"/>
    <w:rsid w:val="004676F7"/>
    <w:rsid w:val="00467748"/>
    <w:rsid w:val="00467AE8"/>
    <w:rsid w:val="004706ED"/>
    <w:rsid w:val="0047071D"/>
    <w:rsid w:val="0047087C"/>
    <w:rsid w:val="00471198"/>
    <w:rsid w:val="004712D4"/>
    <w:rsid w:val="00471890"/>
    <w:rsid w:val="00471A74"/>
    <w:rsid w:val="0047204F"/>
    <w:rsid w:val="0047210A"/>
    <w:rsid w:val="0047231D"/>
    <w:rsid w:val="00472AC5"/>
    <w:rsid w:val="00473249"/>
    <w:rsid w:val="00473280"/>
    <w:rsid w:val="004740ED"/>
    <w:rsid w:val="00474870"/>
    <w:rsid w:val="00474941"/>
    <w:rsid w:val="004749FC"/>
    <w:rsid w:val="00474F3B"/>
    <w:rsid w:val="00474FBC"/>
    <w:rsid w:val="0047527E"/>
    <w:rsid w:val="00475E3F"/>
    <w:rsid w:val="004773E7"/>
    <w:rsid w:val="0047748D"/>
    <w:rsid w:val="0047768A"/>
    <w:rsid w:val="00477BEA"/>
    <w:rsid w:val="00477C0A"/>
    <w:rsid w:val="0048042D"/>
    <w:rsid w:val="00480DFC"/>
    <w:rsid w:val="00480FE7"/>
    <w:rsid w:val="00481239"/>
    <w:rsid w:val="00481520"/>
    <w:rsid w:val="00481615"/>
    <w:rsid w:val="00481883"/>
    <w:rsid w:val="0048195F"/>
    <w:rsid w:val="00482105"/>
    <w:rsid w:val="00482CA8"/>
    <w:rsid w:val="00483068"/>
    <w:rsid w:val="004831C6"/>
    <w:rsid w:val="0048376A"/>
    <w:rsid w:val="0048379D"/>
    <w:rsid w:val="00483BC4"/>
    <w:rsid w:val="004851B0"/>
    <w:rsid w:val="004853DF"/>
    <w:rsid w:val="004854FA"/>
    <w:rsid w:val="0048582F"/>
    <w:rsid w:val="004858F9"/>
    <w:rsid w:val="00485C02"/>
    <w:rsid w:val="00485C40"/>
    <w:rsid w:val="00485C8A"/>
    <w:rsid w:val="00486474"/>
    <w:rsid w:val="00487252"/>
    <w:rsid w:val="00487526"/>
    <w:rsid w:val="00487A48"/>
    <w:rsid w:val="00487A4F"/>
    <w:rsid w:val="00487D7E"/>
    <w:rsid w:val="0049024E"/>
    <w:rsid w:val="004903E7"/>
    <w:rsid w:val="004906C9"/>
    <w:rsid w:val="00490E1C"/>
    <w:rsid w:val="004912B6"/>
    <w:rsid w:val="00491EA3"/>
    <w:rsid w:val="00492799"/>
    <w:rsid w:val="0049280D"/>
    <w:rsid w:val="00492A1C"/>
    <w:rsid w:val="00492F1A"/>
    <w:rsid w:val="004931F4"/>
    <w:rsid w:val="00493489"/>
    <w:rsid w:val="00493533"/>
    <w:rsid w:val="00493A70"/>
    <w:rsid w:val="00493C9A"/>
    <w:rsid w:val="00493EE6"/>
    <w:rsid w:val="00493F37"/>
    <w:rsid w:val="0049412E"/>
    <w:rsid w:val="0049436C"/>
    <w:rsid w:val="00494805"/>
    <w:rsid w:val="00494BE2"/>
    <w:rsid w:val="00495507"/>
    <w:rsid w:val="00495664"/>
    <w:rsid w:val="00495808"/>
    <w:rsid w:val="00495982"/>
    <w:rsid w:val="00496D0B"/>
    <w:rsid w:val="00496DDA"/>
    <w:rsid w:val="0049720A"/>
    <w:rsid w:val="00497DDB"/>
    <w:rsid w:val="00497F26"/>
    <w:rsid w:val="004A02FC"/>
    <w:rsid w:val="004A05BB"/>
    <w:rsid w:val="004A06BA"/>
    <w:rsid w:val="004A07E9"/>
    <w:rsid w:val="004A0E49"/>
    <w:rsid w:val="004A135F"/>
    <w:rsid w:val="004A139F"/>
    <w:rsid w:val="004A170B"/>
    <w:rsid w:val="004A1834"/>
    <w:rsid w:val="004A1D5B"/>
    <w:rsid w:val="004A3252"/>
    <w:rsid w:val="004A3512"/>
    <w:rsid w:val="004A3540"/>
    <w:rsid w:val="004A35B3"/>
    <w:rsid w:val="004A3603"/>
    <w:rsid w:val="004A36CE"/>
    <w:rsid w:val="004A37E2"/>
    <w:rsid w:val="004A389A"/>
    <w:rsid w:val="004A4339"/>
    <w:rsid w:val="004A49E9"/>
    <w:rsid w:val="004A4C3D"/>
    <w:rsid w:val="004A4E4E"/>
    <w:rsid w:val="004A4E92"/>
    <w:rsid w:val="004A4F55"/>
    <w:rsid w:val="004A5267"/>
    <w:rsid w:val="004A55B7"/>
    <w:rsid w:val="004A564C"/>
    <w:rsid w:val="004A5703"/>
    <w:rsid w:val="004A616E"/>
    <w:rsid w:val="004A634A"/>
    <w:rsid w:val="004A667D"/>
    <w:rsid w:val="004A6784"/>
    <w:rsid w:val="004A6BB1"/>
    <w:rsid w:val="004A6FED"/>
    <w:rsid w:val="004A76BB"/>
    <w:rsid w:val="004B075F"/>
    <w:rsid w:val="004B076A"/>
    <w:rsid w:val="004B0C47"/>
    <w:rsid w:val="004B0F2D"/>
    <w:rsid w:val="004B14CD"/>
    <w:rsid w:val="004B169A"/>
    <w:rsid w:val="004B199D"/>
    <w:rsid w:val="004B1D0F"/>
    <w:rsid w:val="004B1FC9"/>
    <w:rsid w:val="004B3412"/>
    <w:rsid w:val="004B3B5D"/>
    <w:rsid w:val="004B43E6"/>
    <w:rsid w:val="004B44DB"/>
    <w:rsid w:val="004B4967"/>
    <w:rsid w:val="004B4DAB"/>
    <w:rsid w:val="004B5076"/>
    <w:rsid w:val="004B52C8"/>
    <w:rsid w:val="004B5602"/>
    <w:rsid w:val="004B565B"/>
    <w:rsid w:val="004B574A"/>
    <w:rsid w:val="004B5B1D"/>
    <w:rsid w:val="004B5EDC"/>
    <w:rsid w:val="004B620E"/>
    <w:rsid w:val="004B75E8"/>
    <w:rsid w:val="004C0284"/>
    <w:rsid w:val="004C07E1"/>
    <w:rsid w:val="004C085D"/>
    <w:rsid w:val="004C0ACE"/>
    <w:rsid w:val="004C0CED"/>
    <w:rsid w:val="004C11AF"/>
    <w:rsid w:val="004C1223"/>
    <w:rsid w:val="004C14F4"/>
    <w:rsid w:val="004C15C5"/>
    <w:rsid w:val="004C181D"/>
    <w:rsid w:val="004C2445"/>
    <w:rsid w:val="004C297F"/>
    <w:rsid w:val="004C2A58"/>
    <w:rsid w:val="004C2A66"/>
    <w:rsid w:val="004C3669"/>
    <w:rsid w:val="004C3744"/>
    <w:rsid w:val="004C3FA4"/>
    <w:rsid w:val="004C479A"/>
    <w:rsid w:val="004C4ABF"/>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713"/>
    <w:rsid w:val="004E087A"/>
    <w:rsid w:val="004E0AA1"/>
    <w:rsid w:val="004E1344"/>
    <w:rsid w:val="004E1783"/>
    <w:rsid w:val="004E220F"/>
    <w:rsid w:val="004E251A"/>
    <w:rsid w:val="004E2532"/>
    <w:rsid w:val="004E25F7"/>
    <w:rsid w:val="004E2C04"/>
    <w:rsid w:val="004E3526"/>
    <w:rsid w:val="004E3582"/>
    <w:rsid w:val="004E35A3"/>
    <w:rsid w:val="004E37EA"/>
    <w:rsid w:val="004E3BE7"/>
    <w:rsid w:val="004E3C5C"/>
    <w:rsid w:val="004E3EC1"/>
    <w:rsid w:val="004E3F89"/>
    <w:rsid w:val="004E43FB"/>
    <w:rsid w:val="004E4646"/>
    <w:rsid w:val="004E48CC"/>
    <w:rsid w:val="004E4E60"/>
    <w:rsid w:val="004E5419"/>
    <w:rsid w:val="004E5EA9"/>
    <w:rsid w:val="004E61D1"/>
    <w:rsid w:val="004E635A"/>
    <w:rsid w:val="004E69E1"/>
    <w:rsid w:val="004E6BC5"/>
    <w:rsid w:val="004E77A9"/>
    <w:rsid w:val="004E78D5"/>
    <w:rsid w:val="004F178A"/>
    <w:rsid w:val="004F179D"/>
    <w:rsid w:val="004F1DE4"/>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38E"/>
    <w:rsid w:val="00501454"/>
    <w:rsid w:val="00501973"/>
    <w:rsid w:val="005019EF"/>
    <w:rsid w:val="00501CC2"/>
    <w:rsid w:val="005020C1"/>
    <w:rsid w:val="00502F0E"/>
    <w:rsid w:val="00503592"/>
    <w:rsid w:val="00504099"/>
    <w:rsid w:val="005044F0"/>
    <w:rsid w:val="0050452C"/>
    <w:rsid w:val="00505446"/>
    <w:rsid w:val="005057B2"/>
    <w:rsid w:val="00505977"/>
    <w:rsid w:val="00506624"/>
    <w:rsid w:val="00506923"/>
    <w:rsid w:val="00506C20"/>
    <w:rsid w:val="00506F62"/>
    <w:rsid w:val="0050720F"/>
    <w:rsid w:val="00507EEB"/>
    <w:rsid w:val="00510B3B"/>
    <w:rsid w:val="00510C2D"/>
    <w:rsid w:val="00510FCA"/>
    <w:rsid w:val="00510FF6"/>
    <w:rsid w:val="005111E2"/>
    <w:rsid w:val="0051136F"/>
    <w:rsid w:val="0051139B"/>
    <w:rsid w:val="005114BF"/>
    <w:rsid w:val="00511F1E"/>
    <w:rsid w:val="00511F24"/>
    <w:rsid w:val="00512686"/>
    <w:rsid w:val="005128E7"/>
    <w:rsid w:val="00512B0F"/>
    <w:rsid w:val="0051338A"/>
    <w:rsid w:val="00513B04"/>
    <w:rsid w:val="005148D7"/>
    <w:rsid w:val="005148DC"/>
    <w:rsid w:val="00514A54"/>
    <w:rsid w:val="00514C95"/>
    <w:rsid w:val="00514F07"/>
    <w:rsid w:val="00515445"/>
    <w:rsid w:val="00515F1A"/>
    <w:rsid w:val="005163A0"/>
    <w:rsid w:val="005163FD"/>
    <w:rsid w:val="00516507"/>
    <w:rsid w:val="005169E1"/>
    <w:rsid w:val="005171C9"/>
    <w:rsid w:val="00517264"/>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9CD"/>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E4E"/>
    <w:rsid w:val="00527F8C"/>
    <w:rsid w:val="005300ED"/>
    <w:rsid w:val="005302D6"/>
    <w:rsid w:val="00530A90"/>
    <w:rsid w:val="00530DE0"/>
    <w:rsid w:val="005319BB"/>
    <w:rsid w:val="00531EE4"/>
    <w:rsid w:val="00532343"/>
    <w:rsid w:val="00532843"/>
    <w:rsid w:val="00533401"/>
    <w:rsid w:val="0053344F"/>
    <w:rsid w:val="00533651"/>
    <w:rsid w:val="00533676"/>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CCD"/>
    <w:rsid w:val="0054210F"/>
    <w:rsid w:val="005425A7"/>
    <w:rsid w:val="00542696"/>
    <w:rsid w:val="00542747"/>
    <w:rsid w:val="00542757"/>
    <w:rsid w:val="005429A4"/>
    <w:rsid w:val="0054370A"/>
    <w:rsid w:val="00543BAF"/>
    <w:rsid w:val="005441ED"/>
    <w:rsid w:val="005446DD"/>
    <w:rsid w:val="005449F0"/>
    <w:rsid w:val="00544A90"/>
    <w:rsid w:val="00544D71"/>
    <w:rsid w:val="00544DD0"/>
    <w:rsid w:val="005450EB"/>
    <w:rsid w:val="0054568A"/>
    <w:rsid w:val="00546A22"/>
    <w:rsid w:val="00547080"/>
    <w:rsid w:val="005471A5"/>
    <w:rsid w:val="0054732C"/>
    <w:rsid w:val="00547A63"/>
    <w:rsid w:val="00547A91"/>
    <w:rsid w:val="00550259"/>
    <w:rsid w:val="005503A0"/>
    <w:rsid w:val="00550483"/>
    <w:rsid w:val="00550668"/>
    <w:rsid w:val="00550A6C"/>
    <w:rsid w:val="0055162F"/>
    <w:rsid w:val="005517D7"/>
    <w:rsid w:val="0055191C"/>
    <w:rsid w:val="00551D56"/>
    <w:rsid w:val="00551EB7"/>
    <w:rsid w:val="00551FE1"/>
    <w:rsid w:val="0055222D"/>
    <w:rsid w:val="005522BC"/>
    <w:rsid w:val="0055251D"/>
    <w:rsid w:val="00552BBF"/>
    <w:rsid w:val="00552D53"/>
    <w:rsid w:val="005530E8"/>
    <w:rsid w:val="0055318E"/>
    <w:rsid w:val="00553193"/>
    <w:rsid w:val="00553784"/>
    <w:rsid w:val="00553E49"/>
    <w:rsid w:val="00553E85"/>
    <w:rsid w:val="005541BE"/>
    <w:rsid w:val="00554DCC"/>
    <w:rsid w:val="00555386"/>
    <w:rsid w:val="00555C9C"/>
    <w:rsid w:val="00555CCE"/>
    <w:rsid w:val="00555E45"/>
    <w:rsid w:val="00556302"/>
    <w:rsid w:val="005568AF"/>
    <w:rsid w:val="0055698A"/>
    <w:rsid w:val="00556AE4"/>
    <w:rsid w:val="00557722"/>
    <w:rsid w:val="00557A1B"/>
    <w:rsid w:val="00557D9E"/>
    <w:rsid w:val="005605ED"/>
    <w:rsid w:val="005611EA"/>
    <w:rsid w:val="00561282"/>
    <w:rsid w:val="00561AD4"/>
    <w:rsid w:val="00561FE1"/>
    <w:rsid w:val="00562237"/>
    <w:rsid w:val="00562873"/>
    <w:rsid w:val="00562D6F"/>
    <w:rsid w:val="00562E04"/>
    <w:rsid w:val="00562E27"/>
    <w:rsid w:val="005634AE"/>
    <w:rsid w:val="00563521"/>
    <w:rsid w:val="00563750"/>
    <w:rsid w:val="00563792"/>
    <w:rsid w:val="00563D00"/>
    <w:rsid w:val="00564119"/>
    <w:rsid w:val="005647E0"/>
    <w:rsid w:val="005656F6"/>
    <w:rsid w:val="0056593C"/>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2E0B"/>
    <w:rsid w:val="00573068"/>
    <w:rsid w:val="00573221"/>
    <w:rsid w:val="00573264"/>
    <w:rsid w:val="00573274"/>
    <w:rsid w:val="00574097"/>
    <w:rsid w:val="00574468"/>
    <w:rsid w:val="00574745"/>
    <w:rsid w:val="0057492C"/>
    <w:rsid w:val="0057525D"/>
    <w:rsid w:val="00575637"/>
    <w:rsid w:val="00575A18"/>
    <w:rsid w:val="0057668A"/>
    <w:rsid w:val="00576A0A"/>
    <w:rsid w:val="00576B40"/>
    <w:rsid w:val="00577165"/>
    <w:rsid w:val="005774EB"/>
    <w:rsid w:val="00577504"/>
    <w:rsid w:val="005775D2"/>
    <w:rsid w:val="00577815"/>
    <w:rsid w:val="00577ADF"/>
    <w:rsid w:val="00580ABE"/>
    <w:rsid w:val="00580C10"/>
    <w:rsid w:val="00580F58"/>
    <w:rsid w:val="005817BA"/>
    <w:rsid w:val="00581BBE"/>
    <w:rsid w:val="00581C98"/>
    <w:rsid w:val="00581F64"/>
    <w:rsid w:val="005820C1"/>
    <w:rsid w:val="005826B0"/>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258"/>
    <w:rsid w:val="0059443E"/>
    <w:rsid w:val="0059459A"/>
    <w:rsid w:val="00594D2D"/>
    <w:rsid w:val="00594E98"/>
    <w:rsid w:val="005964E7"/>
    <w:rsid w:val="00596595"/>
    <w:rsid w:val="0059696C"/>
    <w:rsid w:val="00596E11"/>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130"/>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1D32"/>
    <w:rsid w:val="005B2038"/>
    <w:rsid w:val="005B2056"/>
    <w:rsid w:val="005B2AEC"/>
    <w:rsid w:val="005B31EB"/>
    <w:rsid w:val="005B3208"/>
    <w:rsid w:val="005B3418"/>
    <w:rsid w:val="005B34E1"/>
    <w:rsid w:val="005B370F"/>
    <w:rsid w:val="005B3E76"/>
    <w:rsid w:val="005B4430"/>
    <w:rsid w:val="005B4E5E"/>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6577"/>
    <w:rsid w:val="005C7231"/>
    <w:rsid w:val="005C7629"/>
    <w:rsid w:val="005C7CD9"/>
    <w:rsid w:val="005D0873"/>
    <w:rsid w:val="005D09FE"/>
    <w:rsid w:val="005D11D8"/>
    <w:rsid w:val="005D14F1"/>
    <w:rsid w:val="005D16F9"/>
    <w:rsid w:val="005D1B9A"/>
    <w:rsid w:val="005D1BF1"/>
    <w:rsid w:val="005D2269"/>
    <w:rsid w:val="005D33F0"/>
    <w:rsid w:val="005D35B6"/>
    <w:rsid w:val="005D4732"/>
    <w:rsid w:val="005D5369"/>
    <w:rsid w:val="005D53BA"/>
    <w:rsid w:val="005D5CFE"/>
    <w:rsid w:val="005D5E65"/>
    <w:rsid w:val="005D5E81"/>
    <w:rsid w:val="005D5EC4"/>
    <w:rsid w:val="005D6690"/>
    <w:rsid w:val="005D6E8F"/>
    <w:rsid w:val="005D7666"/>
    <w:rsid w:val="005D7850"/>
    <w:rsid w:val="005D7C46"/>
    <w:rsid w:val="005D7F2D"/>
    <w:rsid w:val="005D7F45"/>
    <w:rsid w:val="005E055C"/>
    <w:rsid w:val="005E0A13"/>
    <w:rsid w:val="005E0D7C"/>
    <w:rsid w:val="005E1179"/>
    <w:rsid w:val="005E1241"/>
    <w:rsid w:val="005E13B0"/>
    <w:rsid w:val="005E1977"/>
    <w:rsid w:val="005E1998"/>
    <w:rsid w:val="005E1DF3"/>
    <w:rsid w:val="005E1E81"/>
    <w:rsid w:val="005E21CB"/>
    <w:rsid w:val="005E2274"/>
    <w:rsid w:val="005E2749"/>
    <w:rsid w:val="005E29C9"/>
    <w:rsid w:val="005E2B00"/>
    <w:rsid w:val="005E2B2F"/>
    <w:rsid w:val="005E2D3E"/>
    <w:rsid w:val="005E38FA"/>
    <w:rsid w:val="005E39F8"/>
    <w:rsid w:val="005E3D08"/>
    <w:rsid w:val="005E3DA6"/>
    <w:rsid w:val="005E45B3"/>
    <w:rsid w:val="005E4CA1"/>
    <w:rsid w:val="005E5738"/>
    <w:rsid w:val="005E5C69"/>
    <w:rsid w:val="005E5CCA"/>
    <w:rsid w:val="005E5F52"/>
    <w:rsid w:val="005E61D1"/>
    <w:rsid w:val="005E6EDB"/>
    <w:rsid w:val="005E77D6"/>
    <w:rsid w:val="005E7C9E"/>
    <w:rsid w:val="005E7D1A"/>
    <w:rsid w:val="005F01F6"/>
    <w:rsid w:val="005F03E4"/>
    <w:rsid w:val="005F10CA"/>
    <w:rsid w:val="005F169C"/>
    <w:rsid w:val="005F1E3D"/>
    <w:rsid w:val="005F3566"/>
    <w:rsid w:val="005F37D8"/>
    <w:rsid w:val="005F3963"/>
    <w:rsid w:val="005F3C49"/>
    <w:rsid w:val="005F41BB"/>
    <w:rsid w:val="005F4C70"/>
    <w:rsid w:val="005F4DC0"/>
    <w:rsid w:val="005F4EAE"/>
    <w:rsid w:val="005F5231"/>
    <w:rsid w:val="005F5567"/>
    <w:rsid w:val="005F5A32"/>
    <w:rsid w:val="005F5BFD"/>
    <w:rsid w:val="005F5C30"/>
    <w:rsid w:val="005F6438"/>
    <w:rsid w:val="005F67F6"/>
    <w:rsid w:val="005F7104"/>
    <w:rsid w:val="005F7ECB"/>
    <w:rsid w:val="0060014A"/>
    <w:rsid w:val="0060015C"/>
    <w:rsid w:val="00600448"/>
    <w:rsid w:val="006004C7"/>
    <w:rsid w:val="006010B7"/>
    <w:rsid w:val="006010B8"/>
    <w:rsid w:val="00601481"/>
    <w:rsid w:val="006019F9"/>
    <w:rsid w:val="00602466"/>
    <w:rsid w:val="00602495"/>
    <w:rsid w:val="0060256B"/>
    <w:rsid w:val="0060281B"/>
    <w:rsid w:val="0060359B"/>
    <w:rsid w:val="00603779"/>
    <w:rsid w:val="00604008"/>
    <w:rsid w:val="00604116"/>
    <w:rsid w:val="00604DF2"/>
    <w:rsid w:val="00605D02"/>
    <w:rsid w:val="00605F29"/>
    <w:rsid w:val="00605F59"/>
    <w:rsid w:val="006068E3"/>
    <w:rsid w:val="006071BB"/>
    <w:rsid w:val="0060728A"/>
    <w:rsid w:val="00607A34"/>
    <w:rsid w:val="00607F7B"/>
    <w:rsid w:val="00607FDC"/>
    <w:rsid w:val="006100BD"/>
    <w:rsid w:val="00610639"/>
    <w:rsid w:val="006107FD"/>
    <w:rsid w:val="00610885"/>
    <w:rsid w:val="00610BD1"/>
    <w:rsid w:val="0061101A"/>
    <w:rsid w:val="00611314"/>
    <w:rsid w:val="006113FB"/>
    <w:rsid w:val="00612040"/>
    <w:rsid w:val="00612603"/>
    <w:rsid w:val="00612888"/>
    <w:rsid w:val="00612D5C"/>
    <w:rsid w:val="006133FA"/>
    <w:rsid w:val="00613768"/>
    <w:rsid w:val="00613A51"/>
    <w:rsid w:val="00613BE1"/>
    <w:rsid w:val="0061423C"/>
    <w:rsid w:val="00614812"/>
    <w:rsid w:val="00614926"/>
    <w:rsid w:val="00614B84"/>
    <w:rsid w:val="00614BD1"/>
    <w:rsid w:val="00614F96"/>
    <w:rsid w:val="00614FBB"/>
    <w:rsid w:val="00615B15"/>
    <w:rsid w:val="00615BE8"/>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BDB"/>
    <w:rsid w:val="00624F1C"/>
    <w:rsid w:val="00625287"/>
    <w:rsid w:val="00625294"/>
    <w:rsid w:val="00625365"/>
    <w:rsid w:val="0062571C"/>
    <w:rsid w:val="00625E0B"/>
    <w:rsid w:val="006268D4"/>
    <w:rsid w:val="00626AB7"/>
    <w:rsid w:val="00626B6B"/>
    <w:rsid w:val="00626D26"/>
    <w:rsid w:val="00626FB8"/>
    <w:rsid w:val="00627397"/>
    <w:rsid w:val="006273E7"/>
    <w:rsid w:val="00627A0A"/>
    <w:rsid w:val="00630124"/>
    <w:rsid w:val="00630215"/>
    <w:rsid w:val="00630590"/>
    <w:rsid w:val="0063071A"/>
    <w:rsid w:val="00630776"/>
    <w:rsid w:val="00630E39"/>
    <w:rsid w:val="006314A8"/>
    <w:rsid w:val="00631E2B"/>
    <w:rsid w:val="006326A8"/>
    <w:rsid w:val="00632835"/>
    <w:rsid w:val="006328BB"/>
    <w:rsid w:val="00634A63"/>
    <w:rsid w:val="00634B4E"/>
    <w:rsid w:val="00634DC4"/>
    <w:rsid w:val="0063518A"/>
    <w:rsid w:val="006356AA"/>
    <w:rsid w:val="006359FD"/>
    <w:rsid w:val="00635A7E"/>
    <w:rsid w:val="00635A9B"/>
    <w:rsid w:val="006365D4"/>
    <w:rsid w:val="0063680F"/>
    <w:rsid w:val="00636819"/>
    <w:rsid w:val="00637125"/>
    <w:rsid w:val="0063742A"/>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47578"/>
    <w:rsid w:val="00647C89"/>
    <w:rsid w:val="0065025A"/>
    <w:rsid w:val="006508D4"/>
    <w:rsid w:val="00650D61"/>
    <w:rsid w:val="00650F72"/>
    <w:rsid w:val="00651CB8"/>
    <w:rsid w:val="00652208"/>
    <w:rsid w:val="0065296B"/>
    <w:rsid w:val="00653202"/>
    <w:rsid w:val="006534A7"/>
    <w:rsid w:val="00653633"/>
    <w:rsid w:val="00653688"/>
    <w:rsid w:val="00653740"/>
    <w:rsid w:val="00653C43"/>
    <w:rsid w:val="00653D51"/>
    <w:rsid w:val="00654369"/>
    <w:rsid w:val="0065448B"/>
    <w:rsid w:val="00654DC3"/>
    <w:rsid w:val="00654F31"/>
    <w:rsid w:val="00655275"/>
    <w:rsid w:val="0065527D"/>
    <w:rsid w:val="006553C2"/>
    <w:rsid w:val="0065597A"/>
    <w:rsid w:val="00655AB1"/>
    <w:rsid w:val="00655BC7"/>
    <w:rsid w:val="0065663C"/>
    <w:rsid w:val="0065663D"/>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DF0"/>
    <w:rsid w:val="00663E79"/>
    <w:rsid w:val="00663F60"/>
    <w:rsid w:val="0066493D"/>
    <w:rsid w:val="00665DFB"/>
    <w:rsid w:val="00665F9B"/>
    <w:rsid w:val="00666075"/>
    <w:rsid w:val="00666117"/>
    <w:rsid w:val="00667A15"/>
    <w:rsid w:val="00667C04"/>
    <w:rsid w:val="00667E32"/>
    <w:rsid w:val="00667E57"/>
    <w:rsid w:val="006700E9"/>
    <w:rsid w:val="00670F86"/>
    <w:rsid w:val="006718C4"/>
    <w:rsid w:val="00671B86"/>
    <w:rsid w:val="0067262D"/>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6886"/>
    <w:rsid w:val="00676F44"/>
    <w:rsid w:val="00676FB4"/>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85F"/>
    <w:rsid w:val="006909FD"/>
    <w:rsid w:val="00690C20"/>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A65"/>
    <w:rsid w:val="006A2DF4"/>
    <w:rsid w:val="006A3028"/>
    <w:rsid w:val="006A3270"/>
    <w:rsid w:val="006A3623"/>
    <w:rsid w:val="006A4ABB"/>
    <w:rsid w:val="006A4F52"/>
    <w:rsid w:val="006A4FE5"/>
    <w:rsid w:val="006A50C1"/>
    <w:rsid w:val="006A529A"/>
    <w:rsid w:val="006A55A9"/>
    <w:rsid w:val="006A5F14"/>
    <w:rsid w:val="006A67A7"/>
    <w:rsid w:val="006A730B"/>
    <w:rsid w:val="006B0935"/>
    <w:rsid w:val="006B0C1F"/>
    <w:rsid w:val="006B0EE9"/>
    <w:rsid w:val="006B0FB8"/>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B7FA8"/>
    <w:rsid w:val="006C002B"/>
    <w:rsid w:val="006C00BD"/>
    <w:rsid w:val="006C00C2"/>
    <w:rsid w:val="006C092B"/>
    <w:rsid w:val="006C09BF"/>
    <w:rsid w:val="006C0B3F"/>
    <w:rsid w:val="006C0CAD"/>
    <w:rsid w:val="006C1471"/>
    <w:rsid w:val="006C19B5"/>
    <w:rsid w:val="006C19E7"/>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C6D00"/>
    <w:rsid w:val="006D0067"/>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75C"/>
    <w:rsid w:val="006D4C3C"/>
    <w:rsid w:val="006D513A"/>
    <w:rsid w:val="006D5884"/>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1E03"/>
    <w:rsid w:val="006E29AF"/>
    <w:rsid w:val="006E3CFE"/>
    <w:rsid w:val="006E408D"/>
    <w:rsid w:val="006E4202"/>
    <w:rsid w:val="006E424E"/>
    <w:rsid w:val="006E4320"/>
    <w:rsid w:val="006E4943"/>
    <w:rsid w:val="006E5AD0"/>
    <w:rsid w:val="006E61CD"/>
    <w:rsid w:val="006E6760"/>
    <w:rsid w:val="006E67C6"/>
    <w:rsid w:val="006F0765"/>
    <w:rsid w:val="006F1196"/>
    <w:rsid w:val="006F1E99"/>
    <w:rsid w:val="006F207D"/>
    <w:rsid w:val="006F22A4"/>
    <w:rsid w:val="006F27F8"/>
    <w:rsid w:val="006F2B64"/>
    <w:rsid w:val="006F2C20"/>
    <w:rsid w:val="006F3291"/>
    <w:rsid w:val="006F3306"/>
    <w:rsid w:val="006F3762"/>
    <w:rsid w:val="006F4322"/>
    <w:rsid w:val="006F462C"/>
    <w:rsid w:val="006F4852"/>
    <w:rsid w:val="006F4E96"/>
    <w:rsid w:val="006F55B3"/>
    <w:rsid w:val="006F56AC"/>
    <w:rsid w:val="006F5F0A"/>
    <w:rsid w:val="006F61A7"/>
    <w:rsid w:val="006F6837"/>
    <w:rsid w:val="006F69AA"/>
    <w:rsid w:val="006F6E3E"/>
    <w:rsid w:val="006F778C"/>
    <w:rsid w:val="006F7BBE"/>
    <w:rsid w:val="0070024E"/>
    <w:rsid w:val="00700C2D"/>
    <w:rsid w:val="00700C71"/>
    <w:rsid w:val="00700CC2"/>
    <w:rsid w:val="00700DBC"/>
    <w:rsid w:val="007010C1"/>
    <w:rsid w:val="00701189"/>
    <w:rsid w:val="00702018"/>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4E9"/>
    <w:rsid w:val="0070675B"/>
    <w:rsid w:val="00706830"/>
    <w:rsid w:val="00706B9C"/>
    <w:rsid w:val="00706F1E"/>
    <w:rsid w:val="00707182"/>
    <w:rsid w:val="007077D8"/>
    <w:rsid w:val="0071025E"/>
    <w:rsid w:val="0071073E"/>
    <w:rsid w:val="00710C67"/>
    <w:rsid w:val="00710D93"/>
    <w:rsid w:val="0071144D"/>
    <w:rsid w:val="00711B5B"/>
    <w:rsid w:val="00711E05"/>
    <w:rsid w:val="00712269"/>
    <w:rsid w:val="00712346"/>
    <w:rsid w:val="007127B1"/>
    <w:rsid w:val="00712ABE"/>
    <w:rsid w:val="00712D98"/>
    <w:rsid w:val="007135A5"/>
    <w:rsid w:val="00713602"/>
    <w:rsid w:val="0071363C"/>
    <w:rsid w:val="00713983"/>
    <w:rsid w:val="00713FDC"/>
    <w:rsid w:val="00714943"/>
    <w:rsid w:val="007149C5"/>
    <w:rsid w:val="00714AFC"/>
    <w:rsid w:val="007150A0"/>
    <w:rsid w:val="00715733"/>
    <w:rsid w:val="00715777"/>
    <w:rsid w:val="007157B1"/>
    <w:rsid w:val="00715867"/>
    <w:rsid w:val="00715B63"/>
    <w:rsid w:val="007174EF"/>
    <w:rsid w:val="00717CD7"/>
    <w:rsid w:val="00717EDA"/>
    <w:rsid w:val="00717FA6"/>
    <w:rsid w:val="00720637"/>
    <w:rsid w:val="007206B8"/>
    <w:rsid w:val="0072079D"/>
    <w:rsid w:val="007211D6"/>
    <w:rsid w:val="00721390"/>
    <w:rsid w:val="00721400"/>
    <w:rsid w:val="00721B1C"/>
    <w:rsid w:val="00721BC4"/>
    <w:rsid w:val="00721CE6"/>
    <w:rsid w:val="00721E97"/>
    <w:rsid w:val="007221FA"/>
    <w:rsid w:val="00722A4A"/>
    <w:rsid w:val="00723767"/>
    <w:rsid w:val="00723CB2"/>
    <w:rsid w:val="0072401A"/>
    <w:rsid w:val="00724133"/>
    <w:rsid w:val="007248CD"/>
    <w:rsid w:val="007250F3"/>
    <w:rsid w:val="00725328"/>
    <w:rsid w:val="00725695"/>
    <w:rsid w:val="00725720"/>
    <w:rsid w:val="00725C12"/>
    <w:rsid w:val="00726C62"/>
    <w:rsid w:val="007271D6"/>
    <w:rsid w:val="0072742E"/>
    <w:rsid w:val="00727C74"/>
    <w:rsid w:val="007302A4"/>
    <w:rsid w:val="00730312"/>
    <w:rsid w:val="00730AEB"/>
    <w:rsid w:val="007313DD"/>
    <w:rsid w:val="0073182C"/>
    <w:rsid w:val="007318A2"/>
    <w:rsid w:val="00732F0E"/>
    <w:rsid w:val="00733220"/>
    <w:rsid w:val="00733289"/>
    <w:rsid w:val="00733952"/>
    <w:rsid w:val="00733C6A"/>
    <w:rsid w:val="00733C79"/>
    <w:rsid w:val="00733ECF"/>
    <w:rsid w:val="0073496A"/>
    <w:rsid w:val="007349F4"/>
    <w:rsid w:val="0073557D"/>
    <w:rsid w:val="00735625"/>
    <w:rsid w:val="00735C25"/>
    <w:rsid w:val="00735CE0"/>
    <w:rsid w:val="00735D26"/>
    <w:rsid w:val="00735DCD"/>
    <w:rsid w:val="00735F1B"/>
    <w:rsid w:val="007377E1"/>
    <w:rsid w:val="00737D93"/>
    <w:rsid w:val="00742209"/>
    <w:rsid w:val="00742FF4"/>
    <w:rsid w:val="00743571"/>
    <w:rsid w:val="00743B7E"/>
    <w:rsid w:val="00743DE8"/>
    <w:rsid w:val="007456B8"/>
    <w:rsid w:val="0074621D"/>
    <w:rsid w:val="0074664D"/>
    <w:rsid w:val="007473D5"/>
    <w:rsid w:val="00747802"/>
    <w:rsid w:val="00747A67"/>
    <w:rsid w:val="00747DD5"/>
    <w:rsid w:val="0075040E"/>
    <w:rsid w:val="00750A67"/>
    <w:rsid w:val="00750A76"/>
    <w:rsid w:val="00751CFE"/>
    <w:rsid w:val="00752492"/>
    <w:rsid w:val="007524EB"/>
    <w:rsid w:val="00752841"/>
    <w:rsid w:val="00752DC5"/>
    <w:rsid w:val="00753529"/>
    <w:rsid w:val="0075355A"/>
    <w:rsid w:val="00754480"/>
    <w:rsid w:val="00754492"/>
    <w:rsid w:val="007545D8"/>
    <w:rsid w:val="007547AA"/>
    <w:rsid w:val="00754A6A"/>
    <w:rsid w:val="00754DB2"/>
    <w:rsid w:val="007550A8"/>
    <w:rsid w:val="007562BB"/>
    <w:rsid w:val="00756A10"/>
    <w:rsid w:val="00756D02"/>
    <w:rsid w:val="0075700B"/>
    <w:rsid w:val="00757120"/>
    <w:rsid w:val="00757407"/>
    <w:rsid w:val="00757456"/>
    <w:rsid w:val="007576AC"/>
    <w:rsid w:val="007605A7"/>
    <w:rsid w:val="00760A08"/>
    <w:rsid w:val="00760DC7"/>
    <w:rsid w:val="00760E9A"/>
    <w:rsid w:val="007615D6"/>
    <w:rsid w:val="00761835"/>
    <w:rsid w:val="007619EE"/>
    <w:rsid w:val="007629F1"/>
    <w:rsid w:val="00763077"/>
    <w:rsid w:val="00763235"/>
    <w:rsid w:val="0076355A"/>
    <w:rsid w:val="00763730"/>
    <w:rsid w:val="00763799"/>
    <w:rsid w:val="0076435C"/>
    <w:rsid w:val="00764D8E"/>
    <w:rsid w:val="00764E88"/>
    <w:rsid w:val="00765185"/>
    <w:rsid w:val="00765E3A"/>
    <w:rsid w:val="00766094"/>
    <w:rsid w:val="007660BA"/>
    <w:rsid w:val="007669A2"/>
    <w:rsid w:val="00766B46"/>
    <w:rsid w:val="0076712E"/>
    <w:rsid w:val="007672ED"/>
    <w:rsid w:val="007702DC"/>
    <w:rsid w:val="0077058D"/>
    <w:rsid w:val="00770679"/>
    <w:rsid w:val="007706B3"/>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BA"/>
    <w:rsid w:val="00775CC7"/>
    <w:rsid w:val="00776325"/>
    <w:rsid w:val="00777510"/>
    <w:rsid w:val="007775F5"/>
    <w:rsid w:val="00780034"/>
    <w:rsid w:val="00780320"/>
    <w:rsid w:val="00780D85"/>
    <w:rsid w:val="00781163"/>
    <w:rsid w:val="007814AC"/>
    <w:rsid w:val="00781502"/>
    <w:rsid w:val="007816F8"/>
    <w:rsid w:val="00781756"/>
    <w:rsid w:val="00781CA0"/>
    <w:rsid w:val="00781CC9"/>
    <w:rsid w:val="0078231D"/>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10D"/>
    <w:rsid w:val="00787F13"/>
    <w:rsid w:val="0079030F"/>
    <w:rsid w:val="007905B0"/>
    <w:rsid w:val="007905FE"/>
    <w:rsid w:val="00791131"/>
    <w:rsid w:val="0079130C"/>
    <w:rsid w:val="007915C5"/>
    <w:rsid w:val="00791C38"/>
    <w:rsid w:val="00791CB6"/>
    <w:rsid w:val="00791D8E"/>
    <w:rsid w:val="00792497"/>
    <w:rsid w:val="007926D4"/>
    <w:rsid w:val="00792856"/>
    <w:rsid w:val="00792DF7"/>
    <w:rsid w:val="007935E4"/>
    <w:rsid w:val="007938CF"/>
    <w:rsid w:val="00793927"/>
    <w:rsid w:val="0079434D"/>
    <w:rsid w:val="00794AD9"/>
    <w:rsid w:val="00794D76"/>
    <w:rsid w:val="00794EBC"/>
    <w:rsid w:val="00795596"/>
    <w:rsid w:val="00795888"/>
    <w:rsid w:val="00796A4D"/>
    <w:rsid w:val="00796B95"/>
    <w:rsid w:val="00796F9A"/>
    <w:rsid w:val="00797151"/>
    <w:rsid w:val="00797544"/>
    <w:rsid w:val="0079754A"/>
    <w:rsid w:val="00797E6F"/>
    <w:rsid w:val="007A00AF"/>
    <w:rsid w:val="007A0D2E"/>
    <w:rsid w:val="007A12B8"/>
    <w:rsid w:val="007A29AE"/>
    <w:rsid w:val="007A2CA0"/>
    <w:rsid w:val="007A3087"/>
    <w:rsid w:val="007A30B0"/>
    <w:rsid w:val="007A3441"/>
    <w:rsid w:val="007A34C2"/>
    <w:rsid w:val="007A3549"/>
    <w:rsid w:val="007A357D"/>
    <w:rsid w:val="007A483D"/>
    <w:rsid w:val="007A48AB"/>
    <w:rsid w:val="007A4EB9"/>
    <w:rsid w:val="007A5403"/>
    <w:rsid w:val="007A5437"/>
    <w:rsid w:val="007A5A19"/>
    <w:rsid w:val="007A6635"/>
    <w:rsid w:val="007A6960"/>
    <w:rsid w:val="007A7529"/>
    <w:rsid w:val="007B0245"/>
    <w:rsid w:val="007B046F"/>
    <w:rsid w:val="007B072A"/>
    <w:rsid w:val="007B07DD"/>
    <w:rsid w:val="007B0E45"/>
    <w:rsid w:val="007B0FAD"/>
    <w:rsid w:val="007B1BB1"/>
    <w:rsid w:val="007B2450"/>
    <w:rsid w:val="007B35B9"/>
    <w:rsid w:val="007B38AD"/>
    <w:rsid w:val="007B3A9E"/>
    <w:rsid w:val="007B3CB6"/>
    <w:rsid w:val="007B46FC"/>
    <w:rsid w:val="007B4933"/>
    <w:rsid w:val="007B4D0E"/>
    <w:rsid w:val="007B4E19"/>
    <w:rsid w:val="007B527B"/>
    <w:rsid w:val="007B5340"/>
    <w:rsid w:val="007B551F"/>
    <w:rsid w:val="007B5BB9"/>
    <w:rsid w:val="007B6555"/>
    <w:rsid w:val="007B6675"/>
    <w:rsid w:val="007B66A5"/>
    <w:rsid w:val="007B6F4E"/>
    <w:rsid w:val="007B7237"/>
    <w:rsid w:val="007C01FF"/>
    <w:rsid w:val="007C130B"/>
    <w:rsid w:val="007C1B9F"/>
    <w:rsid w:val="007C228B"/>
    <w:rsid w:val="007C2515"/>
    <w:rsid w:val="007C258D"/>
    <w:rsid w:val="007C26FA"/>
    <w:rsid w:val="007C2ACF"/>
    <w:rsid w:val="007C306A"/>
    <w:rsid w:val="007C3500"/>
    <w:rsid w:val="007C3A1C"/>
    <w:rsid w:val="007C431F"/>
    <w:rsid w:val="007C46A8"/>
    <w:rsid w:val="007C48F2"/>
    <w:rsid w:val="007C5354"/>
    <w:rsid w:val="007C5ED0"/>
    <w:rsid w:val="007C637F"/>
    <w:rsid w:val="007C72EB"/>
    <w:rsid w:val="007C7FB7"/>
    <w:rsid w:val="007D02F4"/>
    <w:rsid w:val="007D0746"/>
    <w:rsid w:val="007D07AC"/>
    <w:rsid w:val="007D0A06"/>
    <w:rsid w:val="007D0B2A"/>
    <w:rsid w:val="007D0C98"/>
    <w:rsid w:val="007D11DA"/>
    <w:rsid w:val="007D1C2C"/>
    <w:rsid w:val="007D2985"/>
    <w:rsid w:val="007D2C6C"/>
    <w:rsid w:val="007D2E2E"/>
    <w:rsid w:val="007D34D6"/>
    <w:rsid w:val="007D362F"/>
    <w:rsid w:val="007D3E7D"/>
    <w:rsid w:val="007D4642"/>
    <w:rsid w:val="007D467A"/>
    <w:rsid w:val="007D5308"/>
    <w:rsid w:val="007D55BF"/>
    <w:rsid w:val="007D594A"/>
    <w:rsid w:val="007D596C"/>
    <w:rsid w:val="007D5D9C"/>
    <w:rsid w:val="007D5E29"/>
    <w:rsid w:val="007D5E44"/>
    <w:rsid w:val="007D628F"/>
    <w:rsid w:val="007D6B35"/>
    <w:rsid w:val="007D6CD4"/>
    <w:rsid w:val="007D6E9E"/>
    <w:rsid w:val="007D730C"/>
    <w:rsid w:val="007D79BD"/>
    <w:rsid w:val="007D7ABE"/>
    <w:rsid w:val="007D7EC1"/>
    <w:rsid w:val="007E0066"/>
    <w:rsid w:val="007E0251"/>
    <w:rsid w:val="007E0A91"/>
    <w:rsid w:val="007E1051"/>
    <w:rsid w:val="007E110E"/>
    <w:rsid w:val="007E1166"/>
    <w:rsid w:val="007E1601"/>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7E"/>
    <w:rsid w:val="007E4F88"/>
    <w:rsid w:val="007E5914"/>
    <w:rsid w:val="007E5F11"/>
    <w:rsid w:val="007E677E"/>
    <w:rsid w:val="007E6B58"/>
    <w:rsid w:val="007E6E19"/>
    <w:rsid w:val="007E6E87"/>
    <w:rsid w:val="007E70F4"/>
    <w:rsid w:val="007E72B6"/>
    <w:rsid w:val="007E7728"/>
    <w:rsid w:val="007E777A"/>
    <w:rsid w:val="007E7B9C"/>
    <w:rsid w:val="007F0125"/>
    <w:rsid w:val="007F01F9"/>
    <w:rsid w:val="007F0799"/>
    <w:rsid w:val="007F0FE8"/>
    <w:rsid w:val="007F1B34"/>
    <w:rsid w:val="007F1BD3"/>
    <w:rsid w:val="007F1F4C"/>
    <w:rsid w:val="007F203A"/>
    <w:rsid w:val="007F250D"/>
    <w:rsid w:val="007F2903"/>
    <w:rsid w:val="007F2A6A"/>
    <w:rsid w:val="007F2E3B"/>
    <w:rsid w:val="007F3034"/>
    <w:rsid w:val="007F3317"/>
    <w:rsid w:val="007F33FB"/>
    <w:rsid w:val="007F3443"/>
    <w:rsid w:val="007F3489"/>
    <w:rsid w:val="007F36F6"/>
    <w:rsid w:val="007F3E99"/>
    <w:rsid w:val="007F4D4A"/>
    <w:rsid w:val="007F5026"/>
    <w:rsid w:val="007F5175"/>
    <w:rsid w:val="007F518B"/>
    <w:rsid w:val="007F552A"/>
    <w:rsid w:val="007F5586"/>
    <w:rsid w:val="007F5964"/>
    <w:rsid w:val="007F630E"/>
    <w:rsid w:val="007F6578"/>
    <w:rsid w:val="007F6B67"/>
    <w:rsid w:val="007F6C81"/>
    <w:rsid w:val="007F73F5"/>
    <w:rsid w:val="00800423"/>
    <w:rsid w:val="00800494"/>
    <w:rsid w:val="00800D14"/>
    <w:rsid w:val="00800ECD"/>
    <w:rsid w:val="0080120E"/>
    <w:rsid w:val="00801879"/>
    <w:rsid w:val="00801BB7"/>
    <w:rsid w:val="00801E2B"/>
    <w:rsid w:val="008021E9"/>
    <w:rsid w:val="00802E3E"/>
    <w:rsid w:val="00803B15"/>
    <w:rsid w:val="00803B1A"/>
    <w:rsid w:val="00804339"/>
    <w:rsid w:val="00804B10"/>
    <w:rsid w:val="00804B40"/>
    <w:rsid w:val="00804B84"/>
    <w:rsid w:val="00804E91"/>
    <w:rsid w:val="008051B4"/>
    <w:rsid w:val="00806131"/>
    <w:rsid w:val="00806D51"/>
    <w:rsid w:val="0080755E"/>
    <w:rsid w:val="0080796A"/>
    <w:rsid w:val="0080799E"/>
    <w:rsid w:val="0081097C"/>
    <w:rsid w:val="00810E73"/>
    <w:rsid w:val="008114A4"/>
    <w:rsid w:val="00811F86"/>
    <w:rsid w:val="008121A5"/>
    <w:rsid w:val="00812509"/>
    <w:rsid w:val="008126E0"/>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890"/>
    <w:rsid w:val="00816C44"/>
    <w:rsid w:val="00816F20"/>
    <w:rsid w:val="00816FC4"/>
    <w:rsid w:val="0081705B"/>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9DA"/>
    <w:rsid w:val="00823ADB"/>
    <w:rsid w:val="00824353"/>
    <w:rsid w:val="00824D1A"/>
    <w:rsid w:val="00824DE4"/>
    <w:rsid w:val="008250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2B7E"/>
    <w:rsid w:val="00832C21"/>
    <w:rsid w:val="00834AD5"/>
    <w:rsid w:val="008350D1"/>
    <w:rsid w:val="00835105"/>
    <w:rsid w:val="0083510F"/>
    <w:rsid w:val="0083540F"/>
    <w:rsid w:val="008356CB"/>
    <w:rsid w:val="00835BC9"/>
    <w:rsid w:val="00836521"/>
    <w:rsid w:val="00836CF5"/>
    <w:rsid w:val="00836EC2"/>
    <w:rsid w:val="00837179"/>
    <w:rsid w:val="00840344"/>
    <w:rsid w:val="008403E5"/>
    <w:rsid w:val="008405E0"/>
    <w:rsid w:val="008408FB"/>
    <w:rsid w:val="00840906"/>
    <w:rsid w:val="00840E30"/>
    <w:rsid w:val="008412E1"/>
    <w:rsid w:val="00841CFF"/>
    <w:rsid w:val="00841ED0"/>
    <w:rsid w:val="008436C1"/>
    <w:rsid w:val="00843E7A"/>
    <w:rsid w:val="00844023"/>
    <w:rsid w:val="0084414D"/>
    <w:rsid w:val="008445CB"/>
    <w:rsid w:val="008446D5"/>
    <w:rsid w:val="00845025"/>
    <w:rsid w:val="0084559F"/>
    <w:rsid w:val="00845AFD"/>
    <w:rsid w:val="00845BDF"/>
    <w:rsid w:val="008467EF"/>
    <w:rsid w:val="00846C3F"/>
    <w:rsid w:val="00846FDC"/>
    <w:rsid w:val="008470C6"/>
    <w:rsid w:val="0084733C"/>
    <w:rsid w:val="00847397"/>
    <w:rsid w:val="00847CCC"/>
    <w:rsid w:val="0085069F"/>
    <w:rsid w:val="00851213"/>
    <w:rsid w:val="00851232"/>
    <w:rsid w:val="008518D7"/>
    <w:rsid w:val="00851BFC"/>
    <w:rsid w:val="00851F97"/>
    <w:rsid w:val="008520A9"/>
    <w:rsid w:val="008522A6"/>
    <w:rsid w:val="008522EA"/>
    <w:rsid w:val="00852522"/>
    <w:rsid w:val="00852D5F"/>
    <w:rsid w:val="008531D8"/>
    <w:rsid w:val="0085320E"/>
    <w:rsid w:val="00854392"/>
    <w:rsid w:val="0085481F"/>
    <w:rsid w:val="00854AC5"/>
    <w:rsid w:val="00854D6E"/>
    <w:rsid w:val="00854DC5"/>
    <w:rsid w:val="00854FBE"/>
    <w:rsid w:val="008556D8"/>
    <w:rsid w:val="00855AD2"/>
    <w:rsid w:val="00855D79"/>
    <w:rsid w:val="00856287"/>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4664"/>
    <w:rsid w:val="0086510B"/>
    <w:rsid w:val="00865347"/>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3E0D"/>
    <w:rsid w:val="0087409E"/>
    <w:rsid w:val="0087456D"/>
    <w:rsid w:val="0087457F"/>
    <w:rsid w:val="0087480A"/>
    <w:rsid w:val="00874AF1"/>
    <w:rsid w:val="00874E14"/>
    <w:rsid w:val="00875371"/>
    <w:rsid w:val="0087545B"/>
    <w:rsid w:val="008760C4"/>
    <w:rsid w:val="00876374"/>
    <w:rsid w:val="008767F5"/>
    <w:rsid w:val="00876907"/>
    <w:rsid w:val="0087690A"/>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5"/>
    <w:rsid w:val="008827DA"/>
    <w:rsid w:val="008828DB"/>
    <w:rsid w:val="00884CCF"/>
    <w:rsid w:val="00884F30"/>
    <w:rsid w:val="00885158"/>
    <w:rsid w:val="008853D8"/>
    <w:rsid w:val="0088579C"/>
    <w:rsid w:val="00885C19"/>
    <w:rsid w:val="00885EDA"/>
    <w:rsid w:val="008866DA"/>
    <w:rsid w:val="00886DB9"/>
    <w:rsid w:val="008879D6"/>
    <w:rsid w:val="008901BA"/>
    <w:rsid w:val="008911B3"/>
    <w:rsid w:val="00891344"/>
    <w:rsid w:val="008919F0"/>
    <w:rsid w:val="00892251"/>
    <w:rsid w:val="0089245F"/>
    <w:rsid w:val="00894029"/>
    <w:rsid w:val="0089424C"/>
    <w:rsid w:val="008942AE"/>
    <w:rsid w:val="008944AC"/>
    <w:rsid w:val="00894FAD"/>
    <w:rsid w:val="00895067"/>
    <w:rsid w:val="008960FD"/>
    <w:rsid w:val="0089677B"/>
    <w:rsid w:val="0089692A"/>
    <w:rsid w:val="008970D6"/>
    <w:rsid w:val="0089758A"/>
    <w:rsid w:val="00897E18"/>
    <w:rsid w:val="008A0282"/>
    <w:rsid w:val="008A10A9"/>
    <w:rsid w:val="008A2298"/>
    <w:rsid w:val="008A260B"/>
    <w:rsid w:val="008A273C"/>
    <w:rsid w:val="008A278F"/>
    <w:rsid w:val="008A282A"/>
    <w:rsid w:val="008A28A8"/>
    <w:rsid w:val="008A2AAB"/>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BCD"/>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2A2"/>
    <w:rsid w:val="008B74CF"/>
    <w:rsid w:val="008B7904"/>
    <w:rsid w:val="008B7998"/>
    <w:rsid w:val="008B7C4B"/>
    <w:rsid w:val="008B7CBC"/>
    <w:rsid w:val="008C0160"/>
    <w:rsid w:val="008C1DA8"/>
    <w:rsid w:val="008C1ED3"/>
    <w:rsid w:val="008C1EFB"/>
    <w:rsid w:val="008C2A25"/>
    <w:rsid w:val="008C3170"/>
    <w:rsid w:val="008C3339"/>
    <w:rsid w:val="008C3504"/>
    <w:rsid w:val="008C3EDC"/>
    <w:rsid w:val="008C3FE1"/>
    <w:rsid w:val="008C41C1"/>
    <w:rsid w:val="008C44CB"/>
    <w:rsid w:val="008C463D"/>
    <w:rsid w:val="008C488D"/>
    <w:rsid w:val="008C4D8E"/>
    <w:rsid w:val="008C5166"/>
    <w:rsid w:val="008C5F68"/>
    <w:rsid w:val="008C6B93"/>
    <w:rsid w:val="008C6D0A"/>
    <w:rsid w:val="008C721F"/>
    <w:rsid w:val="008C75EF"/>
    <w:rsid w:val="008C7F67"/>
    <w:rsid w:val="008D1185"/>
    <w:rsid w:val="008D12AB"/>
    <w:rsid w:val="008D1B5D"/>
    <w:rsid w:val="008D1BA7"/>
    <w:rsid w:val="008D1BE0"/>
    <w:rsid w:val="008D1BF5"/>
    <w:rsid w:val="008D1C8A"/>
    <w:rsid w:val="008D1E9C"/>
    <w:rsid w:val="008D1EA6"/>
    <w:rsid w:val="008D24D5"/>
    <w:rsid w:val="008D2C2B"/>
    <w:rsid w:val="008D2D09"/>
    <w:rsid w:val="008D2E65"/>
    <w:rsid w:val="008D302A"/>
    <w:rsid w:val="008D3353"/>
    <w:rsid w:val="008D35A5"/>
    <w:rsid w:val="008D3F1B"/>
    <w:rsid w:val="008D41F1"/>
    <w:rsid w:val="008D4245"/>
    <w:rsid w:val="008D47E1"/>
    <w:rsid w:val="008D4878"/>
    <w:rsid w:val="008D58FE"/>
    <w:rsid w:val="008D6050"/>
    <w:rsid w:val="008D60E1"/>
    <w:rsid w:val="008D6121"/>
    <w:rsid w:val="008D6FCE"/>
    <w:rsid w:val="008D7158"/>
    <w:rsid w:val="008D723F"/>
    <w:rsid w:val="008D7435"/>
    <w:rsid w:val="008D7841"/>
    <w:rsid w:val="008D7DEB"/>
    <w:rsid w:val="008E0088"/>
    <w:rsid w:val="008E0936"/>
    <w:rsid w:val="008E0AE0"/>
    <w:rsid w:val="008E0CC1"/>
    <w:rsid w:val="008E0CC9"/>
    <w:rsid w:val="008E0CDF"/>
    <w:rsid w:val="008E0F62"/>
    <w:rsid w:val="008E1613"/>
    <w:rsid w:val="008E207B"/>
    <w:rsid w:val="008E216C"/>
    <w:rsid w:val="008E21DB"/>
    <w:rsid w:val="008E21EC"/>
    <w:rsid w:val="008E22B8"/>
    <w:rsid w:val="008E2315"/>
    <w:rsid w:val="008E3A7A"/>
    <w:rsid w:val="008E448C"/>
    <w:rsid w:val="008E4634"/>
    <w:rsid w:val="008E46D9"/>
    <w:rsid w:val="008E54EB"/>
    <w:rsid w:val="008E5B16"/>
    <w:rsid w:val="008E5FE0"/>
    <w:rsid w:val="008E60FF"/>
    <w:rsid w:val="008E7334"/>
    <w:rsid w:val="008E74DF"/>
    <w:rsid w:val="008E7703"/>
    <w:rsid w:val="008E7AFF"/>
    <w:rsid w:val="008E7E6A"/>
    <w:rsid w:val="008E7E84"/>
    <w:rsid w:val="008F0D44"/>
    <w:rsid w:val="008F13ED"/>
    <w:rsid w:val="008F1A08"/>
    <w:rsid w:val="008F2663"/>
    <w:rsid w:val="008F2B16"/>
    <w:rsid w:val="008F2C64"/>
    <w:rsid w:val="008F2CB6"/>
    <w:rsid w:val="008F2D5A"/>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6E5"/>
    <w:rsid w:val="00900BB5"/>
    <w:rsid w:val="00900E81"/>
    <w:rsid w:val="009020CE"/>
    <w:rsid w:val="00902123"/>
    <w:rsid w:val="009021F0"/>
    <w:rsid w:val="00902C15"/>
    <w:rsid w:val="00902E4C"/>
    <w:rsid w:val="009039EB"/>
    <w:rsid w:val="009040BC"/>
    <w:rsid w:val="00904623"/>
    <w:rsid w:val="00904BF5"/>
    <w:rsid w:val="00904D63"/>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03CA"/>
    <w:rsid w:val="00910A6F"/>
    <w:rsid w:val="009110CD"/>
    <w:rsid w:val="0091138A"/>
    <w:rsid w:val="009118C7"/>
    <w:rsid w:val="00911C30"/>
    <w:rsid w:val="00911D96"/>
    <w:rsid w:val="00912A6A"/>
    <w:rsid w:val="00912D5D"/>
    <w:rsid w:val="0091302F"/>
    <w:rsid w:val="0091334F"/>
    <w:rsid w:val="0091372A"/>
    <w:rsid w:val="00913BB9"/>
    <w:rsid w:val="00913E80"/>
    <w:rsid w:val="00913FDE"/>
    <w:rsid w:val="0091490C"/>
    <w:rsid w:val="009149EC"/>
    <w:rsid w:val="009150FA"/>
    <w:rsid w:val="0091592F"/>
    <w:rsid w:val="009159A7"/>
    <w:rsid w:val="0091612E"/>
    <w:rsid w:val="00916675"/>
    <w:rsid w:val="009169BF"/>
    <w:rsid w:val="00917108"/>
    <w:rsid w:val="0091758C"/>
    <w:rsid w:val="00920035"/>
    <w:rsid w:val="009201FD"/>
    <w:rsid w:val="00920C33"/>
    <w:rsid w:val="009213B1"/>
    <w:rsid w:val="00921441"/>
    <w:rsid w:val="0092148B"/>
    <w:rsid w:val="0092179D"/>
    <w:rsid w:val="00921816"/>
    <w:rsid w:val="00921B20"/>
    <w:rsid w:val="00921DF3"/>
    <w:rsid w:val="00923076"/>
    <w:rsid w:val="00923181"/>
    <w:rsid w:val="009233A1"/>
    <w:rsid w:val="0092414F"/>
    <w:rsid w:val="00924619"/>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2BA"/>
    <w:rsid w:val="00930687"/>
    <w:rsid w:val="0093086C"/>
    <w:rsid w:val="00930C13"/>
    <w:rsid w:val="00930EF0"/>
    <w:rsid w:val="00931E8E"/>
    <w:rsid w:val="009323ED"/>
    <w:rsid w:val="009332C5"/>
    <w:rsid w:val="00933B2A"/>
    <w:rsid w:val="00933B65"/>
    <w:rsid w:val="0093433D"/>
    <w:rsid w:val="00934699"/>
    <w:rsid w:val="009350C7"/>
    <w:rsid w:val="009351E7"/>
    <w:rsid w:val="00935459"/>
    <w:rsid w:val="00935917"/>
    <w:rsid w:val="00935D2F"/>
    <w:rsid w:val="00935D7C"/>
    <w:rsid w:val="00936090"/>
    <w:rsid w:val="0093626D"/>
    <w:rsid w:val="009365D8"/>
    <w:rsid w:val="00937177"/>
    <w:rsid w:val="00937259"/>
    <w:rsid w:val="009378BE"/>
    <w:rsid w:val="00937943"/>
    <w:rsid w:val="00937B24"/>
    <w:rsid w:val="00940A72"/>
    <w:rsid w:val="00940F7B"/>
    <w:rsid w:val="00941838"/>
    <w:rsid w:val="00941A39"/>
    <w:rsid w:val="00941AC1"/>
    <w:rsid w:val="00941E14"/>
    <w:rsid w:val="00941EBC"/>
    <w:rsid w:val="00942228"/>
    <w:rsid w:val="009422B4"/>
    <w:rsid w:val="009425D1"/>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3DBF"/>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BBD"/>
    <w:rsid w:val="00956CD7"/>
    <w:rsid w:val="009572BC"/>
    <w:rsid w:val="0095799B"/>
    <w:rsid w:val="00957EBA"/>
    <w:rsid w:val="00957ED6"/>
    <w:rsid w:val="00960382"/>
    <w:rsid w:val="009607A7"/>
    <w:rsid w:val="0096082D"/>
    <w:rsid w:val="009609D3"/>
    <w:rsid w:val="00960E12"/>
    <w:rsid w:val="00960E55"/>
    <w:rsid w:val="009624D5"/>
    <w:rsid w:val="00962952"/>
    <w:rsid w:val="009630DC"/>
    <w:rsid w:val="00963233"/>
    <w:rsid w:val="00963696"/>
    <w:rsid w:val="0096376B"/>
    <w:rsid w:val="00963EF6"/>
    <w:rsid w:val="009641DB"/>
    <w:rsid w:val="00964520"/>
    <w:rsid w:val="00964A32"/>
    <w:rsid w:val="009652C0"/>
    <w:rsid w:val="009658E6"/>
    <w:rsid w:val="00966007"/>
    <w:rsid w:val="00966688"/>
    <w:rsid w:val="00966D0A"/>
    <w:rsid w:val="00966D4D"/>
    <w:rsid w:val="00966FF1"/>
    <w:rsid w:val="00967221"/>
    <w:rsid w:val="0096748B"/>
    <w:rsid w:val="009674D0"/>
    <w:rsid w:val="00967F1B"/>
    <w:rsid w:val="00970075"/>
    <w:rsid w:val="00970447"/>
    <w:rsid w:val="009704E4"/>
    <w:rsid w:val="00970722"/>
    <w:rsid w:val="00970807"/>
    <w:rsid w:val="0097081E"/>
    <w:rsid w:val="00970A4B"/>
    <w:rsid w:val="00970D9A"/>
    <w:rsid w:val="00970FD8"/>
    <w:rsid w:val="009717C6"/>
    <w:rsid w:val="0097199F"/>
    <w:rsid w:val="0097205C"/>
    <w:rsid w:val="009728D9"/>
    <w:rsid w:val="00973507"/>
    <w:rsid w:val="00973C26"/>
    <w:rsid w:val="009742C6"/>
    <w:rsid w:val="009747B3"/>
    <w:rsid w:val="009755B1"/>
    <w:rsid w:val="00975804"/>
    <w:rsid w:val="00975C67"/>
    <w:rsid w:val="00975F57"/>
    <w:rsid w:val="00976032"/>
    <w:rsid w:val="009760E4"/>
    <w:rsid w:val="0097665A"/>
    <w:rsid w:val="009770D0"/>
    <w:rsid w:val="0097735D"/>
    <w:rsid w:val="00977513"/>
    <w:rsid w:val="00977F2E"/>
    <w:rsid w:val="009800E1"/>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56FD"/>
    <w:rsid w:val="00986638"/>
    <w:rsid w:val="0098686D"/>
    <w:rsid w:val="00986A8A"/>
    <w:rsid w:val="00987257"/>
    <w:rsid w:val="00987258"/>
    <w:rsid w:val="00987A23"/>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6D80"/>
    <w:rsid w:val="00997079"/>
    <w:rsid w:val="0099765C"/>
    <w:rsid w:val="0099767B"/>
    <w:rsid w:val="0099792C"/>
    <w:rsid w:val="0099795F"/>
    <w:rsid w:val="00997E48"/>
    <w:rsid w:val="009A0042"/>
    <w:rsid w:val="009A0E4D"/>
    <w:rsid w:val="009A10D4"/>
    <w:rsid w:val="009A15D2"/>
    <w:rsid w:val="009A1735"/>
    <w:rsid w:val="009A1FDD"/>
    <w:rsid w:val="009A233D"/>
    <w:rsid w:val="009A239A"/>
    <w:rsid w:val="009A2AE6"/>
    <w:rsid w:val="009A2CDA"/>
    <w:rsid w:val="009A308A"/>
    <w:rsid w:val="009A392F"/>
    <w:rsid w:val="009A3A30"/>
    <w:rsid w:val="009A405F"/>
    <w:rsid w:val="009A47C1"/>
    <w:rsid w:val="009A4826"/>
    <w:rsid w:val="009A5083"/>
    <w:rsid w:val="009A5987"/>
    <w:rsid w:val="009A63FE"/>
    <w:rsid w:val="009A765C"/>
    <w:rsid w:val="009A76F4"/>
    <w:rsid w:val="009A7998"/>
    <w:rsid w:val="009A7B9C"/>
    <w:rsid w:val="009B0067"/>
    <w:rsid w:val="009B0198"/>
    <w:rsid w:val="009B03A3"/>
    <w:rsid w:val="009B0595"/>
    <w:rsid w:val="009B1197"/>
    <w:rsid w:val="009B195F"/>
    <w:rsid w:val="009B1F20"/>
    <w:rsid w:val="009B2308"/>
    <w:rsid w:val="009B2685"/>
    <w:rsid w:val="009B27BF"/>
    <w:rsid w:val="009B32E9"/>
    <w:rsid w:val="009B3405"/>
    <w:rsid w:val="009B3A3E"/>
    <w:rsid w:val="009B55E1"/>
    <w:rsid w:val="009B66BD"/>
    <w:rsid w:val="009B6EFC"/>
    <w:rsid w:val="009B7532"/>
    <w:rsid w:val="009B79F9"/>
    <w:rsid w:val="009C06DB"/>
    <w:rsid w:val="009C07DD"/>
    <w:rsid w:val="009C08E4"/>
    <w:rsid w:val="009C0C3C"/>
    <w:rsid w:val="009C159D"/>
    <w:rsid w:val="009C1747"/>
    <w:rsid w:val="009C1A05"/>
    <w:rsid w:val="009C2294"/>
    <w:rsid w:val="009C255C"/>
    <w:rsid w:val="009C2CA3"/>
    <w:rsid w:val="009C3029"/>
    <w:rsid w:val="009C313F"/>
    <w:rsid w:val="009C3739"/>
    <w:rsid w:val="009C395E"/>
    <w:rsid w:val="009C3CA0"/>
    <w:rsid w:val="009C3CE9"/>
    <w:rsid w:val="009C3EDE"/>
    <w:rsid w:val="009C45DE"/>
    <w:rsid w:val="009C46D6"/>
    <w:rsid w:val="009C513E"/>
    <w:rsid w:val="009C63F7"/>
    <w:rsid w:val="009C6753"/>
    <w:rsid w:val="009C6DA0"/>
    <w:rsid w:val="009C6EF7"/>
    <w:rsid w:val="009C71CE"/>
    <w:rsid w:val="009C7E2C"/>
    <w:rsid w:val="009D0190"/>
    <w:rsid w:val="009D0891"/>
    <w:rsid w:val="009D0EB2"/>
    <w:rsid w:val="009D23D0"/>
    <w:rsid w:val="009D25D7"/>
    <w:rsid w:val="009D2652"/>
    <w:rsid w:val="009D2AE6"/>
    <w:rsid w:val="009D2CF9"/>
    <w:rsid w:val="009D2ECA"/>
    <w:rsid w:val="009D303A"/>
    <w:rsid w:val="009D317A"/>
    <w:rsid w:val="009D329B"/>
    <w:rsid w:val="009D3C96"/>
    <w:rsid w:val="009D411A"/>
    <w:rsid w:val="009D41A5"/>
    <w:rsid w:val="009D593A"/>
    <w:rsid w:val="009D5D08"/>
    <w:rsid w:val="009D5D79"/>
    <w:rsid w:val="009D611A"/>
    <w:rsid w:val="009D6299"/>
    <w:rsid w:val="009D68BC"/>
    <w:rsid w:val="009D69EB"/>
    <w:rsid w:val="009D6A89"/>
    <w:rsid w:val="009D732B"/>
    <w:rsid w:val="009D75DC"/>
    <w:rsid w:val="009D7631"/>
    <w:rsid w:val="009D7ADC"/>
    <w:rsid w:val="009E05AE"/>
    <w:rsid w:val="009E1674"/>
    <w:rsid w:val="009E1715"/>
    <w:rsid w:val="009E1C61"/>
    <w:rsid w:val="009E1E48"/>
    <w:rsid w:val="009E24E3"/>
    <w:rsid w:val="009E290E"/>
    <w:rsid w:val="009E34FF"/>
    <w:rsid w:val="009E41A2"/>
    <w:rsid w:val="009E4531"/>
    <w:rsid w:val="009E45A2"/>
    <w:rsid w:val="009E4F28"/>
    <w:rsid w:val="009E5435"/>
    <w:rsid w:val="009E5C84"/>
    <w:rsid w:val="009E625C"/>
    <w:rsid w:val="009E6956"/>
    <w:rsid w:val="009E6F92"/>
    <w:rsid w:val="009E71DF"/>
    <w:rsid w:val="009E7290"/>
    <w:rsid w:val="009F022F"/>
    <w:rsid w:val="009F0A57"/>
    <w:rsid w:val="009F0E85"/>
    <w:rsid w:val="009F1AA6"/>
    <w:rsid w:val="009F1ACD"/>
    <w:rsid w:val="009F1B05"/>
    <w:rsid w:val="009F1B3C"/>
    <w:rsid w:val="009F1BF0"/>
    <w:rsid w:val="009F1E20"/>
    <w:rsid w:val="009F23FC"/>
    <w:rsid w:val="009F280E"/>
    <w:rsid w:val="009F294F"/>
    <w:rsid w:val="009F3278"/>
    <w:rsid w:val="009F3673"/>
    <w:rsid w:val="009F3B7D"/>
    <w:rsid w:val="009F40D0"/>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26DE"/>
    <w:rsid w:val="00A02AB3"/>
    <w:rsid w:val="00A038ED"/>
    <w:rsid w:val="00A039A4"/>
    <w:rsid w:val="00A03A78"/>
    <w:rsid w:val="00A03E6B"/>
    <w:rsid w:val="00A042BD"/>
    <w:rsid w:val="00A0471A"/>
    <w:rsid w:val="00A047CB"/>
    <w:rsid w:val="00A04D35"/>
    <w:rsid w:val="00A06238"/>
    <w:rsid w:val="00A06400"/>
    <w:rsid w:val="00A06538"/>
    <w:rsid w:val="00A068B6"/>
    <w:rsid w:val="00A07052"/>
    <w:rsid w:val="00A07209"/>
    <w:rsid w:val="00A07812"/>
    <w:rsid w:val="00A07B9C"/>
    <w:rsid w:val="00A07DFF"/>
    <w:rsid w:val="00A10D46"/>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77"/>
    <w:rsid w:val="00A14F8C"/>
    <w:rsid w:val="00A1513D"/>
    <w:rsid w:val="00A15348"/>
    <w:rsid w:val="00A1552F"/>
    <w:rsid w:val="00A157C8"/>
    <w:rsid w:val="00A15B21"/>
    <w:rsid w:val="00A172B6"/>
    <w:rsid w:val="00A17519"/>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6D46"/>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27C"/>
    <w:rsid w:val="00A34310"/>
    <w:rsid w:val="00A3481D"/>
    <w:rsid w:val="00A34AB8"/>
    <w:rsid w:val="00A34C50"/>
    <w:rsid w:val="00A35213"/>
    <w:rsid w:val="00A358F4"/>
    <w:rsid w:val="00A35D9A"/>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27C"/>
    <w:rsid w:val="00A438EF"/>
    <w:rsid w:val="00A43928"/>
    <w:rsid w:val="00A439E9"/>
    <w:rsid w:val="00A442B4"/>
    <w:rsid w:val="00A44434"/>
    <w:rsid w:val="00A446A7"/>
    <w:rsid w:val="00A44CB1"/>
    <w:rsid w:val="00A44FDF"/>
    <w:rsid w:val="00A4525E"/>
    <w:rsid w:val="00A45325"/>
    <w:rsid w:val="00A45794"/>
    <w:rsid w:val="00A45C3C"/>
    <w:rsid w:val="00A46051"/>
    <w:rsid w:val="00A46169"/>
    <w:rsid w:val="00A4624E"/>
    <w:rsid w:val="00A465B1"/>
    <w:rsid w:val="00A47009"/>
    <w:rsid w:val="00A4704F"/>
    <w:rsid w:val="00A474DC"/>
    <w:rsid w:val="00A4779C"/>
    <w:rsid w:val="00A479A3"/>
    <w:rsid w:val="00A47A95"/>
    <w:rsid w:val="00A47B80"/>
    <w:rsid w:val="00A5027C"/>
    <w:rsid w:val="00A503E3"/>
    <w:rsid w:val="00A50E6D"/>
    <w:rsid w:val="00A514AE"/>
    <w:rsid w:val="00A5159B"/>
    <w:rsid w:val="00A5190C"/>
    <w:rsid w:val="00A51AAB"/>
    <w:rsid w:val="00A51D7B"/>
    <w:rsid w:val="00A51FD3"/>
    <w:rsid w:val="00A52493"/>
    <w:rsid w:val="00A52B24"/>
    <w:rsid w:val="00A52D55"/>
    <w:rsid w:val="00A53069"/>
    <w:rsid w:val="00A5335E"/>
    <w:rsid w:val="00A5512B"/>
    <w:rsid w:val="00A55860"/>
    <w:rsid w:val="00A55CC5"/>
    <w:rsid w:val="00A56FD8"/>
    <w:rsid w:val="00A571DE"/>
    <w:rsid w:val="00A5762D"/>
    <w:rsid w:val="00A57834"/>
    <w:rsid w:val="00A57EEF"/>
    <w:rsid w:val="00A6026E"/>
    <w:rsid w:val="00A60CEC"/>
    <w:rsid w:val="00A60DEC"/>
    <w:rsid w:val="00A6105B"/>
    <w:rsid w:val="00A6133B"/>
    <w:rsid w:val="00A616F0"/>
    <w:rsid w:val="00A61AD4"/>
    <w:rsid w:val="00A61CFB"/>
    <w:rsid w:val="00A6267F"/>
    <w:rsid w:val="00A62EC0"/>
    <w:rsid w:val="00A62F6A"/>
    <w:rsid w:val="00A63224"/>
    <w:rsid w:val="00A63478"/>
    <w:rsid w:val="00A634EE"/>
    <w:rsid w:val="00A63C41"/>
    <w:rsid w:val="00A63D0D"/>
    <w:rsid w:val="00A65147"/>
    <w:rsid w:val="00A65362"/>
    <w:rsid w:val="00A65A43"/>
    <w:rsid w:val="00A66315"/>
    <w:rsid w:val="00A66A89"/>
    <w:rsid w:val="00A66EA3"/>
    <w:rsid w:val="00A66F88"/>
    <w:rsid w:val="00A677CD"/>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3C75"/>
    <w:rsid w:val="00A7555A"/>
    <w:rsid w:val="00A75644"/>
    <w:rsid w:val="00A756BD"/>
    <w:rsid w:val="00A75722"/>
    <w:rsid w:val="00A75A35"/>
    <w:rsid w:val="00A762AC"/>
    <w:rsid w:val="00A76CCE"/>
    <w:rsid w:val="00A76DDD"/>
    <w:rsid w:val="00A76E8B"/>
    <w:rsid w:val="00A7707E"/>
    <w:rsid w:val="00A771D8"/>
    <w:rsid w:val="00A77607"/>
    <w:rsid w:val="00A779EC"/>
    <w:rsid w:val="00A77B12"/>
    <w:rsid w:val="00A77C63"/>
    <w:rsid w:val="00A8018D"/>
    <w:rsid w:val="00A811CB"/>
    <w:rsid w:val="00A818B5"/>
    <w:rsid w:val="00A81BBE"/>
    <w:rsid w:val="00A81BC7"/>
    <w:rsid w:val="00A820C9"/>
    <w:rsid w:val="00A82443"/>
    <w:rsid w:val="00A82962"/>
    <w:rsid w:val="00A82AF0"/>
    <w:rsid w:val="00A831DD"/>
    <w:rsid w:val="00A83255"/>
    <w:rsid w:val="00A833C7"/>
    <w:rsid w:val="00A83458"/>
    <w:rsid w:val="00A835CF"/>
    <w:rsid w:val="00A83A0D"/>
    <w:rsid w:val="00A83E9F"/>
    <w:rsid w:val="00A84638"/>
    <w:rsid w:val="00A848B0"/>
    <w:rsid w:val="00A8490A"/>
    <w:rsid w:val="00A84A65"/>
    <w:rsid w:val="00A84D10"/>
    <w:rsid w:val="00A85CC2"/>
    <w:rsid w:val="00A864A1"/>
    <w:rsid w:val="00A866E8"/>
    <w:rsid w:val="00A8676C"/>
    <w:rsid w:val="00A86FD6"/>
    <w:rsid w:val="00A87102"/>
    <w:rsid w:val="00A90959"/>
    <w:rsid w:val="00A90CC1"/>
    <w:rsid w:val="00A91101"/>
    <w:rsid w:val="00A914D8"/>
    <w:rsid w:val="00A9175E"/>
    <w:rsid w:val="00A91811"/>
    <w:rsid w:val="00A91CAC"/>
    <w:rsid w:val="00A91F99"/>
    <w:rsid w:val="00A92554"/>
    <w:rsid w:val="00A92696"/>
    <w:rsid w:val="00A92896"/>
    <w:rsid w:val="00A928AA"/>
    <w:rsid w:val="00A92B60"/>
    <w:rsid w:val="00A937F2"/>
    <w:rsid w:val="00A940A7"/>
    <w:rsid w:val="00A94297"/>
    <w:rsid w:val="00A94A8E"/>
    <w:rsid w:val="00A94C8A"/>
    <w:rsid w:val="00A94E37"/>
    <w:rsid w:val="00A955C9"/>
    <w:rsid w:val="00A959A9"/>
    <w:rsid w:val="00A962E1"/>
    <w:rsid w:val="00A9662B"/>
    <w:rsid w:val="00A96656"/>
    <w:rsid w:val="00A96CF9"/>
    <w:rsid w:val="00AA0256"/>
    <w:rsid w:val="00AA032E"/>
    <w:rsid w:val="00AA09CF"/>
    <w:rsid w:val="00AA17BC"/>
    <w:rsid w:val="00AA17F8"/>
    <w:rsid w:val="00AA185A"/>
    <w:rsid w:val="00AA1946"/>
    <w:rsid w:val="00AA2E0B"/>
    <w:rsid w:val="00AA32E4"/>
    <w:rsid w:val="00AA3450"/>
    <w:rsid w:val="00AA35C7"/>
    <w:rsid w:val="00AA3977"/>
    <w:rsid w:val="00AA39A1"/>
    <w:rsid w:val="00AA3DA1"/>
    <w:rsid w:val="00AA3F3E"/>
    <w:rsid w:val="00AA4838"/>
    <w:rsid w:val="00AA4B05"/>
    <w:rsid w:val="00AA4FF4"/>
    <w:rsid w:val="00AA5044"/>
    <w:rsid w:val="00AA529E"/>
    <w:rsid w:val="00AA5635"/>
    <w:rsid w:val="00AA580B"/>
    <w:rsid w:val="00AA59F0"/>
    <w:rsid w:val="00AA5AB2"/>
    <w:rsid w:val="00AA6132"/>
    <w:rsid w:val="00AA635D"/>
    <w:rsid w:val="00AA676D"/>
    <w:rsid w:val="00AA6A1B"/>
    <w:rsid w:val="00AA6D01"/>
    <w:rsid w:val="00AA71E1"/>
    <w:rsid w:val="00AA7346"/>
    <w:rsid w:val="00AB03EE"/>
    <w:rsid w:val="00AB0D5B"/>
    <w:rsid w:val="00AB0EC1"/>
    <w:rsid w:val="00AB0F2A"/>
    <w:rsid w:val="00AB1DBE"/>
    <w:rsid w:val="00AB1EC1"/>
    <w:rsid w:val="00AB2056"/>
    <w:rsid w:val="00AB28DD"/>
    <w:rsid w:val="00AB3195"/>
    <w:rsid w:val="00AB3AD0"/>
    <w:rsid w:val="00AB4092"/>
    <w:rsid w:val="00AB482E"/>
    <w:rsid w:val="00AB4F58"/>
    <w:rsid w:val="00AB5080"/>
    <w:rsid w:val="00AB5548"/>
    <w:rsid w:val="00AB642B"/>
    <w:rsid w:val="00AB6558"/>
    <w:rsid w:val="00AB6843"/>
    <w:rsid w:val="00AB7183"/>
    <w:rsid w:val="00AB7362"/>
    <w:rsid w:val="00AB749A"/>
    <w:rsid w:val="00AB7C26"/>
    <w:rsid w:val="00AB7FD7"/>
    <w:rsid w:val="00AC064E"/>
    <w:rsid w:val="00AC06F3"/>
    <w:rsid w:val="00AC0C27"/>
    <w:rsid w:val="00AC127B"/>
    <w:rsid w:val="00AC1498"/>
    <w:rsid w:val="00AC14A2"/>
    <w:rsid w:val="00AC1AB1"/>
    <w:rsid w:val="00AC1EC6"/>
    <w:rsid w:val="00AC1F34"/>
    <w:rsid w:val="00AC2083"/>
    <w:rsid w:val="00AC2B4A"/>
    <w:rsid w:val="00AC34C7"/>
    <w:rsid w:val="00AC3517"/>
    <w:rsid w:val="00AC3B63"/>
    <w:rsid w:val="00AC3BC8"/>
    <w:rsid w:val="00AC4177"/>
    <w:rsid w:val="00AC42E5"/>
    <w:rsid w:val="00AC45E2"/>
    <w:rsid w:val="00AC4E86"/>
    <w:rsid w:val="00AC5987"/>
    <w:rsid w:val="00AC5B35"/>
    <w:rsid w:val="00AC5D94"/>
    <w:rsid w:val="00AC634D"/>
    <w:rsid w:val="00AC671B"/>
    <w:rsid w:val="00AC6CEF"/>
    <w:rsid w:val="00AC6D7D"/>
    <w:rsid w:val="00AC6F9D"/>
    <w:rsid w:val="00AC6FB6"/>
    <w:rsid w:val="00AC7788"/>
    <w:rsid w:val="00AC7A13"/>
    <w:rsid w:val="00AC7A48"/>
    <w:rsid w:val="00AC7D87"/>
    <w:rsid w:val="00AD07E7"/>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8D6"/>
    <w:rsid w:val="00AD58FD"/>
    <w:rsid w:val="00AD5FD7"/>
    <w:rsid w:val="00AD6727"/>
    <w:rsid w:val="00AD6F66"/>
    <w:rsid w:val="00AD7079"/>
    <w:rsid w:val="00AD754B"/>
    <w:rsid w:val="00AD7EBB"/>
    <w:rsid w:val="00AD7ED2"/>
    <w:rsid w:val="00AD7F61"/>
    <w:rsid w:val="00AE09C6"/>
    <w:rsid w:val="00AE0A42"/>
    <w:rsid w:val="00AE0F2E"/>
    <w:rsid w:val="00AE1114"/>
    <w:rsid w:val="00AE144F"/>
    <w:rsid w:val="00AE1E72"/>
    <w:rsid w:val="00AE2BD3"/>
    <w:rsid w:val="00AE2C38"/>
    <w:rsid w:val="00AE376C"/>
    <w:rsid w:val="00AE41CC"/>
    <w:rsid w:val="00AE4514"/>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B66"/>
    <w:rsid w:val="00AF4F03"/>
    <w:rsid w:val="00AF4FEE"/>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1FDB"/>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A1A"/>
    <w:rsid w:val="00B10B53"/>
    <w:rsid w:val="00B118A7"/>
    <w:rsid w:val="00B1210D"/>
    <w:rsid w:val="00B122B2"/>
    <w:rsid w:val="00B124EE"/>
    <w:rsid w:val="00B12DA4"/>
    <w:rsid w:val="00B1311D"/>
    <w:rsid w:val="00B1312D"/>
    <w:rsid w:val="00B13363"/>
    <w:rsid w:val="00B14BAE"/>
    <w:rsid w:val="00B153EE"/>
    <w:rsid w:val="00B158A8"/>
    <w:rsid w:val="00B15C41"/>
    <w:rsid w:val="00B164C9"/>
    <w:rsid w:val="00B1652F"/>
    <w:rsid w:val="00B17160"/>
    <w:rsid w:val="00B20954"/>
    <w:rsid w:val="00B219F9"/>
    <w:rsid w:val="00B21E2A"/>
    <w:rsid w:val="00B21E68"/>
    <w:rsid w:val="00B229E3"/>
    <w:rsid w:val="00B22C70"/>
    <w:rsid w:val="00B22CF7"/>
    <w:rsid w:val="00B22D1D"/>
    <w:rsid w:val="00B23197"/>
    <w:rsid w:val="00B2323B"/>
    <w:rsid w:val="00B235DC"/>
    <w:rsid w:val="00B2376F"/>
    <w:rsid w:val="00B237D1"/>
    <w:rsid w:val="00B23D08"/>
    <w:rsid w:val="00B23F76"/>
    <w:rsid w:val="00B24308"/>
    <w:rsid w:val="00B2454E"/>
    <w:rsid w:val="00B24750"/>
    <w:rsid w:val="00B24923"/>
    <w:rsid w:val="00B24B41"/>
    <w:rsid w:val="00B24D00"/>
    <w:rsid w:val="00B24DB1"/>
    <w:rsid w:val="00B24EF3"/>
    <w:rsid w:val="00B250C4"/>
    <w:rsid w:val="00B252E8"/>
    <w:rsid w:val="00B2572F"/>
    <w:rsid w:val="00B26679"/>
    <w:rsid w:val="00B275C0"/>
    <w:rsid w:val="00B27AA0"/>
    <w:rsid w:val="00B27CBF"/>
    <w:rsid w:val="00B3045F"/>
    <w:rsid w:val="00B306D8"/>
    <w:rsid w:val="00B307D4"/>
    <w:rsid w:val="00B309FB"/>
    <w:rsid w:val="00B30D8C"/>
    <w:rsid w:val="00B30E25"/>
    <w:rsid w:val="00B31231"/>
    <w:rsid w:val="00B31925"/>
    <w:rsid w:val="00B331CA"/>
    <w:rsid w:val="00B331DB"/>
    <w:rsid w:val="00B3325E"/>
    <w:rsid w:val="00B332EF"/>
    <w:rsid w:val="00B33458"/>
    <w:rsid w:val="00B337DD"/>
    <w:rsid w:val="00B33C20"/>
    <w:rsid w:val="00B33FD5"/>
    <w:rsid w:val="00B34043"/>
    <w:rsid w:val="00B34A7A"/>
    <w:rsid w:val="00B34C40"/>
    <w:rsid w:val="00B34EAA"/>
    <w:rsid w:val="00B360E0"/>
    <w:rsid w:val="00B3680F"/>
    <w:rsid w:val="00B36B9D"/>
    <w:rsid w:val="00B37886"/>
    <w:rsid w:val="00B4059D"/>
    <w:rsid w:val="00B409B5"/>
    <w:rsid w:val="00B40FA8"/>
    <w:rsid w:val="00B4102C"/>
    <w:rsid w:val="00B41230"/>
    <w:rsid w:val="00B414EB"/>
    <w:rsid w:val="00B41B7E"/>
    <w:rsid w:val="00B41E91"/>
    <w:rsid w:val="00B42010"/>
    <w:rsid w:val="00B4262B"/>
    <w:rsid w:val="00B42781"/>
    <w:rsid w:val="00B42792"/>
    <w:rsid w:val="00B4296A"/>
    <w:rsid w:val="00B42D8F"/>
    <w:rsid w:val="00B432FD"/>
    <w:rsid w:val="00B437E6"/>
    <w:rsid w:val="00B437F1"/>
    <w:rsid w:val="00B43E7F"/>
    <w:rsid w:val="00B45737"/>
    <w:rsid w:val="00B459F9"/>
    <w:rsid w:val="00B4600F"/>
    <w:rsid w:val="00B4609B"/>
    <w:rsid w:val="00B4621C"/>
    <w:rsid w:val="00B464E9"/>
    <w:rsid w:val="00B469A1"/>
    <w:rsid w:val="00B46AB2"/>
    <w:rsid w:val="00B46DED"/>
    <w:rsid w:val="00B471F4"/>
    <w:rsid w:val="00B47238"/>
    <w:rsid w:val="00B47456"/>
    <w:rsid w:val="00B4749A"/>
    <w:rsid w:val="00B479C2"/>
    <w:rsid w:val="00B47D3B"/>
    <w:rsid w:val="00B502B5"/>
    <w:rsid w:val="00B50DCE"/>
    <w:rsid w:val="00B515AB"/>
    <w:rsid w:val="00B519A2"/>
    <w:rsid w:val="00B52071"/>
    <w:rsid w:val="00B5263B"/>
    <w:rsid w:val="00B52C06"/>
    <w:rsid w:val="00B5392A"/>
    <w:rsid w:val="00B53D0B"/>
    <w:rsid w:val="00B53D76"/>
    <w:rsid w:val="00B54301"/>
    <w:rsid w:val="00B54688"/>
    <w:rsid w:val="00B547CF"/>
    <w:rsid w:val="00B54EF9"/>
    <w:rsid w:val="00B55442"/>
    <w:rsid w:val="00B55B18"/>
    <w:rsid w:val="00B55EBD"/>
    <w:rsid w:val="00B561A4"/>
    <w:rsid w:val="00B562AC"/>
    <w:rsid w:val="00B5641D"/>
    <w:rsid w:val="00B56FA0"/>
    <w:rsid w:val="00B57034"/>
    <w:rsid w:val="00B57130"/>
    <w:rsid w:val="00B57236"/>
    <w:rsid w:val="00B57339"/>
    <w:rsid w:val="00B57ADC"/>
    <w:rsid w:val="00B57BB4"/>
    <w:rsid w:val="00B57CA6"/>
    <w:rsid w:val="00B57EF8"/>
    <w:rsid w:val="00B6032C"/>
    <w:rsid w:val="00B603C0"/>
    <w:rsid w:val="00B60BF5"/>
    <w:rsid w:val="00B6106F"/>
    <w:rsid w:val="00B61442"/>
    <w:rsid w:val="00B61A41"/>
    <w:rsid w:val="00B62189"/>
    <w:rsid w:val="00B62496"/>
    <w:rsid w:val="00B62573"/>
    <w:rsid w:val="00B64480"/>
    <w:rsid w:val="00B64541"/>
    <w:rsid w:val="00B64F6A"/>
    <w:rsid w:val="00B65307"/>
    <w:rsid w:val="00B6543D"/>
    <w:rsid w:val="00B656CC"/>
    <w:rsid w:val="00B65EE2"/>
    <w:rsid w:val="00B667EB"/>
    <w:rsid w:val="00B669E6"/>
    <w:rsid w:val="00B67F79"/>
    <w:rsid w:val="00B67F91"/>
    <w:rsid w:val="00B700EC"/>
    <w:rsid w:val="00B70590"/>
    <w:rsid w:val="00B705FD"/>
    <w:rsid w:val="00B70B01"/>
    <w:rsid w:val="00B70F6E"/>
    <w:rsid w:val="00B71CCE"/>
    <w:rsid w:val="00B727C8"/>
    <w:rsid w:val="00B728D2"/>
    <w:rsid w:val="00B72E3B"/>
    <w:rsid w:val="00B73853"/>
    <w:rsid w:val="00B73A38"/>
    <w:rsid w:val="00B745BE"/>
    <w:rsid w:val="00B74C0E"/>
    <w:rsid w:val="00B74E5F"/>
    <w:rsid w:val="00B75C7A"/>
    <w:rsid w:val="00B75D3C"/>
    <w:rsid w:val="00B7623A"/>
    <w:rsid w:val="00B76628"/>
    <w:rsid w:val="00B7663E"/>
    <w:rsid w:val="00B774E9"/>
    <w:rsid w:val="00B7775D"/>
    <w:rsid w:val="00B77900"/>
    <w:rsid w:val="00B77AE4"/>
    <w:rsid w:val="00B77D95"/>
    <w:rsid w:val="00B77E6E"/>
    <w:rsid w:val="00B804CB"/>
    <w:rsid w:val="00B806ED"/>
    <w:rsid w:val="00B80C15"/>
    <w:rsid w:val="00B80FB8"/>
    <w:rsid w:val="00B80FE4"/>
    <w:rsid w:val="00B81839"/>
    <w:rsid w:val="00B81985"/>
    <w:rsid w:val="00B81FE1"/>
    <w:rsid w:val="00B8207D"/>
    <w:rsid w:val="00B82311"/>
    <w:rsid w:val="00B82710"/>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1E78"/>
    <w:rsid w:val="00BA220F"/>
    <w:rsid w:val="00BA2CEA"/>
    <w:rsid w:val="00BA2E5A"/>
    <w:rsid w:val="00BA34EF"/>
    <w:rsid w:val="00BA4C93"/>
    <w:rsid w:val="00BA5306"/>
    <w:rsid w:val="00BA55BC"/>
    <w:rsid w:val="00BA5739"/>
    <w:rsid w:val="00BA5B33"/>
    <w:rsid w:val="00BA6079"/>
    <w:rsid w:val="00BA60DE"/>
    <w:rsid w:val="00BA65B4"/>
    <w:rsid w:val="00BA67F0"/>
    <w:rsid w:val="00BA707E"/>
    <w:rsid w:val="00BA7425"/>
    <w:rsid w:val="00BA787C"/>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9E2"/>
    <w:rsid w:val="00BB4E3C"/>
    <w:rsid w:val="00BB511E"/>
    <w:rsid w:val="00BB53D2"/>
    <w:rsid w:val="00BB5BC9"/>
    <w:rsid w:val="00BB5FD9"/>
    <w:rsid w:val="00BB61D4"/>
    <w:rsid w:val="00BB66D9"/>
    <w:rsid w:val="00BB6AE7"/>
    <w:rsid w:val="00BB6C7A"/>
    <w:rsid w:val="00BB71A4"/>
    <w:rsid w:val="00BB71F7"/>
    <w:rsid w:val="00BB7530"/>
    <w:rsid w:val="00BB7622"/>
    <w:rsid w:val="00BB7937"/>
    <w:rsid w:val="00BB7B06"/>
    <w:rsid w:val="00BB7BD5"/>
    <w:rsid w:val="00BC035F"/>
    <w:rsid w:val="00BC05B1"/>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DCD"/>
    <w:rsid w:val="00BC6E9C"/>
    <w:rsid w:val="00BC7B4B"/>
    <w:rsid w:val="00BC7D38"/>
    <w:rsid w:val="00BD00E6"/>
    <w:rsid w:val="00BD0B44"/>
    <w:rsid w:val="00BD12A7"/>
    <w:rsid w:val="00BD1436"/>
    <w:rsid w:val="00BD17BF"/>
    <w:rsid w:val="00BD18C0"/>
    <w:rsid w:val="00BD1951"/>
    <w:rsid w:val="00BD1FB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E128E"/>
    <w:rsid w:val="00BE1A38"/>
    <w:rsid w:val="00BE1C85"/>
    <w:rsid w:val="00BE1FF3"/>
    <w:rsid w:val="00BE228F"/>
    <w:rsid w:val="00BE33CC"/>
    <w:rsid w:val="00BE383C"/>
    <w:rsid w:val="00BE39F3"/>
    <w:rsid w:val="00BE3F38"/>
    <w:rsid w:val="00BE4485"/>
    <w:rsid w:val="00BE4580"/>
    <w:rsid w:val="00BE4D15"/>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9CF"/>
    <w:rsid w:val="00BF0D0F"/>
    <w:rsid w:val="00BF0DA3"/>
    <w:rsid w:val="00BF20CC"/>
    <w:rsid w:val="00BF278F"/>
    <w:rsid w:val="00BF27C1"/>
    <w:rsid w:val="00BF2BC0"/>
    <w:rsid w:val="00BF2CC7"/>
    <w:rsid w:val="00BF3775"/>
    <w:rsid w:val="00BF37DA"/>
    <w:rsid w:val="00BF461C"/>
    <w:rsid w:val="00BF4B86"/>
    <w:rsid w:val="00BF5006"/>
    <w:rsid w:val="00BF50E4"/>
    <w:rsid w:val="00BF51C9"/>
    <w:rsid w:val="00BF559C"/>
    <w:rsid w:val="00BF55FB"/>
    <w:rsid w:val="00BF55FE"/>
    <w:rsid w:val="00BF56FB"/>
    <w:rsid w:val="00BF5BB2"/>
    <w:rsid w:val="00BF5CC8"/>
    <w:rsid w:val="00BF6298"/>
    <w:rsid w:val="00BF6362"/>
    <w:rsid w:val="00BF64E7"/>
    <w:rsid w:val="00BF7050"/>
    <w:rsid w:val="00BF732B"/>
    <w:rsid w:val="00BF767A"/>
    <w:rsid w:val="00BF7A8E"/>
    <w:rsid w:val="00C00019"/>
    <w:rsid w:val="00C00BEE"/>
    <w:rsid w:val="00C011E4"/>
    <w:rsid w:val="00C0150E"/>
    <w:rsid w:val="00C01587"/>
    <w:rsid w:val="00C01766"/>
    <w:rsid w:val="00C023EC"/>
    <w:rsid w:val="00C025C9"/>
    <w:rsid w:val="00C02983"/>
    <w:rsid w:val="00C02D7A"/>
    <w:rsid w:val="00C02DE9"/>
    <w:rsid w:val="00C02FD0"/>
    <w:rsid w:val="00C03463"/>
    <w:rsid w:val="00C03C06"/>
    <w:rsid w:val="00C04AE1"/>
    <w:rsid w:val="00C054DF"/>
    <w:rsid w:val="00C0574D"/>
    <w:rsid w:val="00C0581F"/>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188"/>
    <w:rsid w:val="00C1337B"/>
    <w:rsid w:val="00C144E4"/>
    <w:rsid w:val="00C14685"/>
    <w:rsid w:val="00C14D14"/>
    <w:rsid w:val="00C14F6E"/>
    <w:rsid w:val="00C150F7"/>
    <w:rsid w:val="00C152A6"/>
    <w:rsid w:val="00C15384"/>
    <w:rsid w:val="00C15644"/>
    <w:rsid w:val="00C15647"/>
    <w:rsid w:val="00C15E7F"/>
    <w:rsid w:val="00C16011"/>
    <w:rsid w:val="00C160A7"/>
    <w:rsid w:val="00C1642E"/>
    <w:rsid w:val="00C17040"/>
    <w:rsid w:val="00C1732C"/>
    <w:rsid w:val="00C17391"/>
    <w:rsid w:val="00C1748A"/>
    <w:rsid w:val="00C174A1"/>
    <w:rsid w:val="00C177BA"/>
    <w:rsid w:val="00C17BBD"/>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BF2"/>
    <w:rsid w:val="00C26E83"/>
    <w:rsid w:val="00C30AB6"/>
    <w:rsid w:val="00C30C98"/>
    <w:rsid w:val="00C31026"/>
    <w:rsid w:val="00C3141F"/>
    <w:rsid w:val="00C314AA"/>
    <w:rsid w:val="00C31AD9"/>
    <w:rsid w:val="00C31F16"/>
    <w:rsid w:val="00C3267A"/>
    <w:rsid w:val="00C3270B"/>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170C"/>
    <w:rsid w:val="00C422BC"/>
    <w:rsid w:val="00C42F25"/>
    <w:rsid w:val="00C4311D"/>
    <w:rsid w:val="00C43767"/>
    <w:rsid w:val="00C44372"/>
    <w:rsid w:val="00C443BA"/>
    <w:rsid w:val="00C443D2"/>
    <w:rsid w:val="00C44422"/>
    <w:rsid w:val="00C4516B"/>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2BA8"/>
    <w:rsid w:val="00C63906"/>
    <w:rsid w:val="00C6467F"/>
    <w:rsid w:val="00C64763"/>
    <w:rsid w:val="00C649C9"/>
    <w:rsid w:val="00C64B19"/>
    <w:rsid w:val="00C64EC2"/>
    <w:rsid w:val="00C65177"/>
    <w:rsid w:val="00C6570C"/>
    <w:rsid w:val="00C65A32"/>
    <w:rsid w:val="00C66886"/>
    <w:rsid w:val="00C6697D"/>
    <w:rsid w:val="00C672E0"/>
    <w:rsid w:val="00C6739C"/>
    <w:rsid w:val="00C6756A"/>
    <w:rsid w:val="00C676F8"/>
    <w:rsid w:val="00C67816"/>
    <w:rsid w:val="00C67B16"/>
    <w:rsid w:val="00C70420"/>
    <w:rsid w:val="00C70958"/>
    <w:rsid w:val="00C70D4A"/>
    <w:rsid w:val="00C71189"/>
    <w:rsid w:val="00C711B8"/>
    <w:rsid w:val="00C7169C"/>
    <w:rsid w:val="00C718A0"/>
    <w:rsid w:val="00C71968"/>
    <w:rsid w:val="00C71DDC"/>
    <w:rsid w:val="00C72019"/>
    <w:rsid w:val="00C72D88"/>
    <w:rsid w:val="00C72F04"/>
    <w:rsid w:val="00C732C8"/>
    <w:rsid w:val="00C73D7A"/>
    <w:rsid w:val="00C742B9"/>
    <w:rsid w:val="00C74319"/>
    <w:rsid w:val="00C746A3"/>
    <w:rsid w:val="00C747DD"/>
    <w:rsid w:val="00C7484C"/>
    <w:rsid w:val="00C74FB3"/>
    <w:rsid w:val="00C7505D"/>
    <w:rsid w:val="00C752CC"/>
    <w:rsid w:val="00C75FC7"/>
    <w:rsid w:val="00C761D1"/>
    <w:rsid w:val="00C7675A"/>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BDF"/>
    <w:rsid w:val="00C85F0D"/>
    <w:rsid w:val="00C8659B"/>
    <w:rsid w:val="00C86B9C"/>
    <w:rsid w:val="00C86C12"/>
    <w:rsid w:val="00C86D3F"/>
    <w:rsid w:val="00C86F29"/>
    <w:rsid w:val="00C871DC"/>
    <w:rsid w:val="00C872B1"/>
    <w:rsid w:val="00C874A2"/>
    <w:rsid w:val="00C875D8"/>
    <w:rsid w:val="00C875DE"/>
    <w:rsid w:val="00C87BA2"/>
    <w:rsid w:val="00C87C4E"/>
    <w:rsid w:val="00C87F16"/>
    <w:rsid w:val="00C9025A"/>
    <w:rsid w:val="00C90354"/>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4D20"/>
    <w:rsid w:val="00C95136"/>
    <w:rsid w:val="00C959E4"/>
    <w:rsid w:val="00C95D0C"/>
    <w:rsid w:val="00C96184"/>
    <w:rsid w:val="00C9684D"/>
    <w:rsid w:val="00C96AA5"/>
    <w:rsid w:val="00C96C3E"/>
    <w:rsid w:val="00C96CDB"/>
    <w:rsid w:val="00C96F3C"/>
    <w:rsid w:val="00C96FB2"/>
    <w:rsid w:val="00C9753B"/>
    <w:rsid w:val="00C976EB"/>
    <w:rsid w:val="00C977DA"/>
    <w:rsid w:val="00C97808"/>
    <w:rsid w:val="00C97FAB"/>
    <w:rsid w:val="00CA0957"/>
    <w:rsid w:val="00CA0D54"/>
    <w:rsid w:val="00CA2273"/>
    <w:rsid w:val="00CA2491"/>
    <w:rsid w:val="00CA2A58"/>
    <w:rsid w:val="00CA2B64"/>
    <w:rsid w:val="00CA2DD5"/>
    <w:rsid w:val="00CA324C"/>
    <w:rsid w:val="00CA361C"/>
    <w:rsid w:val="00CA370E"/>
    <w:rsid w:val="00CA375F"/>
    <w:rsid w:val="00CA4482"/>
    <w:rsid w:val="00CA49F0"/>
    <w:rsid w:val="00CA4EDA"/>
    <w:rsid w:val="00CA54C1"/>
    <w:rsid w:val="00CA57C1"/>
    <w:rsid w:val="00CA5C1E"/>
    <w:rsid w:val="00CA6231"/>
    <w:rsid w:val="00CA6518"/>
    <w:rsid w:val="00CA6937"/>
    <w:rsid w:val="00CA6D23"/>
    <w:rsid w:val="00CA6F63"/>
    <w:rsid w:val="00CA72A4"/>
    <w:rsid w:val="00CA7499"/>
    <w:rsid w:val="00CA7979"/>
    <w:rsid w:val="00CA7F0E"/>
    <w:rsid w:val="00CB03CC"/>
    <w:rsid w:val="00CB0599"/>
    <w:rsid w:val="00CB0AFA"/>
    <w:rsid w:val="00CB1481"/>
    <w:rsid w:val="00CB2630"/>
    <w:rsid w:val="00CB2729"/>
    <w:rsid w:val="00CB2CA2"/>
    <w:rsid w:val="00CB2D25"/>
    <w:rsid w:val="00CB33BC"/>
    <w:rsid w:val="00CB3638"/>
    <w:rsid w:val="00CB41C1"/>
    <w:rsid w:val="00CB42A0"/>
    <w:rsid w:val="00CB467F"/>
    <w:rsid w:val="00CB4B76"/>
    <w:rsid w:val="00CB510F"/>
    <w:rsid w:val="00CB51C6"/>
    <w:rsid w:val="00CB525C"/>
    <w:rsid w:val="00CB5428"/>
    <w:rsid w:val="00CB5775"/>
    <w:rsid w:val="00CB57AB"/>
    <w:rsid w:val="00CB5B3D"/>
    <w:rsid w:val="00CB6579"/>
    <w:rsid w:val="00CB67BF"/>
    <w:rsid w:val="00CB6BE5"/>
    <w:rsid w:val="00CB735F"/>
    <w:rsid w:val="00CB737E"/>
    <w:rsid w:val="00CB786B"/>
    <w:rsid w:val="00CB7D57"/>
    <w:rsid w:val="00CC0196"/>
    <w:rsid w:val="00CC0C53"/>
    <w:rsid w:val="00CC119B"/>
    <w:rsid w:val="00CC1A3A"/>
    <w:rsid w:val="00CC1D3B"/>
    <w:rsid w:val="00CC227D"/>
    <w:rsid w:val="00CC30C6"/>
    <w:rsid w:val="00CC3309"/>
    <w:rsid w:val="00CC4D5D"/>
    <w:rsid w:val="00CC4DE6"/>
    <w:rsid w:val="00CC517C"/>
    <w:rsid w:val="00CC51D3"/>
    <w:rsid w:val="00CC52F2"/>
    <w:rsid w:val="00CC54B1"/>
    <w:rsid w:val="00CC58C7"/>
    <w:rsid w:val="00CC5C14"/>
    <w:rsid w:val="00CC5CD4"/>
    <w:rsid w:val="00CC5F47"/>
    <w:rsid w:val="00CC5FC1"/>
    <w:rsid w:val="00CC67E1"/>
    <w:rsid w:val="00CC682B"/>
    <w:rsid w:val="00CC6AEC"/>
    <w:rsid w:val="00CC6F39"/>
    <w:rsid w:val="00CC70CF"/>
    <w:rsid w:val="00CC7498"/>
    <w:rsid w:val="00CC775C"/>
    <w:rsid w:val="00CC7AF0"/>
    <w:rsid w:val="00CC7AF1"/>
    <w:rsid w:val="00CC7B3E"/>
    <w:rsid w:val="00CC7B5D"/>
    <w:rsid w:val="00CC7B7E"/>
    <w:rsid w:val="00CC7F56"/>
    <w:rsid w:val="00CD01E8"/>
    <w:rsid w:val="00CD09D2"/>
    <w:rsid w:val="00CD0C26"/>
    <w:rsid w:val="00CD0E9B"/>
    <w:rsid w:val="00CD243F"/>
    <w:rsid w:val="00CD26BF"/>
    <w:rsid w:val="00CD27C6"/>
    <w:rsid w:val="00CD2A47"/>
    <w:rsid w:val="00CD2A7B"/>
    <w:rsid w:val="00CD2C24"/>
    <w:rsid w:val="00CD2CF4"/>
    <w:rsid w:val="00CD2F62"/>
    <w:rsid w:val="00CD3175"/>
    <w:rsid w:val="00CD37B8"/>
    <w:rsid w:val="00CD3D88"/>
    <w:rsid w:val="00CD3EE5"/>
    <w:rsid w:val="00CD42BE"/>
    <w:rsid w:val="00CD4726"/>
    <w:rsid w:val="00CD4A8C"/>
    <w:rsid w:val="00CD4E76"/>
    <w:rsid w:val="00CD4F70"/>
    <w:rsid w:val="00CD55E8"/>
    <w:rsid w:val="00CD5CBC"/>
    <w:rsid w:val="00CD5ED0"/>
    <w:rsid w:val="00CD60FB"/>
    <w:rsid w:val="00CD62C9"/>
    <w:rsid w:val="00CD680D"/>
    <w:rsid w:val="00CD6882"/>
    <w:rsid w:val="00CD6BAF"/>
    <w:rsid w:val="00CD6D97"/>
    <w:rsid w:val="00CD774A"/>
    <w:rsid w:val="00CD7C2D"/>
    <w:rsid w:val="00CD7E65"/>
    <w:rsid w:val="00CE0573"/>
    <w:rsid w:val="00CE076A"/>
    <w:rsid w:val="00CE091F"/>
    <w:rsid w:val="00CE1DD1"/>
    <w:rsid w:val="00CE24A6"/>
    <w:rsid w:val="00CE2D57"/>
    <w:rsid w:val="00CE39DB"/>
    <w:rsid w:val="00CE3A16"/>
    <w:rsid w:val="00CE3F54"/>
    <w:rsid w:val="00CE4A64"/>
    <w:rsid w:val="00CE5091"/>
    <w:rsid w:val="00CE5227"/>
    <w:rsid w:val="00CE587C"/>
    <w:rsid w:val="00CE5AD0"/>
    <w:rsid w:val="00CE61B1"/>
    <w:rsid w:val="00CE6D41"/>
    <w:rsid w:val="00CE74D2"/>
    <w:rsid w:val="00CE7A93"/>
    <w:rsid w:val="00CE7C27"/>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D3D"/>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E3E"/>
    <w:rsid w:val="00D03F7E"/>
    <w:rsid w:val="00D0461B"/>
    <w:rsid w:val="00D04F6B"/>
    <w:rsid w:val="00D04F8B"/>
    <w:rsid w:val="00D04FC6"/>
    <w:rsid w:val="00D05404"/>
    <w:rsid w:val="00D057AC"/>
    <w:rsid w:val="00D05F87"/>
    <w:rsid w:val="00D0628A"/>
    <w:rsid w:val="00D062CE"/>
    <w:rsid w:val="00D06350"/>
    <w:rsid w:val="00D06734"/>
    <w:rsid w:val="00D0688C"/>
    <w:rsid w:val="00D068E3"/>
    <w:rsid w:val="00D06AFA"/>
    <w:rsid w:val="00D06C8A"/>
    <w:rsid w:val="00D06CC5"/>
    <w:rsid w:val="00D079FD"/>
    <w:rsid w:val="00D107C7"/>
    <w:rsid w:val="00D10828"/>
    <w:rsid w:val="00D10E00"/>
    <w:rsid w:val="00D1111D"/>
    <w:rsid w:val="00D114D7"/>
    <w:rsid w:val="00D1158F"/>
    <w:rsid w:val="00D115DF"/>
    <w:rsid w:val="00D1169D"/>
    <w:rsid w:val="00D11AC8"/>
    <w:rsid w:val="00D12127"/>
    <w:rsid w:val="00D134CD"/>
    <w:rsid w:val="00D13777"/>
    <w:rsid w:val="00D13FD8"/>
    <w:rsid w:val="00D1420F"/>
    <w:rsid w:val="00D1424E"/>
    <w:rsid w:val="00D144B6"/>
    <w:rsid w:val="00D14981"/>
    <w:rsid w:val="00D14F59"/>
    <w:rsid w:val="00D15088"/>
    <w:rsid w:val="00D1520B"/>
    <w:rsid w:val="00D15647"/>
    <w:rsid w:val="00D15ED0"/>
    <w:rsid w:val="00D1615A"/>
    <w:rsid w:val="00D166B0"/>
    <w:rsid w:val="00D166E3"/>
    <w:rsid w:val="00D170EB"/>
    <w:rsid w:val="00D175BA"/>
    <w:rsid w:val="00D17899"/>
    <w:rsid w:val="00D178EC"/>
    <w:rsid w:val="00D179CE"/>
    <w:rsid w:val="00D17D23"/>
    <w:rsid w:val="00D17D50"/>
    <w:rsid w:val="00D206D9"/>
    <w:rsid w:val="00D20727"/>
    <w:rsid w:val="00D20A74"/>
    <w:rsid w:val="00D21719"/>
    <w:rsid w:val="00D2201D"/>
    <w:rsid w:val="00D2240E"/>
    <w:rsid w:val="00D22BDC"/>
    <w:rsid w:val="00D2353D"/>
    <w:rsid w:val="00D235CF"/>
    <w:rsid w:val="00D237C4"/>
    <w:rsid w:val="00D239D9"/>
    <w:rsid w:val="00D24103"/>
    <w:rsid w:val="00D2474E"/>
    <w:rsid w:val="00D24868"/>
    <w:rsid w:val="00D24B1F"/>
    <w:rsid w:val="00D24DFC"/>
    <w:rsid w:val="00D253AD"/>
    <w:rsid w:val="00D25793"/>
    <w:rsid w:val="00D258B7"/>
    <w:rsid w:val="00D260D2"/>
    <w:rsid w:val="00D2630D"/>
    <w:rsid w:val="00D26367"/>
    <w:rsid w:val="00D2718E"/>
    <w:rsid w:val="00D27394"/>
    <w:rsid w:val="00D27626"/>
    <w:rsid w:val="00D27872"/>
    <w:rsid w:val="00D27C32"/>
    <w:rsid w:val="00D27D77"/>
    <w:rsid w:val="00D30AE4"/>
    <w:rsid w:val="00D310C4"/>
    <w:rsid w:val="00D31737"/>
    <w:rsid w:val="00D319A8"/>
    <w:rsid w:val="00D31FFC"/>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9C7"/>
    <w:rsid w:val="00D37AAC"/>
    <w:rsid w:val="00D37F45"/>
    <w:rsid w:val="00D37F89"/>
    <w:rsid w:val="00D41B09"/>
    <w:rsid w:val="00D41BF6"/>
    <w:rsid w:val="00D41D1E"/>
    <w:rsid w:val="00D41E12"/>
    <w:rsid w:val="00D41F19"/>
    <w:rsid w:val="00D426B3"/>
    <w:rsid w:val="00D428A9"/>
    <w:rsid w:val="00D43641"/>
    <w:rsid w:val="00D436C9"/>
    <w:rsid w:val="00D43D2F"/>
    <w:rsid w:val="00D43E77"/>
    <w:rsid w:val="00D44333"/>
    <w:rsid w:val="00D4445E"/>
    <w:rsid w:val="00D446C9"/>
    <w:rsid w:val="00D44902"/>
    <w:rsid w:val="00D45107"/>
    <w:rsid w:val="00D4522B"/>
    <w:rsid w:val="00D45755"/>
    <w:rsid w:val="00D458A0"/>
    <w:rsid w:val="00D45D4C"/>
    <w:rsid w:val="00D464EB"/>
    <w:rsid w:val="00D46D46"/>
    <w:rsid w:val="00D46DC5"/>
    <w:rsid w:val="00D472BE"/>
    <w:rsid w:val="00D472C3"/>
    <w:rsid w:val="00D472E6"/>
    <w:rsid w:val="00D47774"/>
    <w:rsid w:val="00D47BA3"/>
    <w:rsid w:val="00D47DF0"/>
    <w:rsid w:val="00D502CA"/>
    <w:rsid w:val="00D50544"/>
    <w:rsid w:val="00D50C9D"/>
    <w:rsid w:val="00D50D5B"/>
    <w:rsid w:val="00D51346"/>
    <w:rsid w:val="00D51B17"/>
    <w:rsid w:val="00D526E7"/>
    <w:rsid w:val="00D527CF"/>
    <w:rsid w:val="00D52F1F"/>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3D33"/>
    <w:rsid w:val="00D640C4"/>
    <w:rsid w:val="00D642AD"/>
    <w:rsid w:val="00D6467E"/>
    <w:rsid w:val="00D64693"/>
    <w:rsid w:val="00D649C6"/>
    <w:rsid w:val="00D649D4"/>
    <w:rsid w:val="00D64AAB"/>
    <w:rsid w:val="00D653A6"/>
    <w:rsid w:val="00D6564C"/>
    <w:rsid w:val="00D65F88"/>
    <w:rsid w:val="00D66F74"/>
    <w:rsid w:val="00D6763E"/>
    <w:rsid w:val="00D67738"/>
    <w:rsid w:val="00D6788D"/>
    <w:rsid w:val="00D67A40"/>
    <w:rsid w:val="00D70315"/>
    <w:rsid w:val="00D703BB"/>
    <w:rsid w:val="00D7040F"/>
    <w:rsid w:val="00D70611"/>
    <w:rsid w:val="00D7067F"/>
    <w:rsid w:val="00D70875"/>
    <w:rsid w:val="00D709A1"/>
    <w:rsid w:val="00D71428"/>
    <w:rsid w:val="00D714BB"/>
    <w:rsid w:val="00D7256B"/>
    <w:rsid w:val="00D729E3"/>
    <w:rsid w:val="00D72D85"/>
    <w:rsid w:val="00D73336"/>
    <w:rsid w:val="00D7349A"/>
    <w:rsid w:val="00D736DE"/>
    <w:rsid w:val="00D73EC2"/>
    <w:rsid w:val="00D74012"/>
    <w:rsid w:val="00D74074"/>
    <w:rsid w:val="00D74238"/>
    <w:rsid w:val="00D75102"/>
    <w:rsid w:val="00D761B5"/>
    <w:rsid w:val="00D7620C"/>
    <w:rsid w:val="00D767EF"/>
    <w:rsid w:val="00D769C2"/>
    <w:rsid w:val="00D76B86"/>
    <w:rsid w:val="00D800CC"/>
    <w:rsid w:val="00D80179"/>
    <w:rsid w:val="00D802C6"/>
    <w:rsid w:val="00D8093A"/>
    <w:rsid w:val="00D80C22"/>
    <w:rsid w:val="00D81317"/>
    <w:rsid w:val="00D81492"/>
    <w:rsid w:val="00D8195F"/>
    <w:rsid w:val="00D82544"/>
    <w:rsid w:val="00D828F1"/>
    <w:rsid w:val="00D82EBE"/>
    <w:rsid w:val="00D82EC7"/>
    <w:rsid w:val="00D82F98"/>
    <w:rsid w:val="00D834D3"/>
    <w:rsid w:val="00D837D9"/>
    <w:rsid w:val="00D83E32"/>
    <w:rsid w:val="00D84495"/>
    <w:rsid w:val="00D84668"/>
    <w:rsid w:val="00D8468C"/>
    <w:rsid w:val="00D84C38"/>
    <w:rsid w:val="00D85129"/>
    <w:rsid w:val="00D8516F"/>
    <w:rsid w:val="00D85828"/>
    <w:rsid w:val="00D85832"/>
    <w:rsid w:val="00D85ECE"/>
    <w:rsid w:val="00D8670A"/>
    <w:rsid w:val="00D870B1"/>
    <w:rsid w:val="00D8727C"/>
    <w:rsid w:val="00D90305"/>
    <w:rsid w:val="00D907E3"/>
    <w:rsid w:val="00D920CD"/>
    <w:rsid w:val="00D92A16"/>
    <w:rsid w:val="00D9363A"/>
    <w:rsid w:val="00D93875"/>
    <w:rsid w:val="00D939D1"/>
    <w:rsid w:val="00D93A05"/>
    <w:rsid w:val="00D9443E"/>
    <w:rsid w:val="00D946C9"/>
    <w:rsid w:val="00D94F5C"/>
    <w:rsid w:val="00D956F6"/>
    <w:rsid w:val="00D9623F"/>
    <w:rsid w:val="00D966D1"/>
    <w:rsid w:val="00D9680D"/>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776"/>
    <w:rsid w:val="00DA58B5"/>
    <w:rsid w:val="00DA58D7"/>
    <w:rsid w:val="00DA58EB"/>
    <w:rsid w:val="00DA5DE8"/>
    <w:rsid w:val="00DA6449"/>
    <w:rsid w:val="00DA6AFD"/>
    <w:rsid w:val="00DA71F3"/>
    <w:rsid w:val="00DA72FA"/>
    <w:rsid w:val="00DA75D3"/>
    <w:rsid w:val="00DA7A63"/>
    <w:rsid w:val="00DB0220"/>
    <w:rsid w:val="00DB02D7"/>
    <w:rsid w:val="00DB0905"/>
    <w:rsid w:val="00DB0B02"/>
    <w:rsid w:val="00DB0BD3"/>
    <w:rsid w:val="00DB16CD"/>
    <w:rsid w:val="00DB2136"/>
    <w:rsid w:val="00DB2451"/>
    <w:rsid w:val="00DB24EE"/>
    <w:rsid w:val="00DB2617"/>
    <w:rsid w:val="00DB2AA8"/>
    <w:rsid w:val="00DB36D3"/>
    <w:rsid w:val="00DB48F4"/>
    <w:rsid w:val="00DB4C43"/>
    <w:rsid w:val="00DB4EE0"/>
    <w:rsid w:val="00DB597D"/>
    <w:rsid w:val="00DB5E77"/>
    <w:rsid w:val="00DB6085"/>
    <w:rsid w:val="00DB625D"/>
    <w:rsid w:val="00DB63DC"/>
    <w:rsid w:val="00DB640A"/>
    <w:rsid w:val="00DB6D25"/>
    <w:rsid w:val="00DB6D3B"/>
    <w:rsid w:val="00DB7031"/>
    <w:rsid w:val="00DB77B9"/>
    <w:rsid w:val="00DB7861"/>
    <w:rsid w:val="00DB7C6B"/>
    <w:rsid w:val="00DC01A4"/>
    <w:rsid w:val="00DC070A"/>
    <w:rsid w:val="00DC11FA"/>
    <w:rsid w:val="00DC17E9"/>
    <w:rsid w:val="00DC194C"/>
    <w:rsid w:val="00DC1C32"/>
    <w:rsid w:val="00DC1E8C"/>
    <w:rsid w:val="00DC26A6"/>
    <w:rsid w:val="00DC2965"/>
    <w:rsid w:val="00DC2C7C"/>
    <w:rsid w:val="00DC3315"/>
    <w:rsid w:val="00DC461F"/>
    <w:rsid w:val="00DC540F"/>
    <w:rsid w:val="00DC58E0"/>
    <w:rsid w:val="00DC5E05"/>
    <w:rsid w:val="00DC6A88"/>
    <w:rsid w:val="00DC6D67"/>
    <w:rsid w:val="00DC6F56"/>
    <w:rsid w:val="00DC7170"/>
    <w:rsid w:val="00DC742A"/>
    <w:rsid w:val="00DC7D19"/>
    <w:rsid w:val="00DC7E31"/>
    <w:rsid w:val="00DD0075"/>
    <w:rsid w:val="00DD2080"/>
    <w:rsid w:val="00DD2285"/>
    <w:rsid w:val="00DD358D"/>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0ECA"/>
    <w:rsid w:val="00DE10FF"/>
    <w:rsid w:val="00DE13DF"/>
    <w:rsid w:val="00DE18AB"/>
    <w:rsid w:val="00DE1B58"/>
    <w:rsid w:val="00DE1D60"/>
    <w:rsid w:val="00DE216E"/>
    <w:rsid w:val="00DE2474"/>
    <w:rsid w:val="00DE280E"/>
    <w:rsid w:val="00DE2D2E"/>
    <w:rsid w:val="00DE2F5F"/>
    <w:rsid w:val="00DE32DA"/>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9D2"/>
    <w:rsid w:val="00DF0D6B"/>
    <w:rsid w:val="00DF0E3A"/>
    <w:rsid w:val="00DF195B"/>
    <w:rsid w:val="00DF20A5"/>
    <w:rsid w:val="00DF239E"/>
    <w:rsid w:val="00DF382F"/>
    <w:rsid w:val="00DF3F0F"/>
    <w:rsid w:val="00DF4236"/>
    <w:rsid w:val="00DF45A8"/>
    <w:rsid w:val="00DF5442"/>
    <w:rsid w:val="00DF562E"/>
    <w:rsid w:val="00DF56E0"/>
    <w:rsid w:val="00DF5765"/>
    <w:rsid w:val="00DF5A94"/>
    <w:rsid w:val="00DF5E76"/>
    <w:rsid w:val="00DF61E8"/>
    <w:rsid w:val="00DF632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1F"/>
    <w:rsid w:val="00E038F9"/>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ED2"/>
    <w:rsid w:val="00E06FBB"/>
    <w:rsid w:val="00E07210"/>
    <w:rsid w:val="00E07F65"/>
    <w:rsid w:val="00E108DE"/>
    <w:rsid w:val="00E1093B"/>
    <w:rsid w:val="00E10AEF"/>
    <w:rsid w:val="00E10D97"/>
    <w:rsid w:val="00E11185"/>
    <w:rsid w:val="00E112CC"/>
    <w:rsid w:val="00E114C7"/>
    <w:rsid w:val="00E1179A"/>
    <w:rsid w:val="00E1227D"/>
    <w:rsid w:val="00E127E1"/>
    <w:rsid w:val="00E12BB2"/>
    <w:rsid w:val="00E13F51"/>
    <w:rsid w:val="00E141AF"/>
    <w:rsid w:val="00E149C0"/>
    <w:rsid w:val="00E15740"/>
    <w:rsid w:val="00E15C08"/>
    <w:rsid w:val="00E15EF8"/>
    <w:rsid w:val="00E160BE"/>
    <w:rsid w:val="00E163F3"/>
    <w:rsid w:val="00E16B54"/>
    <w:rsid w:val="00E17645"/>
    <w:rsid w:val="00E17D3C"/>
    <w:rsid w:val="00E20021"/>
    <w:rsid w:val="00E202DF"/>
    <w:rsid w:val="00E20746"/>
    <w:rsid w:val="00E20E3E"/>
    <w:rsid w:val="00E21143"/>
    <w:rsid w:val="00E21B0A"/>
    <w:rsid w:val="00E22218"/>
    <w:rsid w:val="00E223D1"/>
    <w:rsid w:val="00E2298C"/>
    <w:rsid w:val="00E22B5D"/>
    <w:rsid w:val="00E235DE"/>
    <w:rsid w:val="00E23745"/>
    <w:rsid w:val="00E247E2"/>
    <w:rsid w:val="00E2482E"/>
    <w:rsid w:val="00E2526F"/>
    <w:rsid w:val="00E25E13"/>
    <w:rsid w:val="00E26AD5"/>
    <w:rsid w:val="00E26E52"/>
    <w:rsid w:val="00E26FE3"/>
    <w:rsid w:val="00E27950"/>
    <w:rsid w:val="00E27E19"/>
    <w:rsid w:val="00E3028E"/>
    <w:rsid w:val="00E30AC9"/>
    <w:rsid w:val="00E30C35"/>
    <w:rsid w:val="00E31002"/>
    <w:rsid w:val="00E3172C"/>
    <w:rsid w:val="00E31BDA"/>
    <w:rsid w:val="00E321E0"/>
    <w:rsid w:val="00E32FD4"/>
    <w:rsid w:val="00E33166"/>
    <w:rsid w:val="00E33582"/>
    <w:rsid w:val="00E3381B"/>
    <w:rsid w:val="00E3401F"/>
    <w:rsid w:val="00E3407F"/>
    <w:rsid w:val="00E34119"/>
    <w:rsid w:val="00E34221"/>
    <w:rsid w:val="00E34304"/>
    <w:rsid w:val="00E34679"/>
    <w:rsid w:val="00E3551D"/>
    <w:rsid w:val="00E36B10"/>
    <w:rsid w:val="00E36EAA"/>
    <w:rsid w:val="00E374E7"/>
    <w:rsid w:val="00E4084B"/>
    <w:rsid w:val="00E41E92"/>
    <w:rsid w:val="00E423B8"/>
    <w:rsid w:val="00E427AB"/>
    <w:rsid w:val="00E428E8"/>
    <w:rsid w:val="00E42C76"/>
    <w:rsid w:val="00E43256"/>
    <w:rsid w:val="00E43B29"/>
    <w:rsid w:val="00E43EB9"/>
    <w:rsid w:val="00E44513"/>
    <w:rsid w:val="00E449CD"/>
    <w:rsid w:val="00E44F73"/>
    <w:rsid w:val="00E4503C"/>
    <w:rsid w:val="00E450E8"/>
    <w:rsid w:val="00E45137"/>
    <w:rsid w:val="00E458D7"/>
    <w:rsid w:val="00E463E4"/>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182"/>
    <w:rsid w:val="00E7233D"/>
    <w:rsid w:val="00E723AD"/>
    <w:rsid w:val="00E72A55"/>
    <w:rsid w:val="00E73240"/>
    <w:rsid w:val="00E73556"/>
    <w:rsid w:val="00E737DE"/>
    <w:rsid w:val="00E73A67"/>
    <w:rsid w:val="00E73E70"/>
    <w:rsid w:val="00E7440B"/>
    <w:rsid w:val="00E746B8"/>
    <w:rsid w:val="00E74A36"/>
    <w:rsid w:val="00E74ADE"/>
    <w:rsid w:val="00E74CAF"/>
    <w:rsid w:val="00E761CE"/>
    <w:rsid w:val="00E763B0"/>
    <w:rsid w:val="00E7667E"/>
    <w:rsid w:val="00E7727C"/>
    <w:rsid w:val="00E804DA"/>
    <w:rsid w:val="00E80F5C"/>
    <w:rsid w:val="00E8149E"/>
    <w:rsid w:val="00E816C2"/>
    <w:rsid w:val="00E81953"/>
    <w:rsid w:val="00E81B59"/>
    <w:rsid w:val="00E81BDC"/>
    <w:rsid w:val="00E82036"/>
    <w:rsid w:val="00E82EBE"/>
    <w:rsid w:val="00E83994"/>
    <w:rsid w:val="00E83C4C"/>
    <w:rsid w:val="00E83C69"/>
    <w:rsid w:val="00E8439C"/>
    <w:rsid w:val="00E84DA1"/>
    <w:rsid w:val="00E85255"/>
    <w:rsid w:val="00E85290"/>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B42"/>
    <w:rsid w:val="00E87B78"/>
    <w:rsid w:val="00E87F23"/>
    <w:rsid w:val="00E90572"/>
    <w:rsid w:val="00E90611"/>
    <w:rsid w:val="00E9083B"/>
    <w:rsid w:val="00E9092D"/>
    <w:rsid w:val="00E91534"/>
    <w:rsid w:val="00E916C9"/>
    <w:rsid w:val="00E917C8"/>
    <w:rsid w:val="00E91A61"/>
    <w:rsid w:val="00E92784"/>
    <w:rsid w:val="00E92C68"/>
    <w:rsid w:val="00E92D7A"/>
    <w:rsid w:val="00E9304B"/>
    <w:rsid w:val="00E934D3"/>
    <w:rsid w:val="00E938D1"/>
    <w:rsid w:val="00E94CA5"/>
    <w:rsid w:val="00E9602D"/>
    <w:rsid w:val="00E96476"/>
    <w:rsid w:val="00E9677E"/>
    <w:rsid w:val="00E967AB"/>
    <w:rsid w:val="00E96AEF"/>
    <w:rsid w:val="00E96ED8"/>
    <w:rsid w:val="00E973C7"/>
    <w:rsid w:val="00E97499"/>
    <w:rsid w:val="00E977DE"/>
    <w:rsid w:val="00EA05BD"/>
    <w:rsid w:val="00EA065D"/>
    <w:rsid w:val="00EA1B22"/>
    <w:rsid w:val="00EA26D1"/>
    <w:rsid w:val="00EA26D9"/>
    <w:rsid w:val="00EA28D9"/>
    <w:rsid w:val="00EA34C4"/>
    <w:rsid w:val="00EA4159"/>
    <w:rsid w:val="00EA453A"/>
    <w:rsid w:val="00EA4CBB"/>
    <w:rsid w:val="00EA4DA4"/>
    <w:rsid w:val="00EA521D"/>
    <w:rsid w:val="00EA5283"/>
    <w:rsid w:val="00EA5D4D"/>
    <w:rsid w:val="00EA5EFA"/>
    <w:rsid w:val="00EA5F23"/>
    <w:rsid w:val="00EA5FCB"/>
    <w:rsid w:val="00EA6197"/>
    <w:rsid w:val="00EA69C0"/>
    <w:rsid w:val="00EA6B5D"/>
    <w:rsid w:val="00EA7369"/>
    <w:rsid w:val="00EA758C"/>
    <w:rsid w:val="00EA75C0"/>
    <w:rsid w:val="00EA78A1"/>
    <w:rsid w:val="00EB027A"/>
    <w:rsid w:val="00EB047E"/>
    <w:rsid w:val="00EB04B4"/>
    <w:rsid w:val="00EB077C"/>
    <w:rsid w:val="00EB1BF7"/>
    <w:rsid w:val="00EB1DB9"/>
    <w:rsid w:val="00EB20E6"/>
    <w:rsid w:val="00EB2B73"/>
    <w:rsid w:val="00EB40BD"/>
    <w:rsid w:val="00EB43A4"/>
    <w:rsid w:val="00EB45D9"/>
    <w:rsid w:val="00EB4632"/>
    <w:rsid w:val="00EB46E8"/>
    <w:rsid w:val="00EB4A4E"/>
    <w:rsid w:val="00EB4B35"/>
    <w:rsid w:val="00EB50B4"/>
    <w:rsid w:val="00EB5133"/>
    <w:rsid w:val="00EB5E20"/>
    <w:rsid w:val="00EB62BF"/>
    <w:rsid w:val="00EB67AD"/>
    <w:rsid w:val="00EB6A28"/>
    <w:rsid w:val="00EB6C44"/>
    <w:rsid w:val="00EB74EF"/>
    <w:rsid w:val="00EB7EFB"/>
    <w:rsid w:val="00EC029A"/>
    <w:rsid w:val="00EC1A48"/>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5C2C"/>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30D"/>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6BD"/>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921"/>
    <w:rsid w:val="00EF6AC1"/>
    <w:rsid w:val="00EF6FA1"/>
    <w:rsid w:val="00EF701A"/>
    <w:rsid w:val="00EF71B8"/>
    <w:rsid w:val="00EF72F1"/>
    <w:rsid w:val="00EF77C3"/>
    <w:rsid w:val="00EF7DEC"/>
    <w:rsid w:val="00F00CD4"/>
    <w:rsid w:val="00F00F2A"/>
    <w:rsid w:val="00F01112"/>
    <w:rsid w:val="00F01E58"/>
    <w:rsid w:val="00F0390C"/>
    <w:rsid w:val="00F040E8"/>
    <w:rsid w:val="00F04221"/>
    <w:rsid w:val="00F04691"/>
    <w:rsid w:val="00F04923"/>
    <w:rsid w:val="00F04B13"/>
    <w:rsid w:val="00F05182"/>
    <w:rsid w:val="00F05B72"/>
    <w:rsid w:val="00F05DA8"/>
    <w:rsid w:val="00F06167"/>
    <w:rsid w:val="00F065F0"/>
    <w:rsid w:val="00F0669A"/>
    <w:rsid w:val="00F06C0C"/>
    <w:rsid w:val="00F07B50"/>
    <w:rsid w:val="00F07F5C"/>
    <w:rsid w:val="00F106B4"/>
    <w:rsid w:val="00F10F4D"/>
    <w:rsid w:val="00F11471"/>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BF7"/>
    <w:rsid w:val="00F14C02"/>
    <w:rsid w:val="00F158E8"/>
    <w:rsid w:val="00F161D4"/>
    <w:rsid w:val="00F16698"/>
    <w:rsid w:val="00F16702"/>
    <w:rsid w:val="00F16965"/>
    <w:rsid w:val="00F16B97"/>
    <w:rsid w:val="00F16E00"/>
    <w:rsid w:val="00F1719D"/>
    <w:rsid w:val="00F17619"/>
    <w:rsid w:val="00F20D87"/>
    <w:rsid w:val="00F21772"/>
    <w:rsid w:val="00F217D0"/>
    <w:rsid w:val="00F218ED"/>
    <w:rsid w:val="00F21947"/>
    <w:rsid w:val="00F21A22"/>
    <w:rsid w:val="00F21CAB"/>
    <w:rsid w:val="00F21F0B"/>
    <w:rsid w:val="00F22682"/>
    <w:rsid w:val="00F2269C"/>
    <w:rsid w:val="00F22CD2"/>
    <w:rsid w:val="00F22EA1"/>
    <w:rsid w:val="00F23531"/>
    <w:rsid w:val="00F23A50"/>
    <w:rsid w:val="00F23E0D"/>
    <w:rsid w:val="00F24758"/>
    <w:rsid w:val="00F25400"/>
    <w:rsid w:val="00F256BA"/>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9BB"/>
    <w:rsid w:val="00F31B9F"/>
    <w:rsid w:val="00F31E9C"/>
    <w:rsid w:val="00F32439"/>
    <w:rsid w:val="00F32467"/>
    <w:rsid w:val="00F32680"/>
    <w:rsid w:val="00F335A1"/>
    <w:rsid w:val="00F33ADF"/>
    <w:rsid w:val="00F33B10"/>
    <w:rsid w:val="00F33BDC"/>
    <w:rsid w:val="00F33E20"/>
    <w:rsid w:val="00F33EB8"/>
    <w:rsid w:val="00F343E5"/>
    <w:rsid w:val="00F34573"/>
    <w:rsid w:val="00F34A5D"/>
    <w:rsid w:val="00F34D4C"/>
    <w:rsid w:val="00F35C7C"/>
    <w:rsid w:val="00F35E10"/>
    <w:rsid w:val="00F3614F"/>
    <w:rsid w:val="00F36584"/>
    <w:rsid w:val="00F36EA4"/>
    <w:rsid w:val="00F36FEB"/>
    <w:rsid w:val="00F3780B"/>
    <w:rsid w:val="00F37FE5"/>
    <w:rsid w:val="00F40155"/>
    <w:rsid w:val="00F406DF"/>
    <w:rsid w:val="00F40710"/>
    <w:rsid w:val="00F4096C"/>
    <w:rsid w:val="00F40F1A"/>
    <w:rsid w:val="00F4157C"/>
    <w:rsid w:val="00F41607"/>
    <w:rsid w:val="00F41695"/>
    <w:rsid w:val="00F41CC3"/>
    <w:rsid w:val="00F41DFA"/>
    <w:rsid w:val="00F426FC"/>
    <w:rsid w:val="00F43C2E"/>
    <w:rsid w:val="00F4402D"/>
    <w:rsid w:val="00F44427"/>
    <w:rsid w:val="00F4462D"/>
    <w:rsid w:val="00F44646"/>
    <w:rsid w:val="00F44C0B"/>
    <w:rsid w:val="00F44E60"/>
    <w:rsid w:val="00F455A2"/>
    <w:rsid w:val="00F45C7C"/>
    <w:rsid w:val="00F46AF0"/>
    <w:rsid w:val="00F47AA3"/>
    <w:rsid w:val="00F5030D"/>
    <w:rsid w:val="00F51491"/>
    <w:rsid w:val="00F51500"/>
    <w:rsid w:val="00F518F4"/>
    <w:rsid w:val="00F51DA4"/>
    <w:rsid w:val="00F52150"/>
    <w:rsid w:val="00F52791"/>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C22"/>
    <w:rsid w:val="00F56C72"/>
    <w:rsid w:val="00F57BC1"/>
    <w:rsid w:val="00F60D35"/>
    <w:rsid w:val="00F60E09"/>
    <w:rsid w:val="00F60F98"/>
    <w:rsid w:val="00F613E2"/>
    <w:rsid w:val="00F61AE5"/>
    <w:rsid w:val="00F61B20"/>
    <w:rsid w:val="00F61DF3"/>
    <w:rsid w:val="00F627B6"/>
    <w:rsid w:val="00F62DB8"/>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D9B"/>
    <w:rsid w:val="00F67477"/>
    <w:rsid w:val="00F704C7"/>
    <w:rsid w:val="00F7065B"/>
    <w:rsid w:val="00F706EE"/>
    <w:rsid w:val="00F708AE"/>
    <w:rsid w:val="00F7151F"/>
    <w:rsid w:val="00F71A52"/>
    <w:rsid w:val="00F71A77"/>
    <w:rsid w:val="00F71C40"/>
    <w:rsid w:val="00F7213A"/>
    <w:rsid w:val="00F72642"/>
    <w:rsid w:val="00F7264F"/>
    <w:rsid w:val="00F7274E"/>
    <w:rsid w:val="00F73BFD"/>
    <w:rsid w:val="00F73C65"/>
    <w:rsid w:val="00F73D4B"/>
    <w:rsid w:val="00F74044"/>
    <w:rsid w:val="00F74077"/>
    <w:rsid w:val="00F7531B"/>
    <w:rsid w:val="00F7563B"/>
    <w:rsid w:val="00F756CE"/>
    <w:rsid w:val="00F758D5"/>
    <w:rsid w:val="00F759C0"/>
    <w:rsid w:val="00F767F5"/>
    <w:rsid w:val="00F76A04"/>
    <w:rsid w:val="00F76A1F"/>
    <w:rsid w:val="00F77006"/>
    <w:rsid w:val="00F772EB"/>
    <w:rsid w:val="00F779CD"/>
    <w:rsid w:val="00F77C3A"/>
    <w:rsid w:val="00F77F47"/>
    <w:rsid w:val="00F80EA6"/>
    <w:rsid w:val="00F812DD"/>
    <w:rsid w:val="00F81538"/>
    <w:rsid w:val="00F817DA"/>
    <w:rsid w:val="00F819CE"/>
    <w:rsid w:val="00F81DFE"/>
    <w:rsid w:val="00F82412"/>
    <w:rsid w:val="00F82773"/>
    <w:rsid w:val="00F8318C"/>
    <w:rsid w:val="00F83353"/>
    <w:rsid w:val="00F8342A"/>
    <w:rsid w:val="00F839E5"/>
    <w:rsid w:val="00F83F6D"/>
    <w:rsid w:val="00F8404E"/>
    <w:rsid w:val="00F84ABC"/>
    <w:rsid w:val="00F84B1B"/>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4A1"/>
    <w:rsid w:val="00F91B74"/>
    <w:rsid w:val="00F92559"/>
    <w:rsid w:val="00F9279B"/>
    <w:rsid w:val="00F928F4"/>
    <w:rsid w:val="00F92E9A"/>
    <w:rsid w:val="00F93E4B"/>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68A4"/>
    <w:rsid w:val="00F9775A"/>
    <w:rsid w:val="00F97A51"/>
    <w:rsid w:val="00FA002B"/>
    <w:rsid w:val="00FA045A"/>
    <w:rsid w:val="00FA0A2B"/>
    <w:rsid w:val="00FA0B7E"/>
    <w:rsid w:val="00FA154F"/>
    <w:rsid w:val="00FA19EF"/>
    <w:rsid w:val="00FA1BC9"/>
    <w:rsid w:val="00FA208E"/>
    <w:rsid w:val="00FA20B0"/>
    <w:rsid w:val="00FA22CC"/>
    <w:rsid w:val="00FA23A7"/>
    <w:rsid w:val="00FA34BF"/>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ABB"/>
    <w:rsid w:val="00FB2C96"/>
    <w:rsid w:val="00FB36F3"/>
    <w:rsid w:val="00FB3A29"/>
    <w:rsid w:val="00FB3A36"/>
    <w:rsid w:val="00FB4274"/>
    <w:rsid w:val="00FB42B3"/>
    <w:rsid w:val="00FB44C6"/>
    <w:rsid w:val="00FB4DA9"/>
    <w:rsid w:val="00FB4F7F"/>
    <w:rsid w:val="00FB5C5D"/>
    <w:rsid w:val="00FB5D34"/>
    <w:rsid w:val="00FB624D"/>
    <w:rsid w:val="00FB6282"/>
    <w:rsid w:val="00FB641D"/>
    <w:rsid w:val="00FB6571"/>
    <w:rsid w:val="00FB69CA"/>
    <w:rsid w:val="00FB744D"/>
    <w:rsid w:val="00FB767C"/>
    <w:rsid w:val="00FB77E3"/>
    <w:rsid w:val="00FC07BD"/>
    <w:rsid w:val="00FC0D96"/>
    <w:rsid w:val="00FC1668"/>
    <w:rsid w:val="00FC22D1"/>
    <w:rsid w:val="00FC2C6B"/>
    <w:rsid w:val="00FC311A"/>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1F73"/>
    <w:rsid w:val="00FD218E"/>
    <w:rsid w:val="00FD3950"/>
    <w:rsid w:val="00FD3C23"/>
    <w:rsid w:val="00FD4C76"/>
    <w:rsid w:val="00FD4C84"/>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29EC"/>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334E"/>
    <w:rsid w:val="00FF415B"/>
    <w:rsid w:val="00FF443A"/>
    <w:rsid w:val="00FF4619"/>
    <w:rsid w:val="00FF4AB2"/>
    <w:rsid w:val="00FF4ADD"/>
    <w:rsid w:val="00FF4B09"/>
    <w:rsid w:val="00FF4C4D"/>
    <w:rsid w:val="00FF5144"/>
    <w:rsid w:val="00FF514A"/>
    <w:rsid w:val="00FF52D5"/>
    <w:rsid w:val="00FF5800"/>
    <w:rsid w:val="00FF64D9"/>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able of authorities" w:locked="1" w:semiHidden="0" w:uiPriority="0" w:unhideWhenUsed="0"/>
    <w:lsdException w:name="List" w:locked="1" w:semiHidden="0" w:uiPriority="0" w:unhideWhenUsed="0"/>
    <w:lsdException w:name="List Bullet" w:locked="1" w:semiHidden="0" w:uiPriority="0" w:unhideWhenUsed="0"/>
    <w:lsdException w:name="Title" w:locked="1" w:semiHidden="0" w:uiPriority="0" w:unhideWhenUsed="0" w:qFormat="1"/>
    <w:lsdException w:name="Default Paragraph Font" w:uiPriority="1"/>
    <w:lsdException w:name="List Continue 2" w:locked="1" w:semiHidden="0" w:uiPriority="0" w:unhideWhenUsed="0"/>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rsid w:val="00756E14"/>
    <w:rPr>
      <w:rFonts w:ascii="Arial" w:hAnsi="Arial"/>
      <w:sz w:val="24"/>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rsid w:val="00756E14"/>
    <w:rPr>
      <w:sz w:val="0"/>
      <w:szCs w:val="0"/>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2">
    <w:name w:val="Char Char Char2"/>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eastAsia="Times New Roman" w:hAnsi="Calibri"/>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tabs>
        <w:tab w:val="clear" w:pos="720"/>
        <w:tab w:val="num" w:pos="360"/>
      </w:tabs>
      <w:ind w:left="360"/>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eastAsia="Times New Roman" w:hAnsi="Calibri"/>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uiPriority w:val="99"/>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1">
    <w:name w:val="Char Char Char1"/>
    <w:basedOn w:val="Normal"/>
    <w:uiPriority w:val="99"/>
    <w:rsid w:val="001077FE"/>
    <w:pPr>
      <w:spacing w:after="160" w:line="240" w:lineRule="exact"/>
    </w:pPr>
    <w:rPr>
      <w:rFonts w:ascii="Verdana" w:hAnsi="Verdana"/>
      <w:sz w:val="20"/>
      <w:lang w:val="en-US" w:eastAsia="en-US"/>
    </w:rPr>
  </w:style>
  <w:style w:type="character" w:styleId="Strong">
    <w:name w:val="Strong"/>
    <w:basedOn w:val="DefaultParagraphFont"/>
    <w:uiPriority w:val="99"/>
    <w:qFormat/>
    <w:rsid w:val="0049412E"/>
    <w:rPr>
      <w:rFonts w:cs="Times New Roman"/>
      <w:b/>
      <w:bCs/>
    </w:rPr>
  </w:style>
</w:styles>
</file>

<file path=word/webSettings.xml><?xml version="1.0" encoding="utf-8"?>
<w:webSettings xmlns:r="http://schemas.openxmlformats.org/officeDocument/2006/relationships" xmlns:w="http://schemas.openxmlformats.org/wordprocessingml/2006/main">
  <w:divs>
    <w:div w:id="227886892">
      <w:marLeft w:val="0"/>
      <w:marRight w:val="0"/>
      <w:marTop w:val="0"/>
      <w:marBottom w:val="0"/>
      <w:divBdr>
        <w:top w:val="none" w:sz="0" w:space="0" w:color="auto"/>
        <w:left w:val="none" w:sz="0" w:space="0" w:color="auto"/>
        <w:bottom w:val="none" w:sz="0" w:space="0" w:color="auto"/>
        <w:right w:val="none" w:sz="0" w:space="0" w:color="auto"/>
      </w:divBdr>
    </w:div>
    <w:div w:id="227886893">
      <w:marLeft w:val="0"/>
      <w:marRight w:val="0"/>
      <w:marTop w:val="0"/>
      <w:marBottom w:val="0"/>
      <w:divBdr>
        <w:top w:val="none" w:sz="0" w:space="0" w:color="auto"/>
        <w:left w:val="none" w:sz="0" w:space="0" w:color="auto"/>
        <w:bottom w:val="none" w:sz="0" w:space="0" w:color="auto"/>
        <w:right w:val="none" w:sz="0" w:space="0" w:color="auto"/>
      </w:divBdr>
    </w:div>
    <w:div w:id="227886894">
      <w:marLeft w:val="0"/>
      <w:marRight w:val="0"/>
      <w:marTop w:val="0"/>
      <w:marBottom w:val="0"/>
      <w:divBdr>
        <w:top w:val="none" w:sz="0" w:space="0" w:color="auto"/>
        <w:left w:val="none" w:sz="0" w:space="0" w:color="auto"/>
        <w:bottom w:val="none" w:sz="0" w:space="0" w:color="auto"/>
        <w:right w:val="none" w:sz="0" w:space="0" w:color="auto"/>
      </w:divBdr>
    </w:div>
    <w:div w:id="227886895">
      <w:marLeft w:val="0"/>
      <w:marRight w:val="0"/>
      <w:marTop w:val="0"/>
      <w:marBottom w:val="0"/>
      <w:divBdr>
        <w:top w:val="none" w:sz="0" w:space="0" w:color="auto"/>
        <w:left w:val="none" w:sz="0" w:space="0" w:color="auto"/>
        <w:bottom w:val="none" w:sz="0" w:space="0" w:color="auto"/>
        <w:right w:val="none" w:sz="0" w:space="0" w:color="auto"/>
      </w:divBdr>
    </w:div>
    <w:div w:id="227886896">
      <w:marLeft w:val="0"/>
      <w:marRight w:val="0"/>
      <w:marTop w:val="0"/>
      <w:marBottom w:val="0"/>
      <w:divBdr>
        <w:top w:val="none" w:sz="0" w:space="0" w:color="auto"/>
        <w:left w:val="none" w:sz="0" w:space="0" w:color="auto"/>
        <w:bottom w:val="none" w:sz="0" w:space="0" w:color="auto"/>
        <w:right w:val="none" w:sz="0" w:space="0" w:color="auto"/>
      </w:divBdr>
    </w:div>
    <w:div w:id="227886897">
      <w:marLeft w:val="0"/>
      <w:marRight w:val="0"/>
      <w:marTop w:val="0"/>
      <w:marBottom w:val="0"/>
      <w:divBdr>
        <w:top w:val="none" w:sz="0" w:space="0" w:color="auto"/>
        <w:left w:val="none" w:sz="0" w:space="0" w:color="auto"/>
        <w:bottom w:val="none" w:sz="0" w:space="0" w:color="auto"/>
        <w:right w:val="none" w:sz="0" w:space="0" w:color="auto"/>
      </w:divBdr>
    </w:div>
    <w:div w:id="227886898">
      <w:marLeft w:val="0"/>
      <w:marRight w:val="0"/>
      <w:marTop w:val="0"/>
      <w:marBottom w:val="0"/>
      <w:divBdr>
        <w:top w:val="none" w:sz="0" w:space="0" w:color="auto"/>
        <w:left w:val="none" w:sz="0" w:space="0" w:color="auto"/>
        <w:bottom w:val="none" w:sz="0" w:space="0" w:color="auto"/>
        <w:right w:val="none" w:sz="0" w:space="0" w:color="auto"/>
      </w:divBdr>
    </w:div>
    <w:div w:id="227886899">
      <w:marLeft w:val="0"/>
      <w:marRight w:val="0"/>
      <w:marTop w:val="0"/>
      <w:marBottom w:val="0"/>
      <w:divBdr>
        <w:top w:val="none" w:sz="0" w:space="0" w:color="auto"/>
        <w:left w:val="none" w:sz="0" w:space="0" w:color="auto"/>
        <w:bottom w:val="none" w:sz="0" w:space="0" w:color="auto"/>
        <w:right w:val="none" w:sz="0" w:space="0" w:color="auto"/>
      </w:divBdr>
    </w:div>
    <w:div w:id="227886900">
      <w:marLeft w:val="0"/>
      <w:marRight w:val="0"/>
      <w:marTop w:val="0"/>
      <w:marBottom w:val="0"/>
      <w:divBdr>
        <w:top w:val="none" w:sz="0" w:space="0" w:color="auto"/>
        <w:left w:val="none" w:sz="0" w:space="0" w:color="auto"/>
        <w:bottom w:val="none" w:sz="0" w:space="0" w:color="auto"/>
        <w:right w:val="none" w:sz="0" w:space="0" w:color="auto"/>
      </w:divBdr>
    </w:div>
    <w:div w:id="227886901">
      <w:marLeft w:val="0"/>
      <w:marRight w:val="0"/>
      <w:marTop w:val="0"/>
      <w:marBottom w:val="0"/>
      <w:divBdr>
        <w:top w:val="none" w:sz="0" w:space="0" w:color="auto"/>
        <w:left w:val="none" w:sz="0" w:space="0" w:color="auto"/>
        <w:bottom w:val="none" w:sz="0" w:space="0" w:color="auto"/>
        <w:right w:val="none" w:sz="0" w:space="0" w:color="auto"/>
      </w:divBdr>
    </w:div>
    <w:div w:id="227886902">
      <w:marLeft w:val="0"/>
      <w:marRight w:val="0"/>
      <w:marTop w:val="0"/>
      <w:marBottom w:val="0"/>
      <w:divBdr>
        <w:top w:val="none" w:sz="0" w:space="0" w:color="auto"/>
        <w:left w:val="none" w:sz="0" w:space="0" w:color="auto"/>
        <w:bottom w:val="none" w:sz="0" w:space="0" w:color="auto"/>
        <w:right w:val="none" w:sz="0" w:space="0" w:color="auto"/>
      </w:divBdr>
    </w:div>
    <w:div w:id="227886903">
      <w:marLeft w:val="0"/>
      <w:marRight w:val="0"/>
      <w:marTop w:val="0"/>
      <w:marBottom w:val="0"/>
      <w:divBdr>
        <w:top w:val="none" w:sz="0" w:space="0" w:color="auto"/>
        <w:left w:val="none" w:sz="0" w:space="0" w:color="auto"/>
        <w:bottom w:val="none" w:sz="0" w:space="0" w:color="auto"/>
        <w:right w:val="none" w:sz="0" w:space="0" w:color="auto"/>
      </w:divBdr>
    </w:div>
    <w:div w:id="227886904">
      <w:marLeft w:val="0"/>
      <w:marRight w:val="0"/>
      <w:marTop w:val="0"/>
      <w:marBottom w:val="0"/>
      <w:divBdr>
        <w:top w:val="none" w:sz="0" w:space="0" w:color="auto"/>
        <w:left w:val="none" w:sz="0" w:space="0" w:color="auto"/>
        <w:bottom w:val="none" w:sz="0" w:space="0" w:color="auto"/>
        <w:right w:val="none" w:sz="0" w:space="0" w:color="auto"/>
      </w:divBdr>
    </w:div>
    <w:div w:id="227886905">
      <w:marLeft w:val="0"/>
      <w:marRight w:val="0"/>
      <w:marTop w:val="0"/>
      <w:marBottom w:val="0"/>
      <w:divBdr>
        <w:top w:val="none" w:sz="0" w:space="0" w:color="auto"/>
        <w:left w:val="none" w:sz="0" w:space="0" w:color="auto"/>
        <w:bottom w:val="none" w:sz="0" w:space="0" w:color="auto"/>
        <w:right w:val="none" w:sz="0" w:space="0" w:color="auto"/>
      </w:divBdr>
    </w:div>
    <w:div w:id="227886906">
      <w:marLeft w:val="0"/>
      <w:marRight w:val="0"/>
      <w:marTop w:val="0"/>
      <w:marBottom w:val="0"/>
      <w:divBdr>
        <w:top w:val="none" w:sz="0" w:space="0" w:color="auto"/>
        <w:left w:val="none" w:sz="0" w:space="0" w:color="auto"/>
        <w:bottom w:val="none" w:sz="0" w:space="0" w:color="auto"/>
        <w:right w:val="none" w:sz="0" w:space="0" w:color="auto"/>
      </w:divBdr>
    </w:div>
    <w:div w:id="227886907">
      <w:marLeft w:val="0"/>
      <w:marRight w:val="0"/>
      <w:marTop w:val="0"/>
      <w:marBottom w:val="0"/>
      <w:divBdr>
        <w:top w:val="none" w:sz="0" w:space="0" w:color="auto"/>
        <w:left w:val="none" w:sz="0" w:space="0" w:color="auto"/>
        <w:bottom w:val="none" w:sz="0" w:space="0" w:color="auto"/>
        <w:right w:val="none" w:sz="0" w:space="0" w:color="auto"/>
      </w:divBdr>
    </w:div>
    <w:div w:id="227886908">
      <w:marLeft w:val="0"/>
      <w:marRight w:val="0"/>
      <w:marTop w:val="0"/>
      <w:marBottom w:val="0"/>
      <w:divBdr>
        <w:top w:val="none" w:sz="0" w:space="0" w:color="auto"/>
        <w:left w:val="none" w:sz="0" w:space="0" w:color="auto"/>
        <w:bottom w:val="none" w:sz="0" w:space="0" w:color="auto"/>
        <w:right w:val="none" w:sz="0" w:space="0" w:color="auto"/>
      </w:divBdr>
    </w:div>
    <w:div w:id="227886909">
      <w:marLeft w:val="0"/>
      <w:marRight w:val="0"/>
      <w:marTop w:val="0"/>
      <w:marBottom w:val="0"/>
      <w:divBdr>
        <w:top w:val="none" w:sz="0" w:space="0" w:color="auto"/>
        <w:left w:val="none" w:sz="0" w:space="0" w:color="auto"/>
        <w:bottom w:val="none" w:sz="0" w:space="0" w:color="auto"/>
        <w:right w:val="none" w:sz="0" w:space="0" w:color="auto"/>
      </w:divBdr>
    </w:div>
    <w:div w:id="227886911">
      <w:marLeft w:val="0"/>
      <w:marRight w:val="0"/>
      <w:marTop w:val="0"/>
      <w:marBottom w:val="0"/>
      <w:divBdr>
        <w:top w:val="none" w:sz="0" w:space="0" w:color="auto"/>
        <w:left w:val="none" w:sz="0" w:space="0" w:color="auto"/>
        <w:bottom w:val="none" w:sz="0" w:space="0" w:color="auto"/>
        <w:right w:val="none" w:sz="0" w:space="0" w:color="auto"/>
      </w:divBdr>
    </w:div>
    <w:div w:id="227886912">
      <w:marLeft w:val="0"/>
      <w:marRight w:val="0"/>
      <w:marTop w:val="0"/>
      <w:marBottom w:val="0"/>
      <w:divBdr>
        <w:top w:val="none" w:sz="0" w:space="0" w:color="auto"/>
        <w:left w:val="none" w:sz="0" w:space="0" w:color="auto"/>
        <w:bottom w:val="none" w:sz="0" w:space="0" w:color="auto"/>
        <w:right w:val="none" w:sz="0" w:space="0" w:color="auto"/>
      </w:divBdr>
    </w:div>
    <w:div w:id="227886913">
      <w:marLeft w:val="0"/>
      <w:marRight w:val="0"/>
      <w:marTop w:val="0"/>
      <w:marBottom w:val="0"/>
      <w:divBdr>
        <w:top w:val="none" w:sz="0" w:space="0" w:color="auto"/>
        <w:left w:val="none" w:sz="0" w:space="0" w:color="auto"/>
        <w:bottom w:val="none" w:sz="0" w:space="0" w:color="auto"/>
        <w:right w:val="none" w:sz="0" w:space="0" w:color="auto"/>
      </w:divBdr>
    </w:div>
    <w:div w:id="227886914">
      <w:marLeft w:val="0"/>
      <w:marRight w:val="0"/>
      <w:marTop w:val="0"/>
      <w:marBottom w:val="0"/>
      <w:divBdr>
        <w:top w:val="none" w:sz="0" w:space="0" w:color="auto"/>
        <w:left w:val="none" w:sz="0" w:space="0" w:color="auto"/>
        <w:bottom w:val="none" w:sz="0" w:space="0" w:color="auto"/>
        <w:right w:val="none" w:sz="0" w:space="0" w:color="auto"/>
      </w:divBdr>
    </w:div>
    <w:div w:id="227886915">
      <w:marLeft w:val="0"/>
      <w:marRight w:val="0"/>
      <w:marTop w:val="0"/>
      <w:marBottom w:val="0"/>
      <w:divBdr>
        <w:top w:val="none" w:sz="0" w:space="0" w:color="auto"/>
        <w:left w:val="none" w:sz="0" w:space="0" w:color="auto"/>
        <w:bottom w:val="none" w:sz="0" w:space="0" w:color="auto"/>
        <w:right w:val="none" w:sz="0" w:space="0" w:color="auto"/>
      </w:divBdr>
    </w:div>
    <w:div w:id="227886916">
      <w:marLeft w:val="0"/>
      <w:marRight w:val="0"/>
      <w:marTop w:val="0"/>
      <w:marBottom w:val="0"/>
      <w:divBdr>
        <w:top w:val="none" w:sz="0" w:space="0" w:color="auto"/>
        <w:left w:val="none" w:sz="0" w:space="0" w:color="auto"/>
        <w:bottom w:val="none" w:sz="0" w:space="0" w:color="auto"/>
        <w:right w:val="none" w:sz="0" w:space="0" w:color="auto"/>
      </w:divBdr>
    </w:div>
    <w:div w:id="227886917">
      <w:marLeft w:val="0"/>
      <w:marRight w:val="0"/>
      <w:marTop w:val="0"/>
      <w:marBottom w:val="0"/>
      <w:divBdr>
        <w:top w:val="none" w:sz="0" w:space="0" w:color="auto"/>
        <w:left w:val="none" w:sz="0" w:space="0" w:color="auto"/>
        <w:bottom w:val="none" w:sz="0" w:space="0" w:color="auto"/>
        <w:right w:val="none" w:sz="0" w:space="0" w:color="auto"/>
      </w:divBdr>
    </w:div>
    <w:div w:id="227886918">
      <w:marLeft w:val="0"/>
      <w:marRight w:val="0"/>
      <w:marTop w:val="0"/>
      <w:marBottom w:val="0"/>
      <w:divBdr>
        <w:top w:val="none" w:sz="0" w:space="0" w:color="auto"/>
        <w:left w:val="none" w:sz="0" w:space="0" w:color="auto"/>
        <w:bottom w:val="none" w:sz="0" w:space="0" w:color="auto"/>
        <w:right w:val="none" w:sz="0" w:space="0" w:color="auto"/>
      </w:divBdr>
    </w:div>
    <w:div w:id="227886919">
      <w:marLeft w:val="0"/>
      <w:marRight w:val="0"/>
      <w:marTop w:val="0"/>
      <w:marBottom w:val="0"/>
      <w:divBdr>
        <w:top w:val="none" w:sz="0" w:space="0" w:color="auto"/>
        <w:left w:val="none" w:sz="0" w:space="0" w:color="auto"/>
        <w:bottom w:val="none" w:sz="0" w:space="0" w:color="auto"/>
        <w:right w:val="none" w:sz="0" w:space="0" w:color="auto"/>
      </w:divBdr>
    </w:div>
    <w:div w:id="227886920">
      <w:marLeft w:val="0"/>
      <w:marRight w:val="0"/>
      <w:marTop w:val="0"/>
      <w:marBottom w:val="0"/>
      <w:divBdr>
        <w:top w:val="none" w:sz="0" w:space="0" w:color="auto"/>
        <w:left w:val="none" w:sz="0" w:space="0" w:color="auto"/>
        <w:bottom w:val="none" w:sz="0" w:space="0" w:color="auto"/>
        <w:right w:val="none" w:sz="0" w:space="0" w:color="auto"/>
      </w:divBdr>
    </w:div>
    <w:div w:id="227886921">
      <w:marLeft w:val="0"/>
      <w:marRight w:val="0"/>
      <w:marTop w:val="0"/>
      <w:marBottom w:val="0"/>
      <w:divBdr>
        <w:top w:val="none" w:sz="0" w:space="0" w:color="auto"/>
        <w:left w:val="none" w:sz="0" w:space="0" w:color="auto"/>
        <w:bottom w:val="none" w:sz="0" w:space="0" w:color="auto"/>
        <w:right w:val="none" w:sz="0" w:space="0" w:color="auto"/>
      </w:divBdr>
    </w:div>
    <w:div w:id="227886922">
      <w:marLeft w:val="0"/>
      <w:marRight w:val="0"/>
      <w:marTop w:val="0"/>
      <w:marBottom w:val="0"/>
      <w:divBdr>
        <w:top w:val="none" w:sz="0" w:space="0" w:color="auto"/>
        <w:left w:val="none" w:sz="0" w:space="0" w:color="auto"/>
        <w:bottom w:val="none" w:sz="0" w:space="0" w:color="auto"/>
        <w:right w:val="none" w:sz="0" w:space="0" w:color="auto"/>
      </w:divBdr>
    </w:div>
    <w:div w:id="227886923">
      <w:marLeft w:val="0"/>
      <w:marRight w:val="0"/>
      <w:marTop w:val="0"/>
      <w:marBottom w:val="0"/>
      <w:divBdr>
        <w:top w:val="none" w:sz="0" w:space="0" w:color="auto"/>
        <w:left w:val="none" w:sz="0" w:space="0" w:color="auto"/>
        <w:bottom w:val="none" w:sz="0" w:space="0" w:color="auto"/>
        <w:right w:val="none" w:sz="0" w:space="0" w:color="auto"/>
      </w:divBdr>
    </w:div>
    <w:div w:id="227886924">
      <w:marLeft w:val="0"/>
      <w:marRight w:val="0"/>
      <w:marTop w:val="0"/>
      <w:marBottom w:val="0"/>
      <w:divBdr>
        <w:top w:val="none" w:sz="0" w:space="0" w:color="auto"/>
        <w:left w:val="none" w:sz="0" w:space="0" w:color="auto"/>
        <w:bottom w:val="none" w:sz="0" w:space="0" w:color="auto"/>
        <w:right w:val="none" w:sz="0" w:space="0" w:color="auto"/>
      </w:divBdr>
    </w:div>
    <w:div w:id="227886925">
      <w:marLeft w:val="0"/>
      <w:marRight w:val="0"/>
      <w:marTop w:val="0"/>
      <w:marBottom w:val="0"/>
      <w:divBdr>
        <w:top w:val="none" w:sz="0" w:space="0" w:color="auto"/>
        <w:left w:val="none" w:sz="0" w:space="0" w:color="auto"/>
        <w:bottom w:val="none" w:sz="0" w:space="0" w:color="auto"/>
        <w:right w:val="none" w:sz="0" w:space="0" w:color="auto"/>
      </w:divBdr>
    </w:div>
    <w:div w:id="227886926">
      <w:marLeft w:val="0"/>
      <w:marRight w:val="0"/>
      <w:marTop w:val="0"/>
      <w:marBottom w:val="0"/>
      <w:divBdr>
        <w:top w:val="none" w:sz="0" w:space="0" w:color="auto"/>
        <w:left w:val="none" w:sz="0" w:space="0" w:color="auto"/>
        <w:bottom w:val="none" w:sz="0" w:space="0" w:color="auto"/>
        <w:right w:val="none" w:sz="0" w:space="0" w:color="auto"/>
      </w:divBdr>
    </w:div>
    <w:div w:id="227886927">
      <w:marLeft w:val="0"/>
      <w:marRight w:val="0"/>
      <w:marTop w:val="0"/>
      <w:marBottom w:val="0"/>
      <w:divBdr>
        <w:top w:val="none" w:sz="0" w:space="0" w:color="auto"/>
        <w:left w:val="none" w:sz="0" w:space="0" w:color="auto"/>
        <w:bottom w:val="none" w:sz="0" w:space="0" w:color="auto"/>
        <w:right w:val="none" w:sz="0" w:space="0" w:color="auto"/>
      </w:divBdr>
    </w:div>
    <w:div w:id="227886928">
      <w:marLeft w:val="0"/>
      <w:marRight w:val="0"/>
      <w:marTop w:val="0"/>
      <w:marBottom w:val="0"/>
      <w:divBdr>
        <w:top w:val="none" w:sz="0" w:space="0" w:color="auto"/>
        <w:left w:val="none" w:sz="0" w:space="0" w:color="auto"/>
        <w:bottom w:val="none" w:sz="0" w:space="0" w:color="auto"/>
        <w:right w:val="none" w:sz="0" w:space="0" w:color="auto"/>
      </w:divBdr>
    </w:div>
    <w:div w:id="227886929">
      <w:marLeft w:val="0"/>
      <w:marRight w:val="0"/>
      <w:marTop w:val="0"/>
      <w:marBottom w:val="0"/>
      <w:divBdr>
        <w:top w:val="none" w:sz="0" w:space="0" w:color="auto"/>
        <w:left w:val="none" w:sz="0" w:space="0" w:color="auto"/>
        <w:bottom w:val="none" w:sz="0" w:space="0" w:color="auto"/>
        <w:right w:val="none" w:sz="0" w:space="0" w:color="auto"/>
      </w:divBdr>
    </w:div>
    <w:div w:id="227886930">
      <w:marLeft w:val="0"/>
      <w:marRight w:val="0"/>
      <w:marTop w:val="0"/>
      <w:marBottom w:val="0"/>
      <w:divBdr>
        <w:top w:val="none" w:sz="0" w:space="0" w:color="auto"/>
        <w:left w:val="none" w:sz="0" w:space="0" w:color="auto"/>
        <w:bottom w:val="none" w:sz="0" w:space="0" w:color="auto"/>
        <w:right w:val="none" w:sz="0" w:space="0" w:color="auto"/>
      </w:divBdr>
      <w:divsChild>
        <w:div w:id="227886910">
          <w:marLeft w:val="0"/>
          <w:marRight w:val="0"/>
          <w:marTop w:val="0"/>
          <w:marBottom w:val="0"/>
          <w:divBdr>
            <w:top w:val="none" w:sz="0" w:space="0" w:color="auto"/>
            <w:left w:val="none" w:sz="0" w:space="0" w:color="auto"/>
            <w:bottom w:val="none" w:sz="0" w:space="0" w:color="auto"/>
            <w:right w:val="none" w:sz="0" w:space="0" w:color="auto"/>
          </w:divBdr>
        </w:div>
      </w:divsChild>
    </w:div>
    <w:div w:id="227886931">
      <w:marLeft w:val="0"/>
      <w:marRight w:val="0"/>
      <w:marTop w:val="0"/>
      <w:marBottom w:val="0"/>
      <w:divBdr>
        <w:top w:val="none" w:sz="0" w:space="0" w:color="auto"/>
        <w:left w:val="none" w:sz="0" w:space="0" w:color="auto"/>
        <w:bottom w:val="none" w:sz="0" w:space="0" w:color="auto"/>
        <w:right w:val="none" w:sz="0" w:space="0" w:color="auto"/>
      </w:divBdr>
    </w:div>
    <w:div w:id="227886932">
      <w:marLeft w:val="0"/>
      <w:marRight w:val="0"/>
      <w:marTop w:val="0"/>
      <w:marBottom w:val="0"/>
      <w:divBdr>
        <w:top w:val="none" w:sz="0" w:space="0" w:color="auto"/>
        <w:left w:val="none" w:sz="0" w:space="0" w:color="auto"/>
        <w:bottom w:val="none" w:sz="0" w:space="0" w:color="auto"/>
        <w:right w:val="none" w:sz="0" w:space="0" w:color="auto"/>
      </w:divBdr>
    </w:div>
    <w:div w:id="227886933">
      <w:marLeft w:val="0"/>
      <w:marRight w:val="0"/>
      <w:marTop w:val="0"/>
      <w:marBottom w:val="0"/>
      <w:divBdr>
        <w:top w:val="none" w:sz="0" w:space="0" w:color="auto"/>
        <w:left w:val="none" w:sz="0" w:space="0" w:color="auto"/>
        <w:bottom w:val="none" w:sz="0" w:space="0" w:color="auto"/>
        <w:right w:val="none" w:sz="0" w:space="0" w:color="auto"/>
      </w:divBdr>
    </w:div>
    <w:div w:id="227886934">
      <w:marLeft w:val="0"/>
      <w:marRight w:val="0"/>
      <w:marTop w:val="0"/>
      <w:marBottom w:val="0"/>
      <w:divBdr>
        <w:top w:val="none" w:sz="0" w:space="0" w:color="auto"/>
        <w:left w:val="none" w:sz="0" w:space="0" w:color="auto"/>
        <w:bottom w:val="none" w:sz="0" w:space="0" w:color="auto"/>
        <w:right w:val="none" w:sz="0" w:space="0" w:color="auto"/>
      </w:divBdr>
    </w:div>
    <w:div w:id="227886935">
      <w:marLeft w:val="0"/>
      <w:marRight w:val="0"/>
      <w:marTop w:val="0"/>
      <w:marBottom w:val="0"/>
      <w:divBdr>
        <w:top w:val="none" w:sz="0" w:space="0" w:color="auto"/>
        <w:left w:val="none" w:sz="0" w:space="0" w:color="auto"/>
        <w:bottom w:val="none" w:sz="0" w:space="0" w:color="auto"/>
        <w:right w:val="none" w:sz="0" w:space="0" w:color="auto"/>
      </w:divBdr>
    </w:div>
    <w:div w:id="227886936">
      <w:marLeft w:val="0"/>
      <w:marRight w:val="0"/>
      <w:marTop w:val="0"/>
      <w:marBottom w:val="0"/>
      <w:divBdr>
        <w:top w:val="none" w:sz="0" w:space="0" w:color="auto"/>
        <w:left w:val="none" w:sz="0" w:space="0" w:color="auto"/>
        <w:bottom w:val="none" w:sz="0" w:space="0" w:color="auto"/>
        <w:right w:val="none" w:sz="0" w:space="0" w:color="auto"/>
      </w:divBdr>
    </w:div>
    <w:div w:id="227886937">
      <w:marLeft w:val="0"/>
      <w:marRight w:val="0"/>
      <w:marTop w:val="0"/>
      <w:marBottom w:val="0"/>
      <w:divBdr>
        <w:top w:val="none" w:sz="0" w:space="0" w:color="auto"/>
        <w:left w:val="none" w:sz="0" w:space="0" w:color="auto"/>
        <w:bottom w:val="none" w:sz="0" w:space="0" w:color="auto"/>
        <w:right w:val="none" w:sz="0" w:space="0" w:color="auto"/>
      </w:divBdr>
    </w:div>
    <w:div w:id="227886938">
      <w:marLeft w:val="0"/>
      <w:marRight w:val="0"/>
      <w:marTop w:val="0"/>
      <w:marBottom w:val="0"/>
      <w:divBdr>
        <w:top w:val="none" w:sz="0" w:space="0" w:color="auto"/>
        <w:left w:val="none" w:sz="0" w:space="0" w:color="auto"/>
        <w:bottom w:val="none" w:sz="0" w:space="0" w:color="auto"/>
        <w:right w:val="none" w:sz="0" w:space="0" w:color="auto"/>
      </w:divBdr>
    </w:div>
    <w:div w:id="227886939">
      <w:marLeft w:val="0"/>
      <w:marRight w:val="0"/>
      <w:marTop w:val="0"/>
      <w:marBottom w:val="0"/>
      <w:divBdr>
        <w:top w:val="none" w:sz="0" w:space="0" w:color="auto"/>
        <w:left w:val="none" w:sz="0" w:space="0" w:color="auto"/>
        <w:bottom w:val="none" w:sz="0" w:space="0" w:color="auto"/>
        <w:right w:val="none" w:sz="0" w:space="0" w:color="auto"/>
      </w:divBdr>
    </w:div>
    <w:div w:id="227886940">
      <w:marLeft w:val="0"/>
      <w:marRight w:val="0"/>
      <w:marTop w:val="0"/>
      <w:marBottom w:val="0"/>
      <w:divBdr>
        <w:top w:val="none" w:sz="0" w:space="0" w:color="auto"/>
        <w:left w:val="none" w:sz="0" w:space="0" w:color="auto"/>
        <w:bottom w:val="none" w:sz="0" w:space="0" w:color="auto"/>
        <w:right w:val="none" w:sz="0" w:space="0" w:color="auto"/>
      </w:divBdr>
    </w:div>
    <w:div w:id="227886941">
      <w:marLeft w:val="0"/>
      <w:marRight w:val="0"/>
      <w:marTop w:val="0"/>
      <w:marBottom w:val="0"/>
      <w:divBdr>
        <w:top w:val="none" w:sz="0" w:space="0" w:color="auto"/>
        <w:left w:val="none" w:sz="0" w:space="0" w:color="auto"/>
        <w:bottom w:val="none" w:sz="0" w:space="0" w:color="auto"/>
        <w:right w:val="none" w:sz="0" w:space="0" w:color="auto"/>
      </w:divBdr>
    </w:div>
    <w:div w:id="227886942">
      <w:marLeft w:val="0"/>
      <w:marRight w:val="0"/>
      <w:marTop w:val="0"/>
      <w:marBottom w:val="0"/>
      <w:divBdr>
        <w:top w:val="none" w:sz="0" w:space="0" w:color="auto"/>
        <w:left w:val="none" w:sz="0" w:space="0" w:color="auto"/>
        <w:bottom w:val="none" w:sz="0" w:space="0" w:color="auto"/>
        <w:right w:val="none" w:sz="0" w:space="0" w:color="auto"/>
      </w:divBdr>
    </w:div>
    <w:div w:id="227886943">
      <w:marLeft w:val="0"/>
      <w:marRight w:val="0"/>
      <w:marTop w:val="0"/>
      <w:marBottom w:val="0"/>
      <w:divBdr>
        <w:top w:val="none" w:sz="0" w:space="0" w:color="auto"/>
        <w:left w:val="none" w:sz="0" w:space="0" w:color="auto"/>
        <w:bottom w:val="none" w:sz="0" w:space="0" w:color="auto"/>
        <w:right w:val="none" w:sz="0" w:space="0" w:color="auto"/>
      </w:divBdr>
    </w:div>
    <w:div w:id="227886944">
      <w:marLeft w:val="0"/>
      <w:marRight w:val="0"/>
      <w:marTop w:val="0"/>
      <w:marBottom w:val="0"/>
      <w:divBdr>
        <w:top w:val="none" w:sz="0" w:space="0" w:color="auto"/>
        <w:left w:val="none" w:sz="0" w:space="0" w:color="auto"/>
        <w:bottom w:val="none" w:sz="0" w:space="0" w:color="auto"/>
        <w:right w:val="none" w:sz="0" w:space="0" w:color="auto"/>
      </w:divBdr>
    </w:div>
    <w:div w:id="227886945">
      <w:marLeft w:val="0"/>
      <w:marRight w:val="0"/>
      <w:marTop w:val="0"/>
      <w:marBottom w:val="0"/>
      <w:divBdr>
        <w:top w:val="none" w:sz="0" w:space="0" w:color="auto"/>
        <w:left w:val="none" w:sz="0" w:space="0" w:color="auto"/>
        <w:bottom w:val="none" w:sz="0" w:space="0" w:color="auto"/>
        <w:right w:val="none" w:sz="0" w:space="0" w:color="auto"/>
      </w:divBdr>
    </w:div>
    <w:div w:id="227886946">
      <w:marLeft w:val="0"/>
      <w:marRight w:val="0"/>
      <w:marTop w:val="0"/>
      <w:marBottom w:val="0"/>
      <w:divBdr>
        <w:top w:val="none" w:sz="0" w:space="0" w:color="auto"/>
        <w:left w:val="none" w:sz="0" w:space="0" w:color="auto"/>
        <w:bottom w:val="none" w:sz="0" w:space="0" w:color="auto"/>
        <w:right w:val="none" w:sz="0" w:space="0" w:color="auto"/>
      </w:divBdr>
    </w:div>
    <w:div w:id="227886947">
      <w:marLeft w:val="0"/>
      <w:marRight w:val="0"/>
      <w:marTop w:val="0"/>
      <w:marBottom w:val="0"/>
      <w:divBdr>
        <w:top w:val="none" w:sz="0" w:space="0" w:color="auto"/>
        <w:left w:val="none" w:sz="0" w:space="0" w:color="auto"/>
        <w:bottom w:val="none" w:sz="0" w:space="0" w:color="auto"/>
        <w:right w:val="none" w:sz="0" w:space="0" w:color="auto"/>
      </w:divBdr>
    </w:div>
    <w:div w:id="227886948">
      <w:marLeft w:val="0"/>
      <w:marRight w:val="0"/>
      <w:marTop w:val="0"/>
      <w:marBottom w:val="0"/>
      <w:divBdr>
        <w:top w:val="none" w:sz="0" w:space="0" w:color="auto"/>
        <w:left w:val="none" w:sz="0" w:space="0" w:color="auto"/>
        <w:bottom w:val="none" w:sz="0" w:space="0" w:color="auto"/>
        <w:right w:val="none" w:sz="0" w:space="0" w:color="auto"/>
      </w:divBdr>
    </w:div>
    <w:div w:id="227886949">
      <w:marLeft w:val="0"/>
      <w:marRight w:val="0"/>
      <w:marTop w:val="0"/>
      <w:marBottom w:val="0"/>
      <w:divBdr>
        <w:top w:val="none" w:sz="0" w:space="0" w:color="auto"/>
        <w:left w:val="none" w:sz="0" w:space="0" w:color="auto"/>
        <w:bottom w:val="none" w:sz="0" w:space="0" w:color="auto"/>
        <w:right w:val="none" w:sz="0" w:space="0" w:color="auto"/>
      </w:divBdr>
    </w:div>
    <w:div w:id="227886950">
      <w:marLeft w:val="0"/>
      <w:marRight w:val="0"/>
      <w:marTop w:val="0"/>
      <w:marBottom w:val="0"/>
      <w:divBdr>
        <w:top w:val="none" w:sz="0" w:space="0" w:color="auto"/>
        <w:left w:val="none" w:sz="0" w:space="0" w:color="auto"/>
        <w:bottom w:val="none" w:sz="0" w:space="0" w:color="auto"/>
        <w:right w:val="none" w:sz="0" w:space="0" w:color="auto"/>
      </w:divBdr>
    </w:div>
    <w:div w:id="227886951">
      <w:marLeft w:val="0"/>
      <w:marRight w:val="0"/>
      <w:marTop w:val="0"/>
      <w:marBottom w:val="0"/>
      <w:divBdr>
        <w:top w:val="none" w:sz="0" w:space="0" w:color="auto"/>
        <w:left w:val="none" w:sz="0" w:space="0" w:color="auto"/>
        <w:bottom w:val="none" w:sz="0" w:space="0" w:color="auto"/>
        <w:right w:val="none" w:sz="0" w:space="0" w:color="auto"/>
      </w:divBdr>
    </w:div>
    <w:div w:id="227886952">
      <w:marLeft w:val="0"/>
      <w:marRight w:val="0"/>
      <w:marTop w:val="0"/>
      <w:marBottom w:val="0"/>
      <w:divBdr>
        <w:top w:val="none" w:sz="0" w:space="0" w:color="auto"/>
        <w:left w:val="none" w:sz="0" w:space="0" w:color="auto"/>
        <w:bottom w:val="none" w:sz="0" w:space="0" w:color="auto"/>
        <w:right w:val="none" w:sz="0" w:space="0" w:color="auto"/>
      </w:divBdr>
    </w:div>
    <w:div w:id="227886953">
      <w:marLeft w:val="0"/>
      <w:marRight w:val="0"/>
      <w:marTop w:val="0"/>
      <w:marBottom w:val="0"/>
      <w:divBdr>
        <w:top w:val="none" w:sz="0" w:space="0" w:color="auto"/>
        <w:left w:val="none" w:sz="0" w:space="0" w:color="auto"/>
        <w:bottom w:val="none" w:sz="0" w:space="0" w:color="auto"/>
        <w:right w:val="none" w:sz="0" w:space="0" w:color="auto"/>
      </w:divBdr>
    </w:div>
    <w:div w:id="227886954">
      <w:marLeft w:val="0"/>
      <w:marRight w:val="0"/>
      <w:marTop w:val="0"/>
      <w:marBottom w:val="0"/>
      <w:divBdr>
        <w:top w:val="none" w:sz="0" w:space="0" w:color="auto"/>
        <w:left w:val="none" w:sz="0" w:space="0" w:color="auto"/>
        <w:bottom w:val="none" w:sz="0" w:space="0" w:color="auto"/>
        <w:right w:val="none" w:sz="0" w:space="0" w:color="auto"/>
      </w:divBdr>
    </w:div>
    <w:div w:id="227886955">
      <w:marLeft w:val="0"/>
      <w:marRight w:val="0"/>
      <w:marTop w:val="0"/>
      <w:marBottom w:val="0"/>
      <w:divBdr>
        <w:top w:val="none" w:sz="0" w:space="0" w:color="auto"/>
        <w:left w:val="none" w:sz="0" w:space="0" w:color="auto"/>
        <w:bottom w:val="none" w:sz="0" w:space="0" w:color="auto"/>
        <w:right w:val="none" w:sz="0" w:space="0" w:color="auto"/>
      </w:divBdr>
    </w:div>
    <w:div w:id="227886956">
      <w:marLeft w:val="0"/>
      <w:marRight w:val="0"/>
      <w:marTop w:val="0"/>
      <w:marBottom w:val="0"/>
      <w:divBdr>
        <w:top w:val="none" w:sz="0" w:space="0" w:color="auto"/>
        <w:left w:val="none" w:sz="0" w:space="0" w:color="auto"/>
        <w:bottom w:val="none" w:sz="0" w:space="0" w:color="auto"/>
        <w:right w:val="none" w:sz="0" w:space="0" w:color="auto"/>
      </w:divBdr>
    </w:div>
    <w:div w:id="227886957">
      <w:marLeft w:val="0"/>
      <w:marRight w:val="0"/>
      <w:marTop w:val="0"/>
      <w:marBottom w:val="0"/>
      <w:divBdr>
        <w:top w:val="none" w:sz="0" w:space="0" w:color="auto"/>
        <w:left w:val="none" w:sz="0" w:space="0" w:color="auto"/>
        <w:bottom w:val="none" w:sz="0" w:space="0" w:color="auto"/>
        <w:right w:val="none" w:sz="0" w:space="0" w:color="auto"/>
      </w:divBdr>
    </w:div>
    <w:div w:id="227886958">
      <w:marLeft w:val="0"/>
      <w:marRight w:val="0"/>
      <w:marTop w:val="0"/>
      <w:marBottom w:val="0"/>
      <w:divBdr>
        <w:top w:val="none" w:sz="0" w:space="0" w:color="auto"/>
        <w:left w:val="none" w:sz="0" w:space="0" w:color="auto"/>
        <w:bottom w:val="none" w:sz="0" w:space="0" w:color="auto"/>
        <w:right w:val="none" w:sz="0" w:space="0" w:color="auto"/>
      </w:divBdr>
    </w:div>
    <w:div w:id="227886959">
      <w:marLeft w:val="0"/>
      <w:marRight w:val="0"/>
      <w:marTop w:val="0"/>
      <w:marBottom w:val="0"/>
      <w:divBdr>
        <w:top w:val="none" w:sz="0" w:space="0" w:color="auto"/>
        <w:left w:val="none" w:sz="0" w:space="0" w:color="auto"/>
        <w:bottom w:val="none" w:sz="0" w:space="0" w:color="auto"/>
        <w:right w:val="none" w:sz="0" w:space="0" w:color="auto"/>
      </w:divBdr>
    </w:div>
    <w:div w:id="227886960">
      <w:marLeft w:val="0"/>
      <w:marRight w:val="0"/>
      <w:marTop w:val="0"/>
      <w:marBottom w:val="0"/>
      <w:divBdr>
        <w:top w:val="none" w:sz="0" w:space="0" w:color="auto"/>
        <w:left w:val="none" w:sz="0" w:space="0" w:color="auto"/>
        <w:bottom w:val="none" w:sz="0" w:space="0" w:color="auto"/>
        <w:right w:val="none" w:sz="0" w:space="0" w:color="auto"/>
      </w:divBdr>
    </w:div>
    <w:div w:id="227886961">
      <w:marLeft w:val="0"/>
      <w:marRight w:val="0"/>
      <w:marTop w:val="0"/>
      <w:marBottom w:val="0"/>
      <w:divBdr>
        <w:top w:val="none" w:sz="0" w:space="0" w:color="auto"/>
        <w:left w:val="none" w:sz="0" w:space="0" w:color="auto"/>
        <w:bottom w:val="none" w:sz="0" w:space="0" w:color="auto"/>
        <w:right w:val="none" w:sz="0" w:space="0" w:color="auto"/>
      </w:divBdr>
    </w:div>
    <w:div w:id="227886962">
      <w:marLeft w:val="0"/>
      <w:marRight w:val="0"/>
      <w:marTop w:val="0"/>
      <w:marBottom w:val="0"/>
      <w:divBdr>
        <w:top w:val="none" w:sz="0" w:space="0" w:color="auto"/>
        <w:left w:val="none" w:sz="0" w:space="0" w:color="auto"/>
        <w:bottom w:val="none" w:sz="0" w:space="0" w:color="auto"/>
        <w:right w:val="none" w:sz="0" w:space="0" w:color="auto"/>
      </w:divBdr>
    </w:div>
    <w:div w:id="227886963">
      <w:marLeft w:val="0"/>
      <w:marRight w:val="0"/>
      <w:marTop w:val="0"/>
      <w:marBottom w:val="0"/>
      <w:divBdr>
        <w:top w:val="none" w:sz="0" w:space="0" w:color="auto"/>
        <w:left w:val="none" w:sz="0" w:space="0" w:color="auto"/>
        <w:bottom w:val="none" w:sz="0" w:space="0" w:color="auto"/>
        <w:right w:val="none" w:sz="0" w:space="0" w:color="auto"/>
      </w:divBdr>
    </w:div>
    <w:div w:id="227886964">
      <w:marLeft w:val="0"/>
      <w:marRight w:val="0"/>
      <w:marTop w:val="0"/>
      <w:marBottom w:val="0"/>
      <w:divBdr>
        <w:top w:val="none" w:sz="0" w:space="0" w:color="auto"/>
        <w:left w:val="none" w:sz="0" w:space="0" w:color="auto"/>
        <w:bottom w:val="none" w:sz="0" w:space="0" w:color="auto"/>
        <w:right w:val="none" w:sz="0" w:space="0" w:color="auto"/>
      </w:divBdr>
    </w:div>
    <w:div w:id="227886965">
      <w:marLeft w:val="0"/>
      <w:marRight w:val="0"/>
      <w:marTop w:val="0"/>
      <w:marBottom w:val="0"/>
      <w:divBdr>
        <w:top w:val="none" w:sz="0" w:space="0" w:color="auto"/>
        <w:left w:val="none" w:sz="0" w:space="0" w:color="auto"/>
        <w:bottom w:val="none" w:sz="0" w:space="0" w:color="auto"/>
        <w:right w:val="none" w:sz="0" w:space="0" w:color="auto"/>
      </w:divBdr>
    </w:div>
    <w:div w:id="227886966">
      <w:marLeft w:val="0"/>
      <w:marRight w:val="0"/>
      <w:marTop w:val="0"/>
      <w:marBottom w:val="0"/>
      <w:divBdr>
        <w:top w:val="none" w:sz="0" w:space="0" w:color="auto"/>
        <w:left w:val="none" w:sz="0" w:space="0" w:color="auto"/>
        <w:bottom w:val="none" w:sz="0" w:space="0" w:color="auto"/>
        <w:right w:val="none" w:sz="0" w:space="0" w:color="auto"/>
      </w:divBdr>
    </w:div>
    <w:div w:id="227886967">
      <w:marLeft w:val="0"/>
      <w:marRight w:val="0"/>
      <w:marTop w:val="0"/>
      <w:marBottom w:val="0"/>
      <w:divBdr>
        <w:top w:val="none" w:sz="0" w:space="0" w:color="auto"/>
        <w:left w:val="none" w:sz="0" w:space="0" w:color="auto"/>
        <w:bottom w:val="none" w:sz="0" w:space="0" w:color="auto"/>
        <w:right w:val="none" w:sz="0" w:space="0" w:color="auto"/>
      </w:divBdr>
    </w:div>
    <w:div w:id="227886968">
      <w:marLeft w:val="0"/>
      <w:marRight w:val="0"/>
      <w:marTop w:val="0"/>
      <w:marBottom w:val="0"/>
      <w:divBdr>
        <w:top w:val="none" w:sz="0" w:space="0" w:color="auto"/>
        <w:left w:val="none" w:sz="0" w:space="0" w:color="auto"/>
        <w:bottom w:val="none" w:sz="0" w:space="0" w:color="auto"/>
        <w:right w:val="none" w:sz="0" w:space="0" w:color="auto"/>
      </w:divBdr>
    </w:div>
    <w:div w:id="227886969">
      <w:marLeft w:val="0"/>
      <w:marRight w:val="0"/>
      <w:marTop w:val="0"/>
      <w:marBottom w:val="0"/>
      <w:divBdr>
        <w:top w:val="none" w:sz="0" w:space="0" w:color="auto"/>
        <w:left w:val="none" w:sz="0" w:space="0" w:color="auto"/>
        <w:bottom w:val="none" w:sz="0" w:space="0" w:color="auto"/>
        <w:right w:val="none" w:sz="0" w:space="0" w:color="auto"/>
      </w:divBdr>
    </w:div>
    <w:div w:id="227886970">
      <w:marLeft w:val="0"/>
      <w:marRight w:val="0"/>
      <w:marTop w:val="0"/>
      <w:marBottom w:val="0"/>
      <w:divBdr>
        <w:top w:val="none" w:sz="0" w:space="0" w:color="auto"/>
        <w:left w:val="none" w:sz="0" w:space="0" w:color="auto"/>
        <w:bottom w:val="none" w:sz="0" w:space="0" w:color="auto"/>
        <w:right w:val="none" w:sz="0" w:space="0" w:color="auto"/>
      </w:divBdr>
    </w:div>
    <w:div w:id="227886971">
      <w:marLeft w:val="0"/>
      <w:marRight w:val="0"/>
      <w:marTop w:val="0"/>
      <w:marBottom w:val="0"/>
      <w:divBdr>
        <w:top w:val="none" w:sz="0" w:space="0" w:color="auto"/>
        <w:left w:val="none" w:sz="0" w:space="0" w:color="auto"/>
        <w:bottom w:val="none" w:sz="0" w:space="0" w:color="auto"/>
        <w:right w:val="none" w:sz="0" w:space="0" w:color="auto"/>
      </w:divBdr>
    </w:div>
    <w:div w:id="227886972">
      <w:marLeft w:val="0"/>
      <w:marRight w:val="0"/>
      <w:marTop w:val="0"/>
      <w:marBottom w:val="0"/>
      <w:divBdr>
        <w:top w:val="none" w:sz="0" w:space="0" w:color="auto"/>
        <w:left w:val="none" w:sz="0" w:space="0" w:color="auto"/>
        <w:bottom w:val="none" w:sz="0" w:space="0" w:color="auto"/>
        <w:right w:val="none" w:sz="0" w:space="0" w:color="auto"/>
      </w:divBdr>
    </w:div>
    <w:div w:id="227886973">
      <w:marLeft w:val="0"/>
      <w:marRight w:val="0"/>
      <w:marTop w:val="0"/>
      <w:marBottom w:val="0"/>
      <w:divBdr>
        <w:top w:val="none" w:sz="0" w:space="0" w:color="auto"/>
        <w:left w:val="none" w:sz="0" w:space="0" w:color="auto"/>
        <w:bottom w:val="none" w:sz="0" w:space="0" w:color="auto"/>
        <w:right w:val="none" w:sz="0" w:space="0" w:color="auto"/>
      </w:divBdr>
    </w:div>
    <w:div w:id="227886974">
      <w:marLeft w:val="0"/>
      <w:marRight w:val="0"/>
      <w:marTop w:val="0"/>
      <w:marBottom w:val="0"/>
      <w:divBdr>
        <w:top w:val="none" w:sz="0" w:space="0" w:color="auto"/>
        <w:left w:val="none" w:sz="0" w:space="0" w:color="auto"/>
        <w:bottom w:val="none" w:sz="0" w:space="0" w:color="auto"/>
        <w:right w:val="none" w:sz="0" w:space="0" w:color="auto"/>
      </w:divBdr>
    </w:div>
    <w:div w:id="227886975">
      <w:marLeft w:val="0"/>
      <w:marRight w:val="0"/>
      <w:marTop w:val="0"/>
      <w:marBottom w:val="0"/>
      <w:divBdr>
        <w:top w:val="none" w:sz="0" w:space="0" w:color="auto"/>
        <w:left w:val="none" w:sz="0" w:space="0" w:color="auto"/>
        <w:bottom w:val="none" w:sz="0" w:space="0" w:color="auto"/>
        <w:right w:val="none" w:sz="0" w:space="0" w:color="auto"/>
      </w:divBdr>
    </w:div>
    <w:div w:id="227886976">
      <w:marLeft w:val="0"/>
      <w:marRight w:val="0"/>
      <w:marTop w:val="0"/>
      <w:marBottom w:val="0"/>
      <w:divBdr>
        <w:top w:val="none" w:sz="0" w:space="0" w:color="auto"/>
        <w:left w:val="none" w:sz="0" w:space="0" w:color="auto"/>
        <w:bottom w:val="none" w:sz="0" w:space="0" w:color="auto"/>
        <w:right w:val="none" w:sz="0" w:space="0" w:color="auto"/>
      </w:divBdr>
    </w:div>
    <w:div w:id="227886977">
      <w:marLeft w:val="0"/>
      <w:marRight w:val="0"/>
      <w:marTop w:val="0"/>
      <w:marBottom w:val="0"/>
      <w:divBdr>
        <w:top w:val="none" w:sz="0" w:space="0" w:color="auto"/>
        <w:left w:val="none" w:sz="0" w:space="0" w:color="auto"/>
        <w:bottom w:val="none" w:sz="0" w:space="0" w:color="auto"/>
        <w:right w:val="none" w:sz="0" w:space="0" w:color="auto"/>
      </w:divBdr>
    </w:div>
    <w:div w:id="227886978">
      <w:marLeft w:val="0"/>
      <w:marRight w:val="0"/>
      <w:marTop w:val="0"/>
      <w:marBottom w:val="0"/>
      <w:divBdr>
        <w:top w:val="none" w:sz="0" w:space="0" w:color="auto"/>
        <w:left w:val="none" w:sz="0" w:space="0" w:color="auto"/>
        <w:bottom w:val="none" w:sz="0" w:space="0" w:color="auto"/>
        <w:right w:val="none" w:sz="0" w:space="0" w:color="auto"/>
      </w:divBdr>
    </w:div>
    <w:div w:id="227886979">
      <w:marLeft w:val="0"/>
      <w:marRight w:val="0"/>
      <w:marTop w:val="0"/>
      <w:marBottom w:val="0"/>
      <w:divBdr>
        <w:top w:val="none" w:sz="0" w:space="0" w:color="auto"/>
        <w:left w:val="none" w:sz="0" w:space="0" w:color="auto"/>
        <w:bottom w:val="none" w:sz="0" w:space="0" w:color="auto"/>
        <w:right w:val="none" w:sz="0" w:space="0" w:color="auto"/>
      </w:divBdr>
    </w:div>
    <w:div w:id="227886980">
      <w:marLeft w:val="0"/>
      <w:marRight w:val="0"/>
      <w:marTop w:val="0"/>
      <w:marBottom w:val="0"/>
      <w:divBdr>
        <w:top w:val="none" w:sz="0" w:space="0" w:color="auto"/>
        <w:left w:val="none" w:sz="0" w:space="0" w:color="auto"/>
        <w:bottom w:val="none" w:sz="0" w:space="0" w:color="auto"/>
        <w:right w:val="none" w:sz="0" w:space="0" w:color="auto"/>
      </w:divBdr>
    </w:div>
    <w:div w:id="227886981">
      <w:marLeft w:val="0"/>
      <w:marRight w:val="0"/>
      <w:marTop w:val="0"/>
      <w:marBottom w:val="0"/>
      <w:divBdr>
        <w:top w:val="none" w:sz="0" w:space="0" w:color="auto"/>
        <w:left w:val="none" w:sz="0" w:space="0" w:color="auto"/>
        <w:bottom w:val="none" w:sz="0" w:space="0" w:color="auto"/>
        <w:right w:val="none" w:sz="0" w:space="0" w:color="auto"/>
      </w:divBdr>
    </w:div>
    <w:div w:id="227886982">
      <w:marLeft w:val="0"/>
      <w:marRight w:val="0"/>
      <w:marTop w:val="0"/>
      <w:marBottom w:val="0"/>
      <w:divBdr>
        <w:top w:val="none" w:sz="0" w:space="0" w:color="auto"/>
        <w:left w:val="none" w:sz="0" w:space="0" w:color="auto"/>
        <w:bottom w:val="none" w:sz="0" w:space="0" w:color="auto"/>
        <w:right w:val="none" w:sz="0" w:space="0" w:color="auto"/>
      </w:divBdr>
    </w:div>
    <w:div w:id="227886983">
      <w:marLeft w:val="0"/>
      <w:marRight w:val="0"/>
      <w:marTop w:val="0"/>
      <w:marBottom w:val="0"/>
      <w:divBdr>
        <w:top w:val="none" w:sz="0" w:space="0" w:color="auto"/>
        <w:left w:val="none" w:sz="0" w:space="0" w:color="auto"/>
        <w:bottom w:val="none" w:sz="0" w:space="0" w:color="auto"/>
        <w:right w:val="none" w:sz="0" w:space="0" w:color="auto"/>
      </w:divBdr>
    </w:div>
    <w:div w:id="227886984">
      <w:marLeft w:val="0"/>
      <w:marRight w:val="0"/>
      <w:marTop w:val="0"/>
      <w:marBottom w:val="0"/>
      <w:divBdr>
        <w:top w:val="none" w:sz="0" w:space="0" w:color="auto"/>
        <w:left w:val="none" w:sz="0" w:space="0" w:color="auto"/>
        <w:bottom w:val="none" w:sz="0" w:space="0" w:color="auto"/>
        <w:right w:val="none" w:sz="0" w:space="0" w:color="auto"/>
      </w:divBdr>
    </w:div>
    <w:div w:id="227886985">
      <w:marLeft w:val="0"/>
      <w:marRight w:val="0"/>
      <w:marTop w:val="0"/>
      <w:marBottom w:val="0"/>
      <w:divBdr>
        <w:top w:val="none" w:sz="0" w:space="0" w:color="auto"/>
        <w:left w:val="none" w:sz="0" w:space="0" w:color="auto"/>
        <w:bottom w:val="none" w:sz="0" w:space="0" w:color="auto"/>
        <w:right w:val="none" w:sz="0" w:space="0" w:color="auto"/>
      </w:divBdr>
    </w:div>
    <w:div w:id="227886986">
      <w:marLeft w:val="0"/>
      <w:marRight w:val="0"/>
      <w:marTop w:val="0"/>
      <w:marBottom w:val="0"/>
      <w:divBdr>
        <w:top w:val="none" w:sz="0" w:space="0" w:color="auto"/>
        <w:left w:val="none" w:sz="0" w:space="0" w:color="auto"/>
        <w:bottom w:val="none" w:sz="0" w:space="0" w:color="auto"/>
        <w:right w:val="none" w:sz="0" w:space="0" w:color="auto"/>
      </w:divBdr>
    </w:div>
    <w:div w:id="227886987">
      <w:marLeft w:val="0"/>
      <w:marRight w:val="0"/>
      <w:marTop w:val="0"/>
      <w:marBottom w:val="0"/>
      <w:divBdr>
        <w:top w:val="none" w:sz="0" w:space="0" w:color="auto"/>
        <w:left w:val="none" w:sz="0" w:space="0" w:color="auto"/>
        <w:bottom w:val="none" w:sz="0" w:space="0" w:color="auto"/>
        <w:right w:val="none" w:sz="0" w:space="0" w:color="auto"/>
      </w:divBdr>
    </w:div>
    <w:div w:id="227886988">
      <w:marLeft w:val="0"/>
      <w:marRight w:val="0"/>
      <w:marTop w:val="0"/>
      <w:marBottom w:val="0"/>
      <w:divBdr>
        <w:top w:val="none" w:sz="0" w:space="0" w:color="auto"/>
        <w:left w:val="none" w:sz="0" w:space="0" w:color="auto"/>
        <w:bottom w:val="none" w:sz="0" w:space="0" w:color="auto"/>
        <w:right w:val="none" w:sz="0" w:space="0" w:color="auto"/>
      </w:divBdr>
    </w:div>
    <w:div w:id="227886989">
      <w:marLeft w:val="0"/>
      <w:marRight w:val="0"/>
      <w:marTop w:val="0"/>
      <w:marBottom w:val="0"/>
      <w:divBdr>
        <w:top w:val="none" w:sz="0" w:space="0" w:color="auto"/>
        <w:left w:val="none" w:sz="0" w:space="0" w:color="auto"/>
        <w:bottom w:val="none" w:sz="0" w:space="0" w:color="auto"/>
        <w:right w:val="none" w:sz="0" w:space="0" w:color="auto"/>
      </w:divBdr>
    </w:div>
    <w:div w:id="227886990">
      <w:marLeft w:val="0"/>
      <w:marRight w:val="0"/>
      <w:marTop w:val="0"/>
      <w:marBottom w:val="0"/>
      <w:divBdr>
        <w:top w:val="none" w:sz="0" w:space="0" w:color="auto"/>
        <w:left w:val="none" w:sz="0" w:space="0" w:color="auto"/>
        <w:bottom w:val="none" w:sz="0" w:space="0" w:color="auto"/>
        <w:right w:val="none" w:sz="0" w:space="0" w:color="auto"/>
      </w:divBdr>
    </w:div>
    <w:div w:id="227886991">
      <w:marLeft w:val="0"/>
      <w:marRight w:val="0"/>
      <w:marTop w:val="0"/>
      <w:marBottom w:val="0"/>
      <w:divBdr>
        <w:top w:val="none" w:sz="0" w:space="0" w:color="auto"/>
        <w:left w:val="none" w:sz="0" w:space="0" w:color="auto"/>
        <w:bottom w:val="none" w:sz="0" w:space="0" w:color="auto"/>
        <w:right w:val="none" w:sz="0" w:space="0" w:color="auto"/>
      </w:divBdr>
    </w:div>
    <w:div w:id="227886992">
      <w:marLeft w:val="0"/>
      <w:marRight w:val="0"/>
      <w:marTop w:val="0"/>
      <w:marBottom w:val="0"/>
      <w:divBdr>
        <w:top w:val="none" w:sz="0" w:space="0" w:color="auto"/>
        <w:left w:val="none" w:sz="0" w:space="0" w:color="auto"/>
        <w:bottom w:val="none" w:sz="0" w:space="0" w:color="auto"/>
        <w:right w:val="none" w:sz="0" w:space="0" w:color="auto"/>
      </w:divBdr>
    </w:div>
    <w:div w:id="227886993">
      <w:marLeft w:val="0"/>
      <w:marRight w:val="0"/>
      <w:marTop w:val="0"/>
      <w:marBottom w:val="0"/>
      <w:divBdr>
        <w:top w:val="none" w:sz="0" w:space="0" w:color="auto"/>
        <w:left w:val="none" w:sz="0" w:space="0" w:color="auto"/>
        <w:bottom w:val="none" w:sz="0" w:space="0" w:color="auto"/>
        <w:right w:val="none" w:sz="0" w:space="0" w:color="auto"/>
      </w:divBdr>
    </w:div>
    <w:div w:id="227886994">
      <w:marLeft w:val="0"/>
      <w:marRight w:val="0"/>
      <w:marTop w:val="0"/>
      <w:marBottom w:val="0"/>
      <w:divBdr>
        <w:top w:val="none" w:sz="0" w:space="0" w:color="auto"/>
        <w:left w:val="none" w:sz="0" w:space="0" w:color="auto"/>
        <w:bottom w:val="none" w:sz="0" w:space="0" w:color="auto"/>
        <w:right w:val="none" w:sz="0" w:space="0" w:color="auto"/>
      </w:divBdr>
    </w:div>
    <w:div w:id="227886995">
      <w:marLeft w:val="0"/>
      <w:marRight w:val="0"/>
      <w:marTop w:val="0"/>
      <w:marBottom w:val="0"/>
      <w:divBdr>
        <w:top w:val="none" w:sz="0" w:space="0" w:color="auto"/>
        <w:left w:val="none" w:sz="0" w:space="0" w:color="auto"/>
        <w:bottom w:val="none" w:sz="0" w:space="0" w:color="auto"/>
        <w:right w:val="none" w:sz="0" w:space="0" w:color="auto"/>
      </w:divBdr>
    </w:div>
    <w:div w:id="227886996">
      <w:marLeft w:val="0"/>
      <w:marRight w:val="0"/>
      <w:marTop w:val="0"/>
      <w:marBottom w:val="0"/>
      <w:divBdr>
        <w:top w:val="none" w:sz="0" w:space="0" w:color="auto"/>
        <w:left w:val="none" w:sz="0" w:space="0" w:color="auto"/>
        <w:bottom w:val="none" w:sz="0" w:space="0" w:color="auto"/>
        <w:right w:val="none" w:sz="0" w:space="0" w:color="auto"/>
      </w:divBdr>
    </w:div>
    <w:div w:id="227886997">
      <w:marLeft w:val="0"/>
      <w:marRight w:val="0"/>
      <w:marTop w:val="0"/>
      <w:marBottom w:val="0"/>
      <w:divBdr>
        <w:top w:val="none" w:sz="0" w:space="0" w:color="auto"/>
        <w:left w:val="none" w:sz="0" w:space="0" w:color="auto"/>
        <w:bottom w:val="none" w:sz="0" w:space="0" w:color="auto"/>
        <w:right w:val="none" w:sz="0" w:space="0" w:color="auto"/>
      </w:divBdr>
    </w:div>
    <w:div w:id="227886998">
      <w:marLeft w:val="0"/>
      <w:marRight w:val="0"/>
      <w:marTop w:val="0"/>
      <w:marBottom w:val="0"/>
      <w:divBdr>
        <w:top w:val="none" w:sz="0" w:space="0" w:color="auto"/>
        <w:left w:val="none" w:sz="0" w:space="0" w:color="auto"/>
        <w:bottom w:val="none" w:sz="0" w:space="0" w:color="auto"/>
        <w:right w:val="none" w:sz="0" w:space="0" w:color="auto"/>
      </w:divBdr>
    </w:div>
    <w:div w:id="227886999">
      <w:marLeft w:val="0"/>
      <w:marRight w:val="0"/>
      <w:marTop w:val="0"/>
      <w:marBottom w:val="0"/>
      <w:divBdr>
        <w:top w:val="none" w:sz="0" w:space="0" w:color="auto"/>
        <w:left w:val="none" w:sz="0" w:space="0" w:color="auto"/>
        <w:bottom w:val="none" w:sz="0" w:space="0" w:color="auto"/>
        <w:right w:val="none" w:sz="0" w:space="0" w:color="auto"/>
      </w:divBdr>
    </w:div>
    <w:div w:id="227887000">
      <w:marLeft w:val="0"/>
      <w:marRight w:val="0"/>
      <w:marTop w:val="0"/>
      <w:marBottom w:val="0"/>
      <w:divBdr>
        <w:top w:val="none" w:sz="0" w:space="0" w:color="auto"/>
        <w:left w:val="none" w:sz="0" w:space="0" w:color="auto"/>
        <w:bottom w:val="none" w:sz="0" w:space="0" w:color="auto"/>
        <w:right w:val="none" w:sz="0" w:space="0" w:color="auto"/>
      </w:divBdr>
    </w:div>
    <w:div w:id="227887001">
      <w:marLeft w:val="0"/>
      <w:marRight w:val="0"/>
      <w:marTop w:val="0"/>
      <w:marBottom w:val="0"/>
      <w:divBdr>
        <w:top w:val="none" w:sz="0" w:space="0" w:color="auto"/>
        <w:left w:val="none" w:sz="0" w:space="0" w:color="auto"/>
        <w:bottom w:val="none" w:sz="0" w:space="0" w:color="auto"/>
        <w:right w:val="none" w:sz="0" w:space="0" w:color="auto"/>
      </w:divBdr>
    </w:div>
    <w:div w:id="227887002">
      <w:marLeft w:val="0"/>
      <w:marRight w:val="0"/>
      <w:marTop w:val="0"/>
      <w:marBottom w:val="0"/>
      <w:divBdr>
        <w:top w:val="none" w:sz="0" w:space="0" w:color="auto"/>
        <w:left w:val="none" w:sz="0" w:space="0" w:color="auto"/>
        <w:bottom w:val="none" w:sz="0" w:space="0" w:color="auto"/>
        <w:right w:val="none" w:sz="0" w:space="0" w:color="auto"/>
      </w:divBdr>
    </w:div>
    <w:div w:id="227887003">
      <w:marLeft w:val="0"/>
      <w:marRight w:val="0"/>
      <w:marTop w:val="0"/>
      <w:marBottom w:val="0"/>
      <w:divBdr>
        <w:top w:val="none" w:sz="0" w:space="0" w:color="auto"/>
        <w:left w:val="none" w:sz="0" w:space="0" w:color="auto"/>
        <w:bottom w:val="none" w:sz="0" w:space="0" w:color="auto"/>
        <w:right w:val="none" w:sz="0" w:space="0" w:color="auto"/>
      </w:divBdr>
    </w:div>
    <w:div w:id="227887004">
      <w:marLeft w:val="0"/>
      <w:marRight w:val="0"/>
      <w:marTop w:val="0"/>
      <w:marBottom w:val="0"/>
      <w:divBdr>
        <w:top w:val="none" w:sz="0" w:space="0" w:color="auto"/>
        <w:left w:val="none" w:sz="0" w:space="0" w:color="auto"/>
        <w:bottom w:val="none" w:sz="0" w:space="0" w:color="auto"/>
        <w:right w:val="none" w:sz="0" w:space="0" w:color="auto"/>
      </w:divBdr>
    </w:div>
    <w:div w:id="227887005">
      <w:marLeft w:val="0"/>
      <w:marRight w:val="0"/>
      <w:marTop w:val="0"/>
      <w:marBottom w:val="0"/>
      <w:divBdr>
        <w:top w:val="none" w:sz="0" w:space="0" w:color="auto"/>
        <w:left w:val="none" w:sz="0" w:space="0" w:color="auto"/>
        <w:bottom w:val="none" w:sz="0" w:space="0" w:color="auto"/>
        <w:right w:val="none" w:sz="0" w:space="0" w:color="auto"/>
      </w:divBdr>
    </w:div>
    <w:div w:id="227887006">
      <w:marLeft w:val="0"/>
      <w:marRight w:val="0"/>
      <w:marTop w:val="0"/>
      <w:marBottom w:val="0"/>
      <w:divBdr>
        <w:top w:val="none" w:sz="0" w:space="0" w:color="auto"/>
        <w:left w:val="none" w:sz="0" w:space="0" w:color="auto"/>
        <w:bottom w:val="none" w:sz="0" w:space="0" w:color="auto"/>
        <w:right w:val="none" w:sz="0" w:space="0" w:color="auto"/>
      </w:divBdr>
    </w:div>
    <w:div w:id="227887007">
      <w:marLeft w:val="0"/>
      <w:marRight w:val="0"/>
      <w:marTop w:val="0"/>
      <w:marBottom w:val="0"/>
      <w:divBdr>
        <w:top w:val="none" w:sz="0" w:space="0" w:color="auto"/>
        <w:left w:val="none" w:sz="0" w:space="0" w:color="auto"/>
        <w:bottom w:val="none" w:sz="0" w:space="0" w:color="auto"/>
        <w:right w:val="none" w:sz="0" w:space="0" w:color="auto"/>
      </w:divBdr>
    </w:div>
    <w:div w:id="227887008">
      <w:marLeft w:val="0"/>
      <w:marRight w:val="0"/>
      <w:marTop w:val="0"/>
      <w:marBottom w:val="0"/>
      <w:divBdr>
        <w:top w:val="none" w:sz="0" w:space="0" w:color="auto"/>
        <w:left w:val="none" w:sz="0" w:space="0" w:color="auto"/>
        <w:bottom w:val="none" w:sz="0" w:space="0" w:color="auto"/>
        <w:right w:val="none" w:sz="0" w:space="0" w:color="auto"/>
      </w:divBdr>
    </w:div>
    <w:div w:id="227887009">
      <w:marLeft w:val="0"/>
      <w:marRight w:val="0"/>
      <w:marTop w:val="0"/>
      <w:marBottom w:val="0"/>
      <w:divBdr>
        <w:top w:val="none" w:sz="0" w:space="0" w:color="auto"/>
        <w:left w:val="none" w:sz="0" w:space="0" w:color="auto"/>
        <w:bottom w:val="none" w:sz="0" w:space="0" w:color="auto"/>
        <w:right w:val="none" w:sz="0" w:space="0" w:color="auto"/>
      </w:divBdr>
    </w:div>
    <w:div w:id="227887010">
      <w:marLeft w:val="0"/>
      <w:marRight w:val="0"/>
      <w:marTop w:val="0"/>
      <w:marBottom w:val="0"/>
      <w:divBdr>
        <w:top w:val="none" w:sz="0" w:space="0" w:color="auto"/>
        <w:left w:val="none" w:sz="0" w:space="0" w:color="auto"/>
        <w:bottom w:val="none" w:sz="0" w:space="0" w:color="auto"/>
        <w:right w:val="none" w:sz="0" w:space="0" w:color="auto"/>
      </w:divBdr>
    </w:div>
    <w:div w:id="227887011">
      <w:marLeft w:val="0"/>
      <w:marRight w:val="0"/>
      <w:marTop w:val="0"/>
      <w:marBottom w:val="0"/>
      <w:divBdr>
        <w:top w:val="none" w:sz="0" w:space="0" w:color="auto"/>
        <w:left w:val="none" w:sz="0" w:space="0" w:color="auto"/>
        <w:bottom w:val="none" w:sz="0" w:space="0" w:color="auto"/>
        <w:right w:val="none" w:sz="0" w:space="0" w:color="auto"/>
      </w:divBdr>
    </w:div>
    <w:div w:id="227887012">
      <w:marLeft w:val="0"/>
      <w:marRight w:val="0"/>
      <w:marTop w:val="0"/>
      <w:marBottom w:val="0"/>
      <w:divBdr>
        <w:top w:val="none" w:sz="0" w:space="0" w:color="auto"/>
        <w:left w:val="none" w:sz="0" w:space="0" w:color="auto"/>
        <w:bottom w:val="none" w:sz="0" w:space="0" w:color="auto"/>
        <w:right w:val="none" w:sz="0" w:space="0" w:color="auto"/>
      </w:divBdr>
    </w:div>
    <w:div w:id="227887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366</Words>
  <Characters>1979</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3</cp:revision>
  <cp:lastPrinted>2021-08-19T10:45:00Z</cp:lastPrinted>
  <dcterms:created xsi:type="dcterms:W3CDTF">2021-08-20T17:21:00Z</dcterms:created>
  <dcterms:modified xsi:type="dcterms:W3CDTF">2021-08-20T17:23:00Z</dcterms:modified>
</cp:coreProperties>
</file>